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24" w:rsidRDefault="00281B24"/>
    <w:p w:rsidR="004336AC" w:rsidRPr="00AB4A59" w:rsidRDefault="004336AC" w:rsidP="004336AC">
      <w:pPr>
        <w:jc w:val="center"/>
      </w:pPr>
      <w:r w:rsidRPr="00AB4A59">
        <w:t>POLICE OFFICER</w:t>
      </w:r>
    </w:p>
    <w:p w:rsidR="004336AC" w:rsidRPr="00AB4A59" w:rsidRDefault="004336AC" w:rsidP="004336AC">
      <w:pPr>
        <w:jc w:val="center"/>
      </w:pPr>
      <w:r w:rsidRPr="00AB4A59">
        <w:t>EMPLOYMENT APPLICATION PACKET</w:t>
      </w:r>
    </w:p>
    <w:p w:rsidR="004336AC" w:rsidRPr="00AB4A59" w:rsidRDefault="004336AC" w:rsidP="004336AC"/>
    <w:p w:rsidR="004336AC" w:rsidRPr="00AB4A59" w:rsidRDefault="004336AC" w:rsidP="004336AC">
      <w:pPr>
        <w:rPr>
          <w:b w:val="0"/>
        </w:rPr>
      </w:pPr>
      <w:r w:rsidRPr="00AB4A59">
        <w:rPr>
          <w:b w:val="0"/>
        </w:rPr>
        <w:t xml:space="preserve">Completion of the Police Officer Employment Application Packet is the first step in the employment process.  The information in these forms will be used to judge your qualifications for the position of Police Officer.  Read </w:t>
      </w:r>
      <w:r w:rsidR="009B76BF" w:rsidRPr="00AB4A59">
        <w:rPr>
          <w:b w:val="0"/>
        </w:rPr>
        <w:t>all</w:t>
      </w:r>
      <w:r w:rsidRPr="00AB4A59">
        <w:rPr>
          <w:b w:val="0"/>
        </w:rPr>
        <w:t xml:space="preserve"> the questions carefully and answer all </w:t>
      </w:r>
      <w:r w:rsidR="005B3FD7">
        <w:rPr>
          <w:b w:val="0"/>
        </w:rPr>
        <w:t>them</w:t>
      </w:r>
      <w:r w:rsidRPr="00AB4A59">
        <w:rPr>
          <w:b w:val="0"/>
        </w:rPr>
        <w:t xml:space="preserve"> completely and honestly.</w:t>
      </w:r>
    </w:p>
    <w:p w:rsidR="004336AC" w:rsidRPr="00AB4A59" w:rsidRDefault="004336AC" w:rsidP="004336AC">
      <w:pPr>
        <w:rPr>
          <w:b w:val="0"/>
        </w:rPr>
      </w:pPr>
    </w:p>
    <w:p w:rsidR="004336AC" w:rsidRPr="00AB4A59" w:rsidRDefault="004336AC" w:rsidP="004336AC">
      <w:pPr>
        <w:rPr>
          <w:b w:val="0"/>
        </w:rPr>
      </w:pPr>
      <w:r w:rsidRPr="00AB4A59">
        <w:rPr>
          <w:b w:val="0"/>
        </w:rPr>
        <w:t>You must complete this application packet yourself.  Type or print the forms using a ball point pen.  Do not leave any blank spaces.  If a question does not apply, write “DNA” in the answer space.  All information in this application is subject to verification.  Any false, misleading, or incomplete information will result in your application being eliminated from consideration.</w:t>
      </w:r>
    </w:p>
    <w:p w:rsidR="0008301B" w:rsidRPr="00AB4A59" w:rsidRDefault="0008301B" w:rsidP="004336AC">
      <w:pPr>
        <w:rPr>
          <w:b w:val="0"/>
        </w:rPr>
      </w:pPr>
    </w:p>
    <w:p w:rsidR="0008301B" w:rsidRPr="00AB4A59" w:rsidRDefault="0008301B" w:rsidP="004336AC">
      <w:pPr>
        <w:rPr>
          <w:b w:val="0"/>
        </w:rPr>
      </w:pPr>
      <w:r w:rsidRPr="00AB4A59">
        <w:rPr>
          <w:b w:val="0"/>
        </w:rPr>
        <w:t>This packet contains the following forms:</w:t>
      </w:r>
    </w:p>
    <w:p w:rsidR="0008301B" w:rsidRPr="00AB4A59" w:rsidRDefault="0008301B" w:rsidP="0008301B">
      <w:pPr>
        <w:numPr>
          <w:ilvl w:val="0"/>
          <w:numId w:val="1"/>
        </w:numPr>
        <w:rPr>
          <w:b w:val="0"/>
        </w:rPr>
      </w:pPr>
      <w:r w:rsidRPr="00AB4A59">
        <w:rPr>
          <w:b w:val="0"/>
        </w:rPr>
        <w:t>Police Officer Employment Application</w:t>
      </w:r>
    </w:p>
    <w:p w:rsidR="0008301B" w:rsidRPr="00AB4A59" w:rsidRDefault="0008301B" w:rsidP="0008301B">
      <w:pPr>
        <w:numPr>
          <w:ilvl w:val="0"/>
          <w:numId w:val="1"/>
        </w:numPr>
        <w:rPr>
          <w:b w:val="0"/>
        </w:rPr>
      </w:pPr>
      <w:r w:rsidRPr="00AB4A59">
        <w:rPr>
          <w:b w:val="0"/>
        </w:rPr>
        <w:t>Waiver of Liability Release Form</w:t>
      </w:r>
    </w:p>
    <w:p w:rsidR="0008301B" w:rsidRPr="00AB4A59" w:rsidRDefault="0008301B" w:rsidP="0008301B">
      <w:pPr>
        <w:numPr>
          <w:ilvl w:val="0"/>
          <w:numId w:val="1"/>
        </w:numPr>
        <w:rPr>
          <w:b w:val="0"/>
        </w:rPr>
      </w:pPr>
      <w:r w:rsidRPr="00AB4A59">
        <w:rPr>
          <w:b w:val="0"/>
        </w:rPr>
        <w:t>Credit Information Release Form</w:t>
      </w:r>
    </w:p>
    <w:p w:rsidR="0008301B" w:rsidRPr="00AB4A59" w:rsidRDefault="0008301B" w:rsidP="0008301B">
      <w:pPr>
        <w:numPr>
          <w:ilvl w:val="0"/>
          <w:numId w:val="1"/>
        </w:numPr>
        <w:rPr>
          <w:b w:val="0"/>
        </w:rPr>
      </w:pPr>
      <w:r w:rsidRPr="00AB4A59">
        <w:rPr>
          <w:b w:val="0"/>
        </w:rPr>
        <w:t>Pre-Employment Drug Screen Consent Form</w:t>
      </w:r>
    </w:p>
    <w:p w:rsidR="0008301B" w:rsidRDefault="0008301B" w:rsidP="0008301B">
      <w:pPr>
        <w:rPr>
          <w:b w:val="0"/>
        </w:rPr>
      </w:pPr>
    </w:p>
    <w:p w:rsidR="00292E85" w:rsidRPr="00AB4A59" w:rsidRDefault="00292E85" w:rsidP="0008301B">
      <w:pPr>
        <w:rPr>
          <w:b w:val="0"/>
        </w:rPr>
      </w:pPr>
    </w:p>
    <w:p w:rsidR="0008301B" w:rsidRDefault="0008301B" w:rsidP="0008301B">
      <w:pPr>
        <w:rPr>
          <w:b w:val="0"/>
        </w:rPr>
      </w:pPr>
      <w:r w:rsidRPr="00AB4A59">
        <w:rPr>
          <w:b w:val="0"/>
        </w:rPr>
        <w:t>Return the entire packet</w:t>
      </w:r>
      <w:r w:rsidR="0093437C" w:rsidRPr="00AB4A59">
        <w:rPr>
          <w:b w:val="0"/>
        </w:rPr>
        <w:t xml:space="preserve"> along with a resume (no longer than 2 pages, please) </w:t>
      </w:r>
      <w:r w:rsidRPr="00AB4A59">
        <w:rPr>
          <w:b w:val="0"/>
        </w:rPr>
        <w:t>to the address below:</w:t>
      </w:r>
    </w:p>
    <w:p w:rsidR="00826A14" w:rsidRPr="00AB4A59" w:rsidRDefault="00826A14" w:rsidP="0008301B">
      <w:pPr>
        <w:rPr>
          <w:b w:val="0"/>
        </w:rPr>
      </w:pPr>
    </w:p>
    <w:p w:rsidR="0008301B" w:rsidRPr="00AB4A59" w:rsidRDefault="0008301B" w:rsidP="00826A14">
      <w:pPr>
        <w:rPr>
          <w:b w:val="0"/>
        </w:rPr>
      </w:pPr>
      <w:r w:rsidRPr="00AB4A59">
        <w:rPr>
          <w:b w:val="0"/>
        </w:rPr>
        <w:t>St. Matthews Police Department</w:t>
      </w:r>
    </w:p>
    <w:p w:rsidR="0008301B" w:rsidRPr="00AB4A59" w:rsidRDefault="0008301B" w:rsidP="00826A14">
      <w:pPr>
        <w:rPr>
          <w:b w:val="0"/>
        </w:rPr>
      </w:pPr>
      <w:r w:rsidRPr="00AB4A59">
        <w:rPr>
          <w:b w:val="0"/>
        </w:rPr>
        <w:t>3940 Grandview Ave</w:t>
      </w:r>
    </w:p>
    <w:p w:rsidR="0008301B" w:rsidRPr="00AB4A59" w:rsidRDefault="0008301B" w:rsidP="00826A14">
      <w:pPr>
        <w:rPr>
          <w:b w:val="0"/>
        </w:rPr>
      </w:pPr>
      <w:r w:rsidRPr="00AB4A59">
        <w:rPr>
          <w:b w:val="0"/>
        </w:rPr>
        <w:t>St. Matthews, KY 40207</w:t>
      </w:r>
    </w:p>
    <w:p w:rsidR="0008301B" w:rsidRDefault="0008301B" w:rsidP="0008301B">
      <w:pPr>
        <w:rPr>
          <w:b w:val="0"/>
        </w:rPr>
      </w:pPr>
    </w:p>
    <w:p w:rsidR="00826A14" w:rsidRDefault="00826A14" w:rsidP="0008301B">
      <w:pPr>
        <w:rPr>
          <w:b w:val="0"/>
        </w:rPr>
      </w:pPr>
    </w:p>
    <w:p w:rsidR="00826A14" w:rsidRPr="00AB4A59" w:rsidRDefault="00826A14" w:rsidP="0008301B">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4824"/>
      </w:tblGrid>
      <w:tr w:rsidR="00826A14" w:rsidTr="00B81E76">
        <w:trPr>
          <w:trHeight w:hRule="exact" w:val="274"/>
        </w:trPr>
        <w:tc>
          <w:tcPr>
            <w:tcW w:w="5400" w:type="dxa"/>
          </w:tcPr>
          <w:p w:rsidR="00826A14" w:rsidRDefault="00826A14" w:rsidP="0008301B">
            <w:pPr>
              <w:rPr>
                <w:b w:val="0"/>
              </w:rPr>
            </w:pPr>
            <w:r w:rsidRPr="00AB4A59">
              <w:rPr>
                <w:b w:val="0"/>
              </w:rPr>
              <w:t>Indicate which you position you are applying for:</w:t>
            </w:r>
          </w:p>
        </w:tc>
        <w:bookmarkStart w:id="0" w:name="_GoBack"/>
        <w:tc>
          <w:tcPr>
            <w:tcW w:w="4824" w:type="dxa"/>
          </w:tcPr>
          <w:p w:rsidR="00826A14" w:rsidRDefault="00B81E76" w:rsidP="00B81E76">
            <w:pPr>
              <w:rPr>
                <w:b w:val="0"/>
              </w:rPr>
            </w:pPr>
            <w:r>
              <w:rPr>
                <w:b w:val="0"/>
              </w:rPr>
              <w:fldChar w:fldCharType="begin">
                <w:ffData>
                  <w:name w:val="Check1"/>
                  <w:enabled/>
                  <w:calcOnExit w:val="0"/>
                  <w:checkBox>
                    <w:sizeAuto/>
                    <w:default w:val="0"/>
                  </w:checkBox>
                </w:ffData>
              </w:fldChar>
            </w:r>
            <w:bookmarkStart w:id="1" w:name="Check1"/>
            <w:r>
              <w:rPr>
                <w:b w:val="0"/>
              </w:rPr>
              <w:instrText xml:space="preserve"> FORMCHECKBOX </w:instrText>
            </w:r>
            <w:r w:rsidR="00CD05FB">
              <w:rPr>
                <w:b w:val="0"/>
              </w:rPr>
            </w:r>
            <w:r w:rsidR="00CD05FB">
              <w:rPr>
                <w:b w:val="0"/>
              </w:rPr>
              <w:fldChar w:fldCharType="separate"/>
            </w:r>
            <w:r>
              <w:rPr>
                <w:b w:val="0"/>
              </w:rPr>
              <w:fldChar w:fldCharType="end"/>
            </w:r>
            <w:bookmarkEnd w:id="1"/>
            <w:bookmarkEnd w:id="0"/>
            <w:r w:rsidR="00826A14">
              <w:rPr>
                <w:b w:val="0"/>
              </w:rPr>
              <w:t xml:space="preserve">  Full Time  </w:t>
            </w:r>
            <w:r>
              <w:rPr>
                <w:b w:val="0"/>
              </w:rPr>
              <w:fldChar w:fldCharType="begin">
                <w:ffData>
                  <w:name w:val="Check2"/>
                  <w:enabled/>
                  <w:calcOnExit w:val="0"/>
                  <w:checkBox>
                    <w:sizeAuto/>
                    <w:default w:val="0"/>
                  </w:checkBox>
                </w:ffData>
              </w:fldChar>
            </w:r>
            <w:bookmarkStart w:id="2" w:name="Check2"/>
            <w:r>
              <w:rPr>
                <w:b w:val="0"/>
              </w:rPr>
              <w:instrText xml:space="preserve"> FORMCHECKBOX </w:instrText>
            </w:r>
            <w:r w:rsidR="00CD05FB">
              <w:rPr>
                <w:b w:val="0"/>
              </w:rPr>
            </w:r>
            <w:r w:rsidR="00CD05FB">
              <w:rPr>
                <w:b w:val="0"/>
              </w:rPr>
              <w:fldChar w:fldCharType="separate"/>
            </w:r>
            <w:r>
              <w:rPr>
                <w:b w:val="0"/>
              </w:rPr>
              <w:fldChar w:fldCharType="end"/>
            </w:r>
            <w:bookmarkEnd w:id="2"/>
            <w:r w:rsidR="00826A14">
              <w:rPr>
                <w:b w:val="0"/>
              </w:rPr>
              <w:t xml:space="preserve">  Part Time  </w:t>
            </w:r>
            <w:r>
              <w:rPr>
                <w:b w:val="0"/>
              </w:rPr>
              <w:fldChar w:fldCharType="begin">
                <w:ffData>
                  <w:name w:val="Check3"/>
                  <w:enabled/>
                  <w:calcOnExit w:val="0"/>
                  <w:checkBox>
                    <w:sizeAuto/>
                    <w:default w:val="0"/>
                  </w:checkBox>
                </w:ffData>
              </w:fldChar>
            </w:r>
            <w:bookmarkStart w:id="3" w:name="Check3"/>
            <w:r>
              <w:rPr>
                <w:b w:val="0"/>
              </w:rPr>
              <w:instrText xml:space="preserve"> FORMCHECKBOX </w:instrText>
            </w:r>
            <w:r w:rsidR="00CD05FB">
              <w:rPr>
                <w:b w:val="0"/>
              </w:rPr>
            </w:r>
            <w:r w:rsidR="00CD05FB">
              <w:rPr>
                <w:b w:val="0"/>
              </w:rPr>
              <w:fldChar w:fldCharType="separate"/>
            </w:r>
            <w:r>
              <w:rPr>
                <w:b w:val="0"/>
              </w:rPr>
              <w:fldChar w:fldCharType="end"/>
            </w:r>
            <w:bookmarkEnd w:id="3"/>
            <w:r w:rsidR="00826A14">
              <w:rPr>
                <w:b w:val="0"/>
              </w:rPr>
              <w:t xml:space="preserve">  Both</w:t>
            </w:r>
          </w:p>
        </w:tc>
      </w:tr>
    </w:tbl>
    <w:p w:rsidR="00694FBF" w:rsidRPr="00AB4A59" w:rsidRDefault="00694FBF" w:rsidP="0008301B">
      <w:pPr>
        <w:rPr>
          <w:b w:val="0"/>
        </w:rPr>
      </w:pPr>
    </w:p>
    <w:p w:rsidR="00826A14" w:rsidRDefault="00AB4A59" w:rsidP="0008301B">
      <w:pPr>
        <w:rPr>
          <w:b w:val="0"/>
        </w:rPr>
      </w:pPr>
      <w:r>
        <w:rPr>
          <w:b w:val="0"/>
        </w:rPr>
        <w:br/>
      </w:r>
      <w:r>
        <w:rPr>
          <w:b w:val="0"/>
        </w:rPr>
        <w:br/>
      </w:r>
    </w:p>
    <w:p w:rsidR="0008301B" w:rsidRPr="00AB4A59" w:rsidRDefault="00AB4A59" w:rsidP="0008301B">
      <w:pPr>
        <w:rPr>
          <w:b w:val="0"/>
        </w:rPr>
      </w:pPr>
      <w:r>
        <w:rPr>
          <w:b w:val="0"/>
        </w:rPr>
        <w:br/>
        <w:t>Date received: _____________________</w:t>
      </w:r>
      <w:r>
        <w:rPr>
          <w:b w:val="0"/>
        </w:rPr>
        <w:br/>
      </w:r>
      <w:r>
        <w:rPr>
          <w:b w:val="0"/>
        </w:rPr>
        <w:tab/>
      </w:r>
      <w:r>
        <w:rPr>
          <w:b w:val="0"/>
        </w:rPr>
        <w:tab/>
        <w:t xml:space="preserve">     (For Office Use Only)</w:t>
      </w:r>
    </w:p>
    <w:p w:rsidR="00F920BE" w:rsidRPr="00AB4A59" w:rsidRDefault="00F920BE" w:rsidP="0008301B">
      <w:pPr>
        <w:tabs>
          <w:tab w:val="center" w:pos="5112"/>
          <w:tab w:val="left" w:pos="8475"/>
        </w:tabs>
        <w:rPr>
          <w:b w:val="0"/>
        </w:rPr>
      </w:pPr>
    </w:p>
    <w:p w:rsidR="00F920BE" w:rsidRDefault="00F920BE" w:rsidP="0008301B">
      <w:pPr>
        <w:tabs>
          <w:tab w:val="center" w:pos="5112"/>
          <w:tab w:val="left" w:pos="8475"/>
        </w:tabs>
        <w:rPr>
          <w:b w:val="0"/>
          <w:sz w:val="20"/>
          <w:szCs w:val="20"/>
        </w:rPr>
      </w:pPr>
    </w:p>
    <w:p w:rsidR="00E0513E" w:rsidRDefault="00E0513E" w:rsidP="00FD29FB">
      <w:pPr>
        <w:tabs>
          <w:tab w:val="center" w:pos="5112"/>
          <w:tab w:val="left" w:pos="8475"/>
        </w:tabs>
        <w:jc w:val="center"/>
        <w:rPr>
          <w:sz w:val="28"/>
          <w:szCs w:val="28"/>
        </w:rPr>
      </w:pPr>
    </w:p>
    <w:p w:rsidR="00F920BE" w:rsidRPr="00661CC9" w:rsidRDefault="00FD29FB" w:rsidP="00FD29FB">
      <w:pPr>
        <w:tabs>
          <w:tab w:val="center" w:pos="5112"/>
          <w:tab w:val="left" w:pos="8475"/>
        </w:tabs>
        <w:jc w:val="center"/>
        <w:rPr>
          <w:sz w:val="28"/>
          <w:szCs w:val="28"/>
        </w:rPr>
      </w:pPr>
      <w:r w:rsidRPr="00661CC9">
        <w:rPr>
          <w:sz w:val="28"/>
          <w:szCs w:val="28"/>
        </w:rPr>
        <w:lastRenderedPageBreak/>
        <w:t>POLICE OFFICER EMPLOYMENT APPLICATION</w:t>
      </w:r>
    </w:p>
    <w:p w:rsidR="00FD29FB" w:rsidRDefault="00FD29FB" w:rsidP="00FD29FB">
      <w:pPr>
        <w:tabs>
          <w:tab w:val="center" w:pos="5112"/>
          <w:tab w:val="left" w:pos="8475"/>
        </w:tabs>
        <w:jc w:val="center"/>
        <w:rPr>
          <w:b w:val="0"/>
        </w:rPr>
      </w:pPr>
    </w:p>
    <w:p w:rsidR="00FD29FB" w:rsidRDefault="00FD29FB" w:rsidP="00661CC9">
      <w:pPr>
        <w:tabs>
          <w:tab w:val="center" w:pos="5112"/>
          <w:tab w:val="left" w:pos="8475"/>
        </w:tabs>
      </w:pPr>
      <w:r w:rsidRPr="00FD29FB">
        <w:t>Instructions</w:t>
      </w:r>
      <w:r w:rsidR="00661CC9">
        <w:t>:</w:t>
      </w:r>
    </w:p>
    <w:p w:rsidR="00FD29FB" w:rsidRDefault="00FD29FB" w:rsidP="00FD29FB">
      <w:pPr>
        <w:pBdr>
          <w:bottom w:val="single" w:sz="12" w:space="1" w:color="auto"/>
        </w:pBdr>
        <w:tabs>
          <w:tab w:val="center" w:pos="5112"/>
          <w:tab w:val="left" w:pos="8475"/>
        </w:tabs>
      </w:pPr>
      <w:r>
        <w:t>You must complete this application yourself.  It may be printed in ink or typed.  Your ability to completely and honestly complete this application is part of the process to determine your suitability for employment.  If you intentionally leave out any information that might be detrimental to obtaining a job, it will automatically eliminate you from consideration from employment.  Once submitted, this application becomes the property of the City of St. Matthews.</w:t>
      </w:r>
      <w:r w:rsidR="0057131E">
        <w:t xml:space="preserve">  When entering dates, use this format (00/00/0000).</w:t>
      </w:r>
    </w:p>
    <w:p w:rsidR="00FD29FB" w:rsidRDefault="00FD29FB" w:rsidP="00FD29FB">
      <w:pPr>
        <w:tabs>
          <w:tab w:val="center" w:pos="5112"/>
          <w:tab w:val="left" w:pos="8475"/>
        </w:tabs>
      </w:pPr>
    </w:p>
    <w:p w:rsidR="00FD29FB" w:rsidRPr="00661CC9" w:rsidRDefault="00FD29FB" w:rsidP="00FD29FB">
      <w:pPr>
        <w:tabs>
          <w:tab w:val="center" w:pos="5112"/>
          <w:tab w:val="left" w:pos="8475"/>
        </w:tabs>
        <w:jc w:val="center"/>
        <w:rPr>
          <w:sz w:val="28"/>
          <w:szCs w:val="28"/>
        </w:rPr>
      </w:pPr>
      <w:r w:rsidRPr="00661CC9">
        <w:rPr>
          <w:sz w:val="28"/>
          <w:szCs w:val="28"/>
        </w:rPr>
        <w:t>Basic Personal Information</w:t>
      </w:r>
    </w:p>
    <w:p w:rsidR="00FD29FB" w:rsidRDefault="00FD29FB" w:rsidP="00FD29FB">
      <w:pPr>
        <w:tabs>
          <w:tab w:val="center" w:pos="5112"/>
          <w:tab w:val="left" w:pos="8475"/>
        </w:tabs>
        <w:rPr>
          <w:b w:val="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4230"/>
        <w:gridCol w:w="2610"/>
        <w:gridCol w:w="2610"/>
      </w:tblGrid>
      <w:tr w:rsidR="007D6F1A" w:rsidTr="00042C9F">
        <w:trPr>
          <w:trHeight w:hRule="exact" w:val="288"/>
        </w:trPr>
        <w:tc>
          <w:tcPr>
            <w:tcW w:w="990" w:type="dxa"/>
          </w:tcPr>
          <w:p w:rsidR="00826A14" w:rsidRDefault="00826A14" w:rsidP="00FD29FB">
            <w:pPr>
              <w:tabs>
                <w:tab w:val="center" w:pos="5112"/>
                <w:tab w:val="left" w:pos="8475"/>
              </w:tabs>
              <w:rPr>
                <w:b w:val="0"/>
              </w:rPr>
            </w:pPr>
            <w:r>
              <w:rPr>
                <w:b w:val="0"/>
              </w:rPr>
              <w:t>Name:</w:t>
            </w:r>
          </w:p>
        </w:tc>
        <w:tc>
          <w:tcPr>
            <w:tcW w:w="4230"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88"/>
                  <w:enabled/>
                  <w:calcOnExit w:val="0"/>
                  <w:textInput/>
                </w:ffData>
              </w:fldChar>
            </w:r>
            <w:r>
              <w:rPr>
                <w:b w:val="0"/>
              </w:rPr>
              <w:instrText xml:space="preserve"> </w:instrText>
            </w:r>
            <w:bookmarkStart w:id="4" w:name="Text88"/>
            <w:r>
              <w:rPr>
                <w:b w:val="0"/>
              </w:rPr>
              <w:instrText xml:space="preserve">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tc>
        <w:tc>
          <w:tcPr>
            <w:tcW w:w="2610"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3"/>
                  <w:enabled/>
                  <w:calcOnExit w:val="0"/>
                  <w:textInput/>
                </w:ffData>
              </w:fldChar>
            </w:r>
            <w:bookmarkStart w:id="5" w:name="Text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
          </w:p>
        </w:tc>
        <w:tc>
          <w:tcPr>
            <w:tcW w:w="2610"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4"/>
                  <w:enabled/>
                  <w:calcOnExit w:val="0"/>
                  <w:textInput/>
                </w:ffData>
              </w:fldChar>
            </w:r>
            <w:bookmarkStart w:id="6" w:name="Text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
          </w:p>
        </w:tc>
      </w:tr>
    </w:tbl>
    <w:p w:rsidR="00FD29FB" w:rsidRPr="00B81E76" w:rsidRDefault="00826A14" w:rsidP="00826A14">
      <w:pPr>
        <w:tabs>
          <w:tab w:val="center" w:pos="5112"/>
          <w:tab w:val="left" w:pos="8475"/>
        </w:tabs>
        <w:rPr>
          <w:b w:val="0"/>
          <w:i/>
          <w:sz w:val="20"/>
          <w:szCs w:val="20"/>
        </w:rPr>
      </w:pPr>
      <w:r w:rsidRPr="00B81E76">
        <w:rPr>
          <w:b w:val="0"/>
          <w:i/>
          <w:sz w:val="20"/>
          <w:szCs w:val="20"/>
        </w:rPr>
        <w:t xml:space="preserve">              </w:t>
      </w:r>
      <w:r w:rsidR="003103FB" w:rsidRPr="00B81E76">
        <w:rPr>
          <w:b w:val="0"/>
          <w:i/>
          <w:sz w:val="20"/>
          <w:szCs w:val="20"/>
        </w:rPr>
        <w:t xml:space="preserve">  </w:t>
      </w:r>
      <w:r w:rsidR="00B81E76">
        <w:rPr>
          <w:b w:val="0"/>
          <w:i/>
          <w:sz w:val="20"/>
          <w:szCs w:val="20"/>
        </w:rPr>
        <w:t xml:space="preserve">    </w:t>
      </w:r>
      <w:r w:rsidR="00FD29FB" w:rsidRPr="00B81E76">
        <w:rPr>
          <w:b w:val="0"/>
          <w:i/>
          <w:sz w:val="20"/>
          <w:szCs w:val="20"/>
        </w:rPr>
        <w:t>Last</w:t>
      </w:r>
      <w:r w:rsidRPr="00B81E76">
        <w:rPr>
          <w:b w:val="0"/>
          <w:i/>
          <w:sz w:val="20"/>
          <w:szCs w:val="20"/>
        </w:rPr>
        <w:t xml:space="preserve">                                                          </w:t>
      </w:r>
      <w:r w:rsidR="00B81E76">
        <w:rPr>
          <w:b w:val="0"/>
          <w:i/>
          <w:sz w:val="20"/>
          <w:szCs w:val="20"/>
        </w:rPr>
        <w:t xml:space="preserve">           </w:t>
      </w:r>
      <w:r w:rsidRPr="00B81E76">
        <w:rPr>
          <w:b w:val="0"/>
          <w:i/>
          <w:sz w:val="20"/>
          <w:szCs w:val="20"/>
        </w:rPr>
        <w:t xml:space="preserve">First                                 </w:t>
      </w:r>
      <w:r w:rsidR="00B81E76">
        <w:rPr>
          <w:b w:val="0"/>
          <w:i/>
          <w:sz w:val="20"/>
          <w:szCs w:val="20"/>
        </w:rPr>
        <w:t xml:space="preserve">       </w:t>
      </w:r>
      <w:r w:rsidRPr="00B81E76">
        <w:rPr>
          <w:b w:val="0"/>
          <w:i/>
          <w:sz w:val="20"/>
          <w:szCs w:val="20"/>
        </w:rPr>
        <w:t>Middle</w:t>
      </w:r>
      <w:r w:rsidR="00FD29FB" w:rsidRPr="00B81E76">
        <w:rPr>
          <w:b w:val="0"/>
          <w:sz w:val="20"/>
          <w:szCs w:val="20"/>
        </w:rPr>
        <w:tab/>
        <w:t xml:space="preserve">     </w:t>
      </w:r>
      <w:r w:rsidRPr="00B81E76">
        <w:rPr>
          <w:b w:val="0"/>
          <w:sz w:val="20"/>
          <w:szCs w:val="20"/>
        </w:rPr>
        <w:t xml:space="preserve">                         </w:t>
      </w:r>
    </w:p>
    <w:p w:rsidR="00826A14" w:rsidRPr="00B81E76" w:rsidRDefault="00826A14" w:rsidP="00FD29FB">
      <w:pPr>
        <w:tabs>
          <w:tab w:val="center" w:pos="5112"/>
          <w:tab w:val="left" w:pos="8475"/>
        </w:tabs>
        <w:rPr>
          <w:b w:val="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5490"/>
      </w:tblGrid>
      <w:tr w:rsidR="00826A14" w:rsidTr="00017075">
        <w:trPr>
          <w:trHeight w:hRule="exact" w:val="274"/>
        </w:trPr>
        <w:tc>
          <w:tcPr>
            <w:tcW w:w="4950" w:type="dxa"/>
          </w:tcPr>
          <w:p w:rsidR="00826A14" w:rsidRDefault="00826A14" w:rsidP="00826A14">
            <w:pPr>
              <w:tabs>
                <w:tab w:val="center" w:pos="5112"/>
                <w:tab w:val="left" w:pos="8475"/>
              </w:tabs>
              <w:rPr>
                <w:b w:val="0"/>
              </w:rPr>
            </w:pPr>
            <w:r>
              <w:rPr>
                <w:b w:val="0"/>
              </w:rPr>
              <w:t>Please list any other names you have used:</w:t>
            </w:r>
          </w:p>
        </w:tc>
        <w:tc>
          <w:tcPr>
            <w:tcW w:w="5490" w:type="dxa"/>
            <w:tcBorders>
              <w:bottom w:val="single" w:sz="4" w:space="0" w:color="auto"/>
            </w:tcBorders>
          </w:tcPr>
          <w:p w:rsidR="00826A14" w:rsidRDefault="00826A14" w:rsidP="00FD29FB">
            <w:pPr>
              <w:tabs>
                <w:tab w:val="center" w:pos="5112"/>
                <w:tab w:val="left" w:pos="8475"/>
              </w:tabs>
              <w:rPr>
                <w:b w:val="0"/>
              </w:rPr>
            </w:pPr>
            <w:r>
              <w:rPr>
                <w:b w:val="0"/>
              </w:rPr>
              <w:fldChar w:fldCharType="begin">
                <w:ffData>
                  <w:name w:val="Text1"/>
                  <w:enabled/>
                  <w:calcOnExit w:val="0"/>
                  <w:textInput/>
                </w:ffData>
              </w:fldChar>
            </w:r>
            <w:bookmarkStart w:id="7" w:name="Text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r>
    </w:tbl>
    <w:p w:rsidR="00826A14" w:rsidRPr="00B81E76" w:rsidRDefault="00826A14" w:rsidP="00FD29FB">
      <w:pPr>
        <w:tabs>
          <w:tab w:val="center" w:pos="5112"/>
          <w:tab w:val="left" w:pos="8475"/>
        </w:tabs>
        <w:rPr>
          <w:b w:val="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3798"/>
        <w:gridCol w:w="2430"/>
        <w:gridCol w:w="810"/>
        <w:gridCol w:w="1512"/>
      </w:tblGrid>
      <w:tr w:rsidR="00826A14" w:rsidTr="003103FB">
        <w:trPr>
          <w:trHeight w:hRule="exact" w:val="274"/>
        </w:trPr>
        <w:tc>
          <w:tcPr>
            <w:tcW w:w="1890" w:type="dxa"/>
          </w:tcPr>
          <w:p w:rsidR="00826A14" w:rsidRDefault="00826A14" w:rsidP="00FD29FB">
            <w:pPr>
              <w:tabs>
                <w:tab w:val="center" w:pos="5112"/>
                <w:tab w:val="left" w:pos="8475"/>
              </w:tabs>
              <w:rPr>
                <w:b w:val="0"/>
              </w:rPr>
            </w:pPr>
            <w:r>
              <w:rPr>
                <w:b w:val="0"/>
              </w:rPr>
              <w:t>Home Address:</w:t>
            </w:r>
          </w:p>
        </w:tc>
        <w:tc>
          <w:tcPr>
            <w:tcW w:w="3798"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5"/>
                  <w:enabled/>
                  <w:calcOnExit w:val="0"/>
                  <w:textInput/>
                </w:ffData>
              </w:fldChar>
            </w:r>
            <w:bookmarkStart w:id="8" w:name="Text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tc>
        <w:tc>
          <w:tcPr>
            <w:tcW w:w="2430"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6"/>
                  <w:enabled/>
                  <w:calcOnExit w:val="0"/>
                  <w:textInput/>
                </w:ffData>
              </w:fldChar>
            </w:r>
            <w:bookmarkStart w:id="9"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tc>
        <w:tc>
          <w:tcPr>
            <w:tcW w:w="810"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7"/>
                  <w:enabled/>
                  <w:calcOnExit w:val="0"/>
                  <w:textInput>
                    <w:maxLength w:val="2"/>
                  </w:textInput>
                </w:ffData>
              </w:fldChar>
            </w:r>
            <w:bookmarkStart w:id="10" w:name="Text7"/>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0"/>
          </w:p>
        </w:tc>
        <w:tc>
          <w:tcPr>
            <w:tcW w:w="1512" w:type="dxa"/>
            <w:tcBorders>
              <w:bottom w:val="single" w:sz="4" w:space="0" w:color="auto"/>
            </w:tcBorders>
          </w:tcPr>
          <w:p w:rsidR="00826A14" w:rsidRDefault="00B81E76" w:rsidP="00B81E76">
            <w:pPr>
              <w:tabs>
                <w:tab w:val="center" w:pos="5112"/>
                <w:tab w:val="left" w:pos="8475"/>
              </w:tabs>
              <w:rPr>
                <w:b w:val="0"/>
              </w:rPr>
            </w:pPr>
            <w:r>
              <w:rPr>
                <w:b w:val="0"/>
              </w:rPr>
              <w:fldChar w:fldCharType="begin">
                <w:ffData>
                  <w:name w:val="Text8"/>
                  <w:enabled/>
                  <w:calcOnExit w:val="0"/>
                  <w:textInput/>
                </w:ffData>
              </w:fldChar>
            </w:r>
            <w:bookmarkStart w:id="11" w:name="Text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tc>
      </w:tr>
    </w:tbl>
    <w:p w:rsidR="00FD29FB" w:rsidRPr="00B81E76" w:rsidRDefault="00FD29FB" w:rsidP="00FD29FB">
      <w:pPr>
        <w:tabs>
          <w:tab w:val="center" w:pos="5112"/>
          <w:tab w:val="left" w:pos="8475"/>
        </w:tabs>
        <w:rPr>
          <w:b w:val="0"/>
          <w:sz w:val="20"/>
          <w:szCs w:val="20"/>
        </w:rPr>
      </w:pPr>
      <w:r w:rsidRPr="00B81E76">
        <w:rPr>
          <w:b w:val="0"/>
          <w:sz w:val="20"/>
          <w:szCs w:val="20"/>
        </w:rPr>
        <w:t xml:space="preserve">                             </w:t>
      </w:r>
      <w:r w:rsidR="00B81E76">
        <w:rPr>
          <w:b w:val="0"/>
          <w:i/>
          <w:sz w:val="20"/>
          <w:szCs w:val="20"/>
        </w:rPr>
        <w:t xml:space="preserve">      </w:t>
      </w:r>
      <w:r w:rsidRPr="00B81E76">
        <w:rPr>
          <w:b w:val="0"/>
          <w:i/>
          <w:sz w:val="20"/>
          <w:szCs w:val="20"/>
        </w:rPr>
        <w:t>Street</w:t>
      </w:r>
      <w:r w:rsidRPr="00B81E76">
        <w:rPr>
          <w:b w:val="0"/>
          <w:i/>
          <w:sz w:val="20"/>
          <w:szCs w:val="20"/>
        </w:rPr>
        <w:tab/>
        <w:t xml:space="preserve">                     </w:t>
      </w:r>
      <w:r w:rsidR="00826A14" w:rsidRPr="00B81E76">
        <w:rPr>
          <w:b w:val="0"/>
          <w:i/>
          <w:sz w:val="20"/>
          <w:szCs w:val="20"/>
        </w:rPr>
        <w:t xml:space="preserve">                  </w:t>
      </w:r>
      <w:r w:rsidR="00FA0FF9" w:rsidRPr="00B81E76">
        <w:rPr>
          <w:b w:val="0"/>
          <w:i/>
          <w:sz w:val="20"/>
          <w:szCs w:val="20"/>
        </w:rPr>
        <w:t xml:space="preserve">    </w:t>
      </w:r>
      <w:r w:rsidR="003103FB" w:rsidRPr="00B81E76">
        <w:rPr>
          <w:b w:val="0"/>
          <w:i/>
          <w:sz w:val="20"/>
          <w:szCs w:val="20"/>
        </w:rPr>
        <w:t xml:space="preserve">  </w:t>
      </w:r>
      <w:r w:rsidR="00B81E76">
        <w:rPr>
          <w:b w:val="0"/>
          <w:i/>
          <w:sz w:val="20"/>
          <w:szCs w:val="20"/>
        </w:rPr>
        <w:t xml:space="preserve">            </w:t>
      </w:r>
      <w:r w:rsidR="003103FB" w:rsidRPr="00B81E76">
        <w:rPr>
          <w:b w:val="0"/>
          <w:i/>
          <w:sz w:val="20"/>
          <w:szCs w:val="20"/>
        </w:rPr>
        <w:t xml:space="preserve">  </w:t>
      </w:r>
      <w:r w:rsidRPr="00B81E76">
        <w:rPr>
          <w:b w:val="0"/>
          <w:i/>
          <w:sz w:val="20"/>
          <w:szCs w:val="20"/>
        </w:rPr>
        <w:t xml:space="preserve">City                     </w:t>
      </w:r>
      <w:r w:rsidR="00826A14" w:rsidRPr="00B81E76">
        <w:rPr>
          <w:b w:val="0"/>
          <w:i/>
          <w:sz w:val="20"/>
          <w:szCs w:val="20"/>
        </w:rPr>
        <w:t xml:space="preserve">         </w:t>
      </w:r>
      <w:r w:rsidR="00B81E76">
        <w:rPr>
          <w:b w:val="0"/>
          <w:i/>
          <w:sz w:val="20"/>
          <w:szCs w:val="20"/>
        </w:rPr>
        <w:t xml:space="preserve">       </w:t>
      </w:r>
      <w:r w:rsidRPr="00B81E76">
        <w:rPr>
          <w:b w:val="0"/>
          <w:i/>
          <w:sz w:val="20"/>
          <w:szCs w:val="20"/>
        </w:rPr>
        <w:t>State</w:t>
      </w:r>
      <w:r w:rsidR="003103FB" w:rsidRPr="00B81E76">
        <w:rPr>
          <w:b w:val="0"/>
          <w:i/>
          <w:sz w:val="20"/>
          <w:szCs w:val="20"/>
        </w:rPr>
        <w:t xml:space="preserve">     </w:t>
      </w:r>
      <w:r w:rsidR="00B81E76">
        <w:rPr>
          <w:b w:val="0"/>
          <w:i/>
          <w:sz w:val="20"/>
          <w:szCs w:val="20"/>
        </w:rPr>
        <w:t xml:space="preserve">    </w:t>
      </w:r>
      <w:r w:rsidRPr="00B81E76">
        <w:rPr>
          <w:b w:val="0"/>
          <w:i/>
          <w:sz w:val="20"/>
          <w:szCs w:val="20"/>
        </w:rPr>
        <w:t>Zip</w:t>
      </w:r>
      <w:r w:rsidRPr="00B81E76">
        <w:rPr>
          <w:b w:val="0"/>
          <w:sz w:val="20"/>
          <w:szCs w:val="20"/>
        </w:rPr>
        <w:tab/>
        <w:t xml:space="preserve"> </w:t>
      </w:r>
    </w:p>
    <w:p w:rsidR="00FA0FF9" w:rsidRPr="003103FB" w:rsidRDefault="00FA0FF9" w:rsidP="00FD29FB">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48"/>
        <w:gridCol w:w="2964"/>
        <w:gridCol w:w="2964"/>
        <w:gridCol w:w="2964"/>
      </w:tblGrid>
      <w:tr w:rsidR="00FA0FF9" w:rsidTr="00B81E76">
        <w:trPr>
          <w:trHeight w:hRule="exact" w:val="274"/>
        </w:trPr>
        <w:tc>
          <w:tcPr>
            <w:tcW w:w="1548" w:type="dxa"/>
          </w:tcPr>
          <w:p w:rsidR="00FA0FF9" w:rsidRDefault="00FA0FF9" w:rsidP="00FD29FB">
            <w:pPr>
              <w:tabs>
                <w:tab w:val="center" w:pos="5112"/>
                <w:tab w:val="left" w:pos="8475"/>
              </w:tabs>
              <w:rPr>
                <w:b w:val="0"/>
              </w:rPr>
            </w:pPr>
            <w:r>
              <w:rPr>
                <w:b w:val="0"/>
              </w:rPr>
              <w:t>Telephone:</w:t>
            </w:r>
          </w:p>
        </w:tc>
        <w:tc>
          <w:tcPr>
            <w:tcW w:w="2964" w:type="dxa"/>
            <w:tcBorders>
              <w:bottom w:val="single" w:sz="4" w:space="0" w:color="auto"/>
            </w:tcBorders>
          </w:tcPr>
          <w:p w:rsidR="00FA0FF9" w:rsidRDefault="00B81E76" w:rsidP="00B81E76">
            <w:pPr>
              <w:tabs>
                <w:tab w:val="center" w:pos="5112"/>
                <w:tab w:val="left" w:pos="8475"/>
              </w:tabs>
              <w:rPr>
                <w:b w:val="0"/>
              </w:rPr>
            </w:pPr>
            <w:r>
              <w:rPr>
                <w:b w:val="0"/>
              </w:rPr>
              <w:fldChar w:fldCharType="begin">
                <w:ffData>
                  <w:name w:val="Text9"/>
                  <w:enabled/>
                  <w:calcOnExit w:val="0"/>
                  <w:textInput/>
                </w:ffData>
              </w:fldChar>
            </w:r>
            <w:bookmarkStart w:id="12"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
          </w:p>
        </w:tc>
        <w:tc>
          <w:tcPr>
            <w:tcW w:w="2964" w:type="dxa"/>
            <w:tcBorders>
              <w:bottom w:val="single" w:sz="4" w:space="0" w:color="auto"/>
            </w:tcBorders>
          </w:tcPr>
          <w:p w:rsidR="00FA0FF9" w:rsidRDefault="00B81E76" w:rsidP="00B81E76">
            <w:pPr>
              <w:tabs>
                <w:tab w:val="center" w:pos="5112"/>
                <w:tab w:val="left" w:pos="8475"/>
              </w:tabs>
              <w:rPr>
                <w:b w:val="0"/>
              </w:rPr>
            </w:pPr>
            <w:r>
              <w:rPr>
                <w:b w:val="0"/>
              </w:rPr>
              <w:fldChar w:fldCharType="begin">
                <w:ffData>
                  <w:name w:val="Text10"/>
                  <w:enabled/>
                  <w:calcOnExit w:val="0"/>
                  <w:textInput/>
                </w:ffData>
              </w:fldChar>
            </w:r>
            <w:bookmarkStart w:id="13" w:name="Text1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2964" w:type="dxa"/>
            <w:tcBorders>
              <w:bottom w:val="single" w:sz="4" w:space="0" w:color="auto"/>
            </w:tcBorders>
          </w:tcPr>
          <w:p w:rsidR="00FA0FF9" w:rsidRDefault="00FA0FF9" w:rsidP="00FD29FB">
            <w:pPr>
              <w:tabs>
                <w:tab w:val="center" w:pos="5112"/>
                <w:tab w:val="left" w:pos="8475"/>
              </w:tabs>
              <w:rPr>
                <w:b w:val="0"/>
              </w:rPr>
            </w:pPr>
            <w:r>
              <w:rPr>
                <w:b w:val="0"/>
              </w:rPr>
              <w:fldChar w:fldCharType="begin">
                <w:ffData>
                  <w:name w:val="Text11"/>
                  <w:enabled/>
                  <w:calcOnExit w:val="0"/>
                  <w:textInput/>
                </w:ffData>
              </w:fldChar>
            </w:r>
            <w:bookmarkStart w:id="14" w:name="Text1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
          </w:p>
        </w:tc>
      </w:tr>
    </w:tbl>
    <w:p w:rsidR="00FA0FF9" w:rsidRPr="00B81E76" w:rsidRDefault="007869ED" w:rsidP="00FD29FB">
      <w:pPr>
        <w:tabs>
          <w:tab w:val="center" w:pos="5112"/>
          <w:tab w:val="left" w:pos="8475"/>
        </w:tabs>
        <w:rPr>
          <w:b w:val="0"/>
          <w:i/>
          <w:sz w:val="20"/>
          <w:szCs w:val="20"/>
        </w:rPr>
      </w:pPr>
      <w:r w:rsidRPr="00B81E76">
        <w:rPr>
          <w:b w:val="0"/>
          <w:sz w:val="20"/>
          <w:szCs w:val="20"/>
        </w:rPr>
        <w:t xml:space="preserve">                   </w:t>
      </w:r>
      <w:r w:rsidR="00B81E76">
        <w:rPr>
          <w:b w:val="0"/>
          <w:sz w:val="20"/>
          <w:szCs w:val="20"/>
        </w:rPr>
        <w:t xml:space="preserve">      </w:t>
      </w:r>
      <w:r w:rsidRPr="00B81E76">
        <w:rPr>
          <w:b w:val="0"/>
          <w:sz w:val="20"/>
          <w:szCs w:val="20"/>
        </w:rPr>
        <w:t xml:space="preserve">    </w:t>
      </w:r>
      <w:r w:rsidR="003103FB" w:rsidRPr="00B81E76">
        <w:rPr>
          <w:b w:val="0"/>
          <w:sz w:val="20"/>
          <w:szCs w:val="20"/>
        </w:rPr>
        <w:t xml:space="preserve"> </w:t>
      </w:r>
      <w:r w:rsidR="00FA0FF9" w:rsidRPr="00B81E76">
        <w:rPr>
          <w:b w:val="0"/>
          <w:i/>
          <w:sz w:val="20"/>
          <w:szCs w:val="20"/>
        </w:rPr>
        <w:t xml:space="preserve">Home                                  </w:t>
      </w:r>
      <w:r w:rsidR="00B81E76">
        <w:rPr>
          <w:b w:val="0"/>
          <w:i/>
          <w:sz w:val="20"/>
          <w:szCs w:val="20"/>
        </w:rPr>
        <w:t xml:space="preserve">        </w:t>
      </w:r>
      <w:r w:rsidR="00FA0FF9" w:rsidRPr="00B81E76">
        <w:rPr>
          <w:b w:val="0"/>
          <w:i/>
          <w:sz w:val="20"/>
          <w:szCs w:val="20"/>
        </w:rPr>
        <w:t xml:space="preserve"> C</w:t>
      </w:r>
      <w:r w:rsidRPr="00B81E76">
        <w:rPr>
          <w:b w:val="0"/>
          <w:i/>
          <w:sz w:val="20"/>
          <w:szCs w:val="20"/>
        </w:rPr>
        <w:t>ell</w:t>
      </w:r>
      <w:r w:rsidR="00FA0FF9" w:rsidRPr="00B81E76">
        <w:rPr>
          <w:b w:val="0"/>
          <w:i/>
          <w:sz w:val="20"/>
          <w:szCs w:val="20"/>
        </w:rPr>
        <w:t xml:space="preserve">                                     </w:t>
      </w:r>
      <w:r w:rsidR="003103FB" w:rsidRPr="00B81E76">
        <w:rPr>
          <w:b w:val="0"/>
          <w:i/>
          <w:sz w:val="20"/>
          <w:szCs w:val="20"/>
        </w:rPr>
        <w:t xml:space="preserve">  </w:t>
      </w:r>
      <w:r w:rsidR="00B81E76">
        <w:rPr>
          <w:b w:val="0"/>
          <w:i/>
          <w:sz w:val="20"/>
          <w:szCs w:val="20"/>
        </w:rPr>
        <w:t xml:space="preserve">         </w:t>
      </w:r>
      <w:r w:rsidR="00FA0FF9" w:rsidRPr="00B81E76">
        <w:rPr>
          <w:b w:val="0"/>
          <w:i/>
          <w:sz w:val="20"/>
          <w:szCs w:val="20"/>
        </w:rPr>
        <w:t xml:space="preserve">Daytime     </w:t>
      </w:r>
    </w:p>
    <w:p w:rsidR="00FA0FF9" w:rsidRPr="003103FB" w:rsidRDefault="00FA0FF9" w:rsidP="00FD29FB">
      <w:pPr>
        <w:tabs>
          <w:tab w:val="center" w:pos="5112"/>
          <w:tab w:val="left" w:pos="8475"/>
        </w:tabs>
        <w:rPr>
          <w:b w:val="0"/>
          <w:i/>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0"/>
        <w:gridCol w:w="2366"/>
        <w:gridCol w:w="268"/>
        <w:gridCol w:w="2822"/>
        <w:gridCol w:w="3274"/>
      </w:tblGrid>
      <w:tr w:rsidR="00FA0FF9" w:rsidTr="003103FB">
        <w:trPr>
          <w:trHeight w:hRule="exact" w:val="274"/>
        </w:trPr>
        <w:tc>
          <w:tcPr>
            <w:tcW w:w="1710" w:type="dxa"/>
          </w:tcPr>
          <w:p w:rsidR="00FA0FF9" w:rsidRDefault="00FA0FF9" w:rsidP="00FD29FB">
            <w:pPr>
              <w:tabs>
                <w:tab w:val="center" w:pos="5112"/>
                <w:tab w:val="left" w:pos="8475"/>
              </w:tabs>
              <w:rPr>
                <w:b w:val="0"/>
              </w:rPr>
            </w:pPr>
            <w:r>
              <w:rPr>
                <w:b w:val="0"/>
              </w:rPr>
              <w:t>Date of Birth:</w:t>
            </w:r>
          </w:p>
        </w:tc>
        <w:tc>
          <w:tcPr>
            <w:tcW w:w="2366" w:type="dxa"/>
            <w:tcBorders>
              <w:bottom w:val="single" w:sz="4" w:space="0" w:color="auto"/>
            </w:tcBorders>
          </w:tcPr>
          <w:p w:rsidR="00FA0FF9" w:rsidRDefault="00A23749" w:rsidP="00FD29FB">
            <w:pPr>
              <w:tabs>
                <w:tab w:val="center" w:pos="5112"/>
                <w:tab w:val="left" w:pos="8475"/>
              </w:tabs>
              <w:rPr>
                <w:b w:val="0"/>
              </w:rPr>
            </w:pPr>
            <w:r>
              <w:rPr>
                <w:b w:val="0"/>
              </w:rPr>
              <w:fldChar w:fldCharType="begin">
                <w:ffData>
                  <w:name w:val="Text12"/>
                  <w:enabled/>
                  <w:calcOnExit w:val="0"/>
                  <w:textInput>
                    <w:type w:val="date"/>
                    <w:format w:val="M/d/yyyy"/>
                  </w:textInput>
                </w:ffData>
              </w:fldChar>
            </w:r>
            <w:bookmarkStart w:id="15"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p>
        </w:tc>
        <w:tc>
          <w:tcPr>
            <w:tcW w:w="268" w:type="dxa"/>
          </w:tcPr>
          <w:p w:rsidR="00FA0FF9" w:rsidRDefault="00FA0FF9" w:rsidP="00FD29FB">
            <w:pPr>
              <w:tabs>
                <w:tab w:val="center" w:pos="5112"/>
                <w:tab w:val="left" w:pos="8475"/>
              </w:tabs>
              <w:rPr>
                <w:b w:val="0"/>
              </w:rPr>
            </w:pPr>
          </w:p>
        </w:tc>
        <w:tc>
          <w:tcPr>
            <w:tcW w:w="2822" w:type="dxa"/>
          </w:tcPr>
          <w:p w:rsidR="00FA0FF9" w:rsidRDefault="00FA0FF9" w:rsidP="00FD29FB">
            <w:pPr>
              <w:tabs>
                <w:tab w:val="center" w:pos="5112"/>
                <w:tab w:val="left" w:pos="8475"/>
              </w:tabs>
              <w:rPr>
                <w:b w:val="0"/>
              </w:rPr>
            </w:pPr>
            <w:r>
              <w:rPr>
                <w:b w:val="0"/>
              </w:rPr>
              <w:t>Social Security Number:</w:t>
            </w:r>
          </w:p>
        </w:tc>
        <w:tc>
          <w:tcPr>
            <w:tcW w:w="3274" w:type="dxa"/>
            <w:tcBorders>
              <w:bottom w:val="single" w:sz="4" w:space="0" w:color="auto"/>
            </w:tcBorders>
          </w:tcPr>
          <w:p w:rsidR="00FA0FF9" w:rsidRDefault="00FA0FF9" w:rsidP="00FD29FB">
            <w:pPr>
              <w:tabs>
                <w:tab w:val="center" w:pos="5112"/>
                <w:tab w:val="left" w:pos="8475"/>
              </w:tabs>
              <w:rPr>
                <w:b w:val="0"/>
              </w:rPr>
            </w:pPr>
            <w:r>
              <w:rPr>
                <w:b w:val="0"/>
              </w:rPr>
              <w:fldChar w:fldCharType="begin">
                <w:ffData>
                  <w:name w:val="Text13"/>
                  <w:enabled/>
                  <w:calcOnExit w:val="0"/>
                  <w:textInput/>
                </w:ffData>
              </w:fldChar>
            </w:r>
            <w:bookmarkStart w:id="16" w:name="Text1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r>
    </w:tbl>
    <w:p w:rsidR="00FA0FF9" w:rsidRPr="003103FB" w:rsidRDefault="00FA0FF9" w:rsidP="00FD29FB">
      <w:pPr>
        <w:tabs>
          <w:tab w:val="center" w:pos="5112"/>
          <w:tab w:val="left" w:pos="8475"/>
        </w:tabs>
        <w:rPr>
          <w:b w:val="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033"/>
        <w:gridCol w:w="2103"/>
        <w:gridCol w:w="2234"/>
      </w:tblGrid>
      <w:tr w:rsidR="00FA0FF9" w:rsidTr="009F7352">
        <w:trPr>
          <w:trHeight w:hRule="exact" w:val="274"/>
        </w:trPr>
        <w:tc>
          <w:tcPr>
            <w:tcW w:w="2070" w:type="dxa"/>
          </w:tcPr>
          <w:p w:rsidR="00FA0FF9" w:rsidRDefault="00FA0FF9" w:rsidP="007869ED">
            <w:pPr>
              <w:tabs>
                <w:tab w:val="center" w:pos="5112"/>
                <w:tab w:val="left" w:pos="8475"/>
              </w:tabs>
              <w:rPr>
                <w:b w:val="0"/>
              </w:rPr>
            </w:pPr>
            <w:r>
              <w:rPr>
                <w:b w:val="0"/>
              </w:rPr>
              <w:t>Driver’s License:</w:t>
            </w:r>
          </w:p>
        </w:tc>
        <w:tc>
          <w:tcPr>
            <w:tcW w:w="4033" w:type="dxa"/>
            <w:tcBorders>
              <w:bottom w:val="single" w:sz="4" w:space="0" w:color="auto"/>
            </w:tcBorders>
          </w:tcPr>
          <w:p w:rsidR="00FA0FF9" w:rsidRDefault="00B64365" w:rsidP="007869ED">
            <w:pPr>
              <w:tabs>
                <w:tab w:val="center" w:pos="5112"/>
                <w:tab w:val="left" w:pos="8475"/>
              </w:tabs>
              <w:rPr>
                <w:b w:val="0"/>
              </w:rPr>
            </w:pPr>
            <w:r>
              <w:rPr>
                <w:b w:val="0"/>
              </w:rPr>
              <w:fldChar w:fldCharType="begin">
                <w:ffData>
                  <w:name w:val="Text14"/>
                  <w:enabled/>
                  <w:calcOnExit w:val="0"/>
                  <w:textInput/>
                </w:ffData>
              </w:fldChar>
            </w:r>
            <w:bookmarkStart w:id="17" w:name="Text1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7"/>
          </w:p>
        </w:tc>
        <w:tc>
          <w:tcPr>
            <w:tcW w:w="2103" w:type="dxa"/>
          </w:tcPr>
          <w:p w:rsidR="00FA0FF9" w:rsidRDefault="00FA0FF9" w:rsidP="007869ED">
            <w:pPr>
              <w:tabs>
                <w:tab w:val="center" w:pos="5112"/>
                <w:tab w:val="left" w:pos="8475"/>
              </w:tabs>
              <w:rPr>
                <w:b w:val="0"/>
              </w:rPr>
            </w:pPr>
          </w:p>
        </w:tc>
        <w:tc>
          <w:tcPr>
            <w:tcW w:w="2234" w:type="dxa"/>
            <w:tcBorders>
              <w:bottom w:val="single" w:sz="4" w:space="0" w:color="auto"/>
            </w:tcBorders>
          </w:tcPr>
          <w:p w:rsidR="00FA0FF9" w:rsidRDefault="00B64365" w:rsidP="007869ED">
            <w:pPr>
              <w:tabs>
                <w:tab w:val="center" w:pos="5112"/>
                <w:tab w:val="left" w:pos="8475"/>
              </w:tabs>
              <w:rPr>
                <w:b w:val="0"/>
              </w:rPr>
            </w:pPr>
            <w:r>
              <w:rPr>
                <w:b w:val="0"/>
              </w:rPr>
              <w:fldChar w:fldCharType="begin">
                <w:ffData>
                  <w:name w:val="Text15"/>
                  <w:enabled/>
                  <w:calcOnExit w:val="0"/>
                  <w:textInput/>
                </w:ffData>
              </w:fldChar>
            </w:r>
            <w:bookmarkStart w:id="18" w:name="Text1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8"/>
          </w:p>
        </w:tc>
      </w:tr>
    </w:tbl>
    <w:p w:rsidR="00FD29FB" w:rsidRPr="00B81E76" w:rsidRDefault="00FA0FF9" w:rsidP="007869ED">
      <w:pPr>
        <w:tabs>
          <w:tab w:val="center" w:pos="5112"/>
          <w:tab w:val="left" w:pos="8475"/>
        </w:tabs>
        <w:rPr>
          <w:b w:val="0"/>
          <w:i/>
          <w:sz w:val="20"/>
          <w:szCs w:val="20"/>
        </w:rPr>
      </w:pPr>
      <w:r w:rsidRPr="00B81E76">
        <w:rPr>
          <w:b w:val="0"/>
          <w:i/>
          <w:sz w:val="20"/>
          <w:szCs w:val="20"/>
        </w:rPr>
        <w:t xml:space="preserve">                            </w:t>
      </w:r>
      <w:r w:rsidR="00B81E76">
        <w:rPr>
          <w:b w:val="0"/>
          <w:i/>
          <w:sz w:val="20"/>
          <w:szCs w:val="20"/>
        </w:rPr>
        <w:t xml:space="preserve">          </w:t>
      </w:r>
      <w:r w:rsidRPr="00B81E76">
        <w:rPr>
          <w:b w:val="0"/>
          <w:i/>
          <w:sz w:val="20"/>
          <w:szCs w:val="20"/>
        </w:rPr>
        <w:t xml:space="preserve"> Number                                                                                    </w:t>
      </w:r>
      <w:r w:rsidR="00B81E76">
        <w:rPr>
          <w:b w:val="0"/>
          <w:i/>
          <w:sz w:val="20"/>
          <w:szCs w:val="20"/>
        </w:rPr>
        <w:t xml:space="preserve">             </w:t>
      </w:r>
      <w:r w:rsidR="007869ED" w:rsidRPr="00B81E76">
        <w:rPr>
          <w:b w:val="0"/>
          <w:i/>
          <w:sz w:val="20"/>
          <w:szCs w:val="20"/>
        </w:rPr>
        <w:t xml:space="preserve">State </w:t>
      </w:r>
      <w:r w:rsidR="007869ED" w:rsidRPr="00B81E76">
        <w:rPr>
          <w:b w:val="0"/>
          <w:i/>
          <w:sz w:val="20"/>
          <w:szCs w:val="20"/>
        </w:rPr>
        <w:tab/>
      </w:r>
    </w:p>
    <w:p w:rsidR="00F330E0" w:rsidRPr="003103FB" w:rsidRDefault="00F330E0" w:rsidP="007869ED">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18"/>
        <w:gridCol w:w="3510"/>
        <w:gridCol w:w="2250"/>
        <w:gridCol w:w="2862"/>
      </w:tblGrid>
      <w:tr w:rsidR="00FA0FF9" w:rsidTr="003103FB">
        <w:trPr>
          <w:trHeight w:hRule="exact" w:val="274"/>
        </w:trPr>
        <w:tc>
          <w:tcPr>
            <w:tcW w:w="1818" w:type="dxa"/>
          </w:tcPr>
          <w:p w:rsidR="00FA0FF9" w:rsidRDefault="00FA0FF9" w:rsidP="007869ED">
            <w:pPr>
              <w:tabs>
                <w:tab w:val="center" w:pos="5112"/>
                <w:tab w:val="left" w:pos="8475"/>
              </w:tabs>
              <w:rPr>
                <w:b w:val="0"/>
              </w:rPr>
            </w:pPr>
            <w:r>
              <w:rPr>
                <w:b w:val="0"/>
              </w:rPr>
              <w:t>Place of Birth:</w:t>
            </w:r>
          </w:p>
        </w:tc>
        <w:tc>
          <w:tcPr>
            <w:tcW w:w="3510" w:type="dxa"/>
            <w:tcBorders>
              <w:bottom w:val="single" w:sz="4" w:space="0" w:color="auto"/>
            </w:tcBorders>
          </w:tcPr>
          <w:p w:rsidR="00FA0FF9" w:rsidRDefault="00B64365" w:rsidP="007869ED">
            <w:pPr>
              <w:tabs>
                <w:tab w:val="center" w:pos="5112"/>
                <w:tab w:val="left" w:pos="8475"/>
              </w:tabs>
              <w:rPr>
                <w:b w:val="0"/>
              </w:rPr>
            </w:pPr>
            <w:r>
              <w:rPr>
                <w:b w:val="0"/>
              </w:rPr>
              <w:fldChar w:fldCharType="begin">
                <w:ffData>
                  <w:name w:val="Text16"/>
                  <w:enabled/>
                  <w:calcOnExit w:val="0"/>
                  <w:textInput/>
                </w:ffData>
              </w:fldChar>
            </w:r>
            <w:bookmarkStart w:id="19" w:name="Text1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9"/>
          </w:p>
        </w:tc>
        <w:tc>
          <w:tcPr>
            <w:tcW w:w="2250" w:type="dxa"/>
            <w:tcBorders>
              <w:bottom w:val="single" w:sz="4" w:space="0" w:color="auto"/>
            </w:tcBorders>
          </w:tcPr>
          <w:p w:rsidR="00FA0FF9" w:rsidRDefault="00B64365" w:rsidP="007869ED">
            <w:pPr>
              <w:tabs>
                <w:tab w:val="center" w:pos="5112"/>
                <w:tab w:val="left" w:pos="8475"/>
              </w:tabs>
              <w:rPr>
                <w:b w:val="0"/>
              </w:rPr>
            </w:pPr>
            <w:r>
              <w:rPr>
                <w:b w:val="0"/>
              </w:rPr>
              <w:fldChar w:fldCharType="begin">
                <w:ffData>
                  <w:name w:val="Text17"/>
                  <w:enabled/>
                  <w:calcOnExit w:val="0"/>
                  <w:textInput/>
                </w:ffData>
              </w:fldChar>
            </w:r>
            <w:bookmarkStart w:id="20" w:name="Text1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0"/>
          </w:p>
        </w:tc>
        <w:tc>
          <w:tcPr>
            <w:tcW w:w="2862" w:type="dxa"/>
            <w:tcBorders>
              <w:bottom w:val="single" w:sz="4" w:space="0" w:color="auto"/>
            </w:tcBorders>
          </w:tcPr>
          <w:p w:rsidR="00FA0FF9" w:rsidRDefault="00B64365" w:rsidP="007869ED">
            <w:pPr>
              <w:tabs>
                <w:tab w:val="center" w:pos="5112"/>
                <w:tab w:val="left" w:pos="8475"/>
              </w:tabs>
              <w:rPr>
                <w:b w:val="0"/>
              </w:rPr>
            </w:pPr>
            <w:r>
              <w:rPr>
                <w:b w:val="0"/>
              </w:rPr>
              <w:fldChar w:fldCharType="begin">
                <w:ffData>
                  <w:name w:val="Text18"/>
                  <w:enabled/>
                  <w:calcOnExit w:val="0"/>
                  <w:textInput/>
                </w:ffData>
              </w:fldChar>
            </w:r>
            <w:bookmarkStart w:id="21" w:name="Text1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1"/>
          </w:p>
        </w:tc>
      </w:tr>
    </w:tbl>
    <w:p w:rsidR="00F330E0" w:rsidRPr="00B81E76" w:rsidRDefault="00F330E0" w:rsidP="00B64365">
      <w:pPr>
        <w:tabs>
          <w:tab w:val="center" w:pos="5112"/>
          <w:tab w:val="left" w:pos="8475"/>
        </w:tabs>
        <w:rPr>
          <w:b w:val="0"/>
          <w:i/>
          <w:sz w:val="20"/>
          <w:szCs w:val="20"/>
        </w:rPr>
      </w:pPr>
      <w:r w:rsidRPr="00B81E76">
        <w:rPr>
          <w:b w:val="0"/>
          <w:sz w:val="20"/>
          <w:szCs w:val="20"/>
        </w:rPr>
        <w:t xml:space="preserve">                           </w:t>
      </w:r>
      <w:r w:rsidR="00B81E76">
        <w:rPr>
          <w:b w:val="0"/>
          <w:sz w:val="20"/>
          <w:szCs w:val="20"/>
        </w:rPr>
        <w:t xml:space="preserve">      </w:t>
      </w:r>
      <w:r w:rsidRPr="00B81E76">
        <w:rPr>
          <w:b w:val="0"/>
          <w:sz w:val="20"/>
          <w:szCs w:val="20"/>
        </w:rPr>
        <w:t xml:space="preserve"> </w:t>
      </w:r>
      <w:r w:rsidRPr="00B81E76">
        <w:rPr>
          <w:b w:val="0"/>
          <w:i/>
          <w:sz w:val="20"/>
          <w:szCs w:val="20"/>
        </w:rPr>
        <w:t>City</w:t>
      </w:r>
      <w:r w:rsidR="00B64365" w:rsidRPr="00B81E76">
        <w:rPr>
          <w:b w:val="0"/>
          <w:i/>
          <w:sz w:val="20"/>
          <w:szCs w:val="20"/>
        </w:rPr>
        <w:t xml:space="preserve">                                              </w:t>
      </w:r>
      <w:r w:rsidR="00B81E76">
        <w:rPr>
          <w:b w:val="0"/>
          <w:i/>
          <w:sz w:val="20"/>
          <w:szCs w:val="20"/>
        </w:rPr>
        <w:t xml:space="preserve">            </w:t>
      </w:r>
      <w:r w:rsidRPr="00B81E76">
        <w:rPr>
          <w:b w:val="0"/>
          <w:i/>
          <w:sz w:val="20"/>
          <w:szCs w:val="20"/>
        </w:rPr>
        <w:t>State</w:t>
      </w:r>
      <w:r w:rsidR="00B64365" w:rsidRPr="00B81E76">
        <w:rPr>
          <w:b w:val="0"/>
          <w:i/>
          <w:sz w:val="20"/>
          <w:szCs w:val="20"/>
        </w:rPr>
        <w:t xml:space="preserve">                          </w:t>
      </w:r>
      <w:r w:rsidR="00B81E76">
        <w:rPr>
          <w:b w:val="0"/>
          <w:i/>
          <w:sz w:val="20"/>
          <w:szCs w:val="20"/>
        </w:rPr>
        <w:t xml:space="preserve">      </w:t>
      </w:r>
      <w:r w:rsidRPr="00B81E76">
        <w:rPr>
          <w:b w:val="0"/>
          <w:i/>
          <w:sz w:val="20"/>
          <w:szCs w:val="20"/>
        </w:rPr>
        <w:t>Country</w:t>
      </w:r>
    </w:p>
    <w:p w:rsidR="00B36E04" w:rsidRPr="00B36E04" w:rsidRDefault="00B36E04" w:rsidP="00F330E0">
      <w:pPr>
        <w:tabs>
          <w:tab w:val="center" w:pos="5112"/>
          <w:tab w:val="left" w:pos="8475"/>
        </w:tabs>
        <w:jc w:val="center"/>
        <w:rPr>
          <w:sz w:val="20"/>
          <w:szCs w:val="20"/>
        </w:rPr>
      </w:pPr>
      <w:r w:rsidRPr="00B36E04">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-14439</wp:posOffset>
                </wp:positionH>
                <wp:positionV relativeFrom="paragraph">
                  <wp:posOffset>156444</wp:posOffset>
                </wp:positionV>
                <wp:extent cx="6630737" cy="10695"/>
                <wp:effectExtent l="0" t="0" r="36830" b="27940"/>
                <wp:wrapNone/>
                <wp:docPr id="6" name="Straight Connector 6"/>
                <wp:cNvGraphicFramePr/>
                <a:graphic xmlns:a="http://schemas.openxmlformats.org/drawingml/2006/main">
                  <a:graphicData uri="http://schemas.microsoft.com/office/word/2010/wordprocessingShape">
                    <wps:wsp>
                      <wps:cNvCnPr/>
                      <wps:spPr>
                        <a:xfrm>
                          <a:off x="0" y="0"/>
                          <a:ext cx="6630737" cy="1069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5E41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2.3pt" to="52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" strokecolor="black [3213]" strokeweight="1.25pt"/>
            </w:pict>
          </mc:Fallback>
        </mc:AlternateContent>
      </w:r>
    </w:p>
    <w:p w:rsidR="00B36E04" w:rsidRPr="00B36E04" w:rsidRDefault="00B36E04" w:rsidP="00F330E0">
      <w:pPr>
        <w:tabs>
          <w:tab w:val="center" w:pos="5112"/>
          <w:tab w:val="left" w:pos="8475"/>
        </w:tabs>
        <w:jc w:val="center"/>
        <w:rPr>
          <w:sz w:val="20"/>
          <w:szCs w:val="20"/>
        </w:rPr>
      </w:pPr>
    </w:p>
    <w:p w:rsidR="00F330E0" w:rsidRDefault="00F330E0" w:rsidP="00F330E0">
      <w:pPr>
        <w:tabs>
          <w:tab w:val="center" w:pos="5112"/>
          <w:tab w:val="left" w:pos="8475"/>
        </w:tabs>
        <w:jc w:val="center"/>
        <w:rPr>
          <w:sz w:val="28"/>
          <w:szCs w:val="28"/>
        </w:rPr>
      </w:pPr>
      <w:r w:rsidRPr="00661CC9">
        <w:rPr>
          <w:sz w:val="28"/>
          <w:szCs w:val="28"/>
        </w:rPr>
        <w:t>Eligibility</w:t>
      </w:r>
    </w:p>
    <w:p w:rsidR="00E70159" w:rsidRPr="00661CC9" w:rsidRDefault="00E70159" w:rsidP="00F330E0">
      <w:pPr>
        <w:tabs>
          <w:tab w:val="center" w:pos="5112"/>
          <w:tab w:val="left" w:pos="8475"/>
        </w:tabs>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98"/>
        <w:gridCol w:w="6642"/>
      </w:tblGrid>
      <w:tr w:rsidR="00B64365" w:rsidTr="003103FB">
        <w:trPr>
          <w:trHeight w:hRule="exact" w:val="274"/>
        </w:trPr>
        <w:tc>
          <w:tcPr>
            <w:tcW w:w="3798" w:type="dxa"/>
          </w:tcPr>
          <w:p w:rsidR="00B64365" w:rsidRDefault="00B64365" w:rsidP="00F330E0">
            <w:pPr>
              <w:tabs>
                <w:tab w:val="center" w:pos="5112"/>
                <w:tab w:val="left" w:pos="8475"/>
              </w:tabs>
              <w:rPr>
                <w:b w:val="0"/>
              </w:rPr>
            </w:pPr>
            <w:r>
              <w:rPr>
                <w:b w:val="0"/>
              </w:rPr>
              <w:t>Are you at least 21 years of age?</w:t>
            </w:r>
          </w:p>
        </w:tc>
        <w:tc>
          <w:tcPr>
            <w:tcW w:w="6642" w:type="dxa"/>
          </w:tcPr>
          <w:p w:rsidR="00B64365" w:rsidRDefault="00B64365" w:rsidP="00F330E0">
            <w:pPr>
              <w:tabs>
                <w:tab w:val="center" w:pos="5112"/>
                <w:tab w:val="left" w:pos="8475"/>
              </w:tabs>
              <w:rPr>
                <w:b w:val="0"/>
              </w:rPr>
            </w:pPr>
            <w:r>
              <w:rPr>
                <w:b w:val="0"/>
              </w:rPr>
              <w:fldChar w:fldCharType="begin">
                <w:ffData>
                  <w:name w:val="Check4"/>
                  <w:enabled/>
                  <w:calcOnExit w:val="0"/>
                  <w:checkBox>
                    <w:sizeAuto/>
                    <w:default w:val="0"/>
                  </w:checkBox>
                </w:ffData>
              </w:fldChar>
            </w:r>
            <w:bookmarkStart w:id="22" w:name="Check4"/>
            <w:r>
              <w:rPr>
                <w:b w:val="0"/>
              </w:rPr>
              <w:instrText xml:space="preserve"> FORMCHECKBOX </w:instrText>
            </w:r>
            <w:r w:rsidR="00CD05FB">
              <w:rPr>
                <w:b w:val="0"/>
              </w:rPr>
            </w:r>
            <w:r w:rsidR="00CD05FB">
              <w:rPr>
                <w:b w:val="0"/>
              </w:rPr>
              <w:fldChar w:fldCharType="separate"/>
            </w:r>
            <w:r>
              <w:rPr>
                <w:b w:val="0"/>
              </w:rPr>
              <w:fldChar w:fldCharType="end"/>
            </w:r>
            <w:bookmarkEnd w:id="22"/>
            <w:r>
              <w:rPr>
                <w:b w:val="0"/>
              </w:rPr>
              <w:t xml:space="preserve">  Yes  </w:t>
            </w:r>
            <w:r>
              <w:rPr>
                <w:b w:val="0"/>
              </w:rPr>
              <w:fldChar w:fldCharType="begin">
                <w:ffData>
                  <w:name w:val="Check5"/>
                  <w:enabled/>
                  <w:calcOnExit w:val="0"/>
                  <w:checkBox>
                    <w:sizeAuto/>
                    <w:default w:val="0"/>
                  </w:checkBox>
                </w:ffData>
              </w:fldChar>
            </w:r>
            <w:bookmarkStart w:id="23" w:name="Check5"/>
            <w:r>
              <w:rPr>
                <w:b w:val="0"/>
              </w:rPr>
              <w:instrText xml:space="preserve"> FORMCHECKBOX </w:instrText>
            </w:r>
            <w:r w:rsidR="00CD05FB">
              <w:rPr>
                <w:b w:val="0"/>
              </w:rPr>
            </w:r>
            <w:r w:rsidR="00CD05FB">
              <w:rPr>
                <w:b w:val="0"/>
              </w:rPr>
              <w:fldChar w:fldCharType="separate"/>
            </w:r>
            <w:r>
              <w:rPr>
                <w:b w:val="0"/>
              </w:rPr>
              <w:fldChar w:fldCharType="end"/>
            </w:r>
            <w:bookmarkEnd w:id="23"/>
            <w:r>
              <w:rPr>
                <w:b w:val="0"/>
              </w:rPr>
              <w:t xml:space="preserve">  No</w:t>
            </w:r>
          </w:p>
        </w:tc>
      </w:tr>
    </w:tbl>
    <w:p w:rsidR="00B64365" w:rsidRPr="00B81E76" w:rsidRDefault="00B64365" w:rsidP="00F330E0">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88"/>
        <w:gridCol w:w="810"/>
        <w:gridCol w:w="3042"/>
      </w:tblGrid>
      <w:tr w:rsidR="00B64365" w:rsidTr="003103FB">
        <w:trPr>
          <w:trHeight w:hRule="exact" w:val="274"/>
        </w:trPr>
        <w:tc>
          <w:tcPr>
            <w:tcW w:w="7398" w:type="dxa"/>
            <w:gridSpan w:val="2"/>
          </w:tcPr>
          <w:p w:rsidR="00B64365" w:rsidRDefault="00B64365" w:rsidP="00F330E0">
            <w:pPr>
              <w:tabs>
                <w:tab w:val="center" w:pos="5112"/>
                <w:tab w:val="left" w:pos="8475"/>
              </w:tabs>
              <w:rPr>
                <w:b w:val="0"/>
              </w:rPr>
            </w:pPr>
            <w:r>
              <w:rPr>
                <w:b w:val="0"/>
              </w:rPr>
              <w:t>Do you have a legal right to work in the United States? (Check one)</w:t>
            </w:r>
          </w:p>
        </w:tc>
        <w:tc>
          <w:tcPr>
            <w:tcW w:w="3042" w:type="dxa"/>
          </w:tcPr>
          <w:p w:rsidR="00B64365" w:rsidRDefault="00B64365" w:rsidP="00F330E0">
            <w:pPr>
              <w:tabs>
                <w:tab w:val="center" w:pos="5112"/>
                <w:tab w:val="left" w:pos="8475"/>
              </w:tabs>
              <w:rPr>
                <w:b w:val="0"/>
              </w:rPr>
            </w:pPr>
            <w:r>
              <w:rPr>
                <w:b w:val="0"/>
              </w:rPr>
              <w:fldChar w:fldCharType="begin">
                <w:ffData>
                  <w:name w:val="Check6"/>
                  <w:enabled/>
                  <w:calcOnExit w:val="0"/>
                  <w:checkBox>
                    <w:sizeAuto/>
                    <w:default w:val="0"/>
                  </w:checkBox>
                </w:ffData>
              </w:fldChar>
            </w:r>
            <w:bookmarkStart w:id="24" w:name="Check6"/>
            <w:r>
              <w:rPr>
                <w:b w:val="0"/>
              </w:rPr>
              <w:instrText xml:space="preserve"> FORMCHECKBOX </w:instrText>
            </w:r>
            <w:r w:rsidR="00CD05FB">
              <w:rPr>
                <w:b w:val="0"/>
              </w:rPr>
            </w:r>
            <w:r w:rsidR="00CD05FB">
              <w:rPr>
                <w:b w:val="0"/>
              </w:rPr>
              <w:fldChar w:fldCharType="separate"/>
            </w:r>
            <w:r>
              <w:rPr>
                <w:b w:val="0"/>
              </w:rPr>
              <w:fldChar w:fldCharType="end"/>
            </w:r>
            <w:bookmarkEnd w:id="24"/>
            <w:r>
              <w:rPr>
                <w:b w:val="0"/>
              </w:rPr>
              <w:t xml:space="preserve">  US Citizen</w:t>
            </w:r>
          </w:p>
        </w:tc>
      </w:tr>
      <w:tr w:rsidR="00B64365" w:rsidTr="003103FB">
        <w:trPr>
          <w:trHeight w:hRule="exact" w:val="274"/>
        </w:trPr>
        <w:tc>
          <w:tcPr>
            <w:tcW w:w="6588" w:type="dxa"/>
          </w:tcPr>
          <w:p w:rsidR="00B64365" w:rsidRDefault="00B64365" w:rsidP="00B347EC">
            <w:pPr>
              <w:tabs>
                <w:tab w:val="center" w:pos="5112"/>
                <w:tab w:val="left" w:pos="8475"/>
              </w:tabs>
              <w:rPr>
                <w:b w:val="0"/>
              </w:rPr>
            </w:pPr>
            <w:r>
              <w:rPr>
                <w:b w:val="0"/>
              </w:rPr>
              <w:fldChar w:fldCharType="begin">
                <w:ffData>
                  <w:name w:val="Check7"/>
                  <w:enabled/>
                  <w:calcOnExit w:val="0"/>
                  <w:checkBox>
                    <w:sizeAuto/>
                    <w:default w:val="0"/>
                  </w:checkBox>
                </w:ffData>
              </w:fldChar>
            </w:r>
            <w:bookmarkStart w:id="25" w:name="Check7"/>
            <w:r>
              <w:rPr>
                <w:b w:val="0"/>
              </w:rPr>
              <w:instrText xml:space="preserve"> FORMCHECKBOX </w:instrText>
            </w:r>
            <w:r w:rsidR="00CD05FB">
              <w:rPr>
                <w:b w:val="0"/>
              </w:rPr>
            </w:r>
            <w:r w:rsidR="00CD05FB">
              <w:rPr>
                <w:b w:val="0"/>
              </w:rPr>
              <w:fldChar w:fldCharType="separate"/>
            </w:r>
            <w:r>
              <w:rPr>
                <w:b w:val="0"/>
              </w:rPr>
              <w:fldChar w:fldCharType="end"/>
            </w:r>
            <w:bookmarkEnd w:id="25"/>
            <w:r>
              <w:rPr>
                <w:b w:val="0"/>
              </w:rPr>
              <w:t xml:space="preserve">  Permanent Resident Status  </w:t>
            </w:r>
            <w:r>
              <w:rPr>
                <w:b w:val="0"/>
              </w:rPr>
              <w:fldChar w:fldCharType="begin">
                <w:ffData>
                  <w:name w:val="Check8"/>
                  <w:enabled/>
                  <w:calcOnExit w:val="0"/>
                  <w:checkBox>
                    <w:sizeAuto/>
                    <w:default w:val="0"/>
                  </w:checkBox>
                </w:ffData>
              </w:fldChar>
            </w:r>
            <w:bookmarkStart w:id="26" w:name="Check8"/>
            <w:r>
              <w:rPr>
                <w:b w:val="0"/>
              </w:rPr>
              <w:instrText xml:space="preserve"> FORMCHECKBOX </w:instrText>
            </w:r>
            <w:r w:rsidR="00CD05FB">
              <w:rPr>
                <w:b w:val="0"/>
              </w:rPr>
            </w:r>
            <w:r w:rsidR="00CD05FB">
              <w:rPr>
                <w:b w:val="0"/>
              </w:rPr>
              <w:fldChar w:fldCharType="separate"/>
            </w:r>
            <w:r>
              <w:rPr>
                <w:b w:val="0"/>
              </w:rPr>
              <w:fldChar w:fldCharType="end"/>
            </w:r>
            <w:bookmarkEnd w:id="26"/>
            <w:r>
              <w:rPr>
                <w:b w:val="0"/>
              </w:rPr>
              <w:t xml:space="preserve">  Other (Please Specify)</w:t>
            </w:r>
          </w:p>
        </w:tc>
        <w:tc>
          <w:tcPr>
            <w:tcW w:w="3852" w:type="dxa"/>
            <w:gridSpan w:val="2"/>
            <w:tcBorders>
              <w:bottom w:val="single" w:sz="4" w:space="0" w:color="auto"/>
            </w:tcBorders>
          </w:tcPr>
          <w:p w:rsidR="00B64365" w:rsidRDefault="00B64365" w:rsidP="00B347EC">
            <w:pPr>
              <w:tabs>
                <w:tab w:val="center" w:pos="5112"/>
                <w:tab w:val="left" w:pos="8475"/>
              </w:tabs>
              <w:rPr>
                <w:b w:val="0"/>
              </w:rPr>
            </w:pPr>
            <w:r>
              <w:rPr>
                <w:b w:val="0"/>
              </w:rPr>
              <w:fldChar w:fldCharType="begin">
                <w:ffData>
                  <w:name w:val="Text19"/>
                  <w:enabled/>
                  <w:calcOnExit w:val="0"/>
                  <w:textInput/>
                </w:ffData>
              </w:fldChar>
            </w:r>
            <w:bookmarkStart w:id="27" w:name="Text1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7"/>
          </w:p>
        </w:tc>
      </w:tr>
    </w:tbl>
    <w:p w:rsidR="00B36E04" w:rsidRDefault="00B36E04" w:rsidP="00F330E0">
      <w:pPr>
        <w:tabs>
          <w:tab w:val="center" w:pos="5112"/>
          <w:tab w:val="left" w:pos="8475"/>
        </w:tabs>
        <w:rPr>
          <w:b w:val="0"/>
          <w:sz w:val="20"/>
          <w:szCs w:val="20"/>
        </w:rPr>
      </w:pPr>
    </w:p>
    <w:p w:rsidR="00B81E76" w:rsidRDefault="00B81E76" w:rsidP="00F330E0">
      <w:pPr>
        <w:tabs>
          <w:tab w:val="center" w:pos="5112"/>
          <w:tab w:val="left" w:pos="8475"/>
        </w:tabs>
        <w:rPr>
          <w:b w:val="0"/>
          <w:sz w:val="20"/>
          <w:szCs w:val="20"/>
        </w:rPr>
      </w:pPr>
    </w:p>
    <w:p w:rsidR="00B81E76" w:rsidRDefault="00B81E76" w:rsidP="00F330E0">
      <w:pPr>
        <w:tabs>
          <w:tab w:val="center" w:pos="5112"/>
          <w:tab w:val="left" w:pos="8475"/>
        </w:tabs>
        <w:rPr>
          <w:b w:val="0"/>
          <w:sz w:val="20"/>
          <w:szCs w:val="20"/>
        </w:rPr>
      </w:pPr>
    </w:p>
    <w:p w:rsidR="00B81E76" w:rsidRDefault="00B81E76" w:rsidP="00F330E0">
      <w:pPr>
        <w:tabs>
          <w:tab w:val="center" w:pos="5112"/>
          <w:tab w:val="left" w:pos="8475"/>
        </w:tabs>
        <w:rPr>
          <w:b w:val="0"/>
          <w:sz w:val="20"/>
          <w:szCs w:val="20"/>
        </w:rPr>
      </w:pPr>
    </w:p>
    <w:p w:rsidR="00B81E76" w:rsidRPr="00B81E76" w:rsidRDefault="00B81E76" w:rsidP="00F330E0">
      <w:pPr>
        <w:tabs>
          <w:tab w:val="center" w:pos="5112"/>
          <w:tab w:val="left" w:pos="8475"/>
        </w:tabs>
        <w:rPr>
          <w:b w:val="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88"/>
        <w:gridCol w:w="3852"/>
      </w:tblGrid>
      <w:tr w:rsidR="00B64365" w:rsidTr="003103FB">
        <w:trPr>
          <w:trHeight w:hRule="exact" w:val="274"/>
        </w:trPr>
        <w:tc>
          <w:tcPr>
            <w:tcW w:w="6588" w:type="dxa"/>
          </w:tcPr>
          <w:p w:rsidR="00B64365" w:rsidRDefault="00B64365" w:rsidP="00F330E0">
            <w:pPr>
              <w:tabs>
                <w:tab w:val="center" w:pos="5112"/>
                <w:tab w:val="left" w:pos="8475"/>
              </w:tabs>
              <w:rPr>
                <w:b w:val="0"/>
              </w:rPr>
            </w:pPr>
            <w:r>
              <w:rPr>
                <w:b w:val="0"/>
              </w:rPr>
              <w:lastRenderedPageBreak/>
              <w:t xml:space="preserve">Are you a licensed Peace Officer in the State of Kentucky?  </w:t>
            </w:r>
          </w:p>
        </w:tc>
        <w:tc>
          <w:tcPr>
            <w:tcW w:w="3852" w:type="dxa"/>
          </w:tcPr>
          <w:p w:rsidR="00B64365" w:rsidRDefault="00B64365" w:rsidP="00F330E0">
            <w:pPr>
              <w:tabs>
                <w:tab w:val="center" w:pos="5112"/>
                <w:tab w:val="left" w:pos="8475"/>
              </w:tabs>
              <w:rPr>
                <w:b w:val="0"/>
              </w:rPr>
            </w:pPr>
            <w:r>
              <w:rPr>
                <w:b w:val="0"/>
              </w:rPr>
              <w:fldChar w:fldCharType="begin">
                <w:ffData>
                  <w:name w:val="Check9"/>
                  <w:enabled/>
                  <w:calcOnExit w:val="0"/>
                  <w:checkBox>
                    <w:sizeAuto/>
                    <w:default w:val="0"/>
                  </w:checkBox>
                </w:ffData>
              </w:fldChar>
            </w:r>
            <w:bookmarkStart w:id="28" w:name="Check9"/>
            <w:r>
              <w:rPr>
                <w:b w:val="0"/>
              </w:rPr>
              <w:instrText xml:space="preserve"> FORMCHECKBOX </w:instrText>
            </w:r>
            <w:r w:rsidR="00CD05FB">
              <w:rPr>
                <w:b w:val="0"/>
              </w:rPr>
            </w:r>
            <w:r w:rsidR="00CD05FB">
              <w:rPr>
                <w:b w:val="0"/>
              </w:rPr>
              <w:fldChar w:fldCharType="separate"/>
            </w:r>
            <w:r>
              <w:rPr>
                <w:b w:val="0"/>
              </w:rPr>
              <w:fldChar w:fldCharType="end"/>
            </w:r>
            <w:bookmarkEnd w:id="28"/>
            <w:r>
              <w:rPr>
                <w:b w:val="0"/>
              </w:rPr>
              <w:t xml:space="preserve">  Yes  </w:t>
            </w:r>
            <w:r>
              <w:rPr>
                <w:b w:val="0"/>
              </w:rPr>
              <w:fldChar w:fldCharType="begin">
                <w:ffData>
                  <w:name w:val="Check10"/>
                  <w:enabled/>
                  <w:calcOnExit w:val="0"/>
                  <w:checkBox>
                    <w:sizeAuto/>
                    <w:default w:val="0"/>
                  </w:checkBox>
                </w:ffData>
              </w:fldChar>
            </w:r>
            <w:bookmarkStart w:id="29" w:name="Check10"/>
            <w:r>
              <w:rPr>
                <w:b w:val="0"/>
              </w:rPr>
              <w:instrText xml:space="preserve"> FORMCHECKBOX </w:instrText>
            </w:r>
            <w:r w:rsidR="00CD05FB">
              <w:rPr>
                <w:b w:val="0"/>
              </w:rPr>
            </w:r>
            <w:r w:rsidR="00CD05FB">
              <w:rPr>
                <w:b w:val="0"/>
              </w:rPr>
              <w:fldChar w:fldCharType="separate"/>
            </w:r>
            <w:r>
              <w:rPr>
                <w:b w:val="0"/>
              </w:rPr>
              <w:fldChar w:fldCharType="end"/>
            </w:r>
            <w:bookmarkEnd w:id="29"/>
            <w:r>
              <w:rPr>
                <w:b w:val="0"/>
              </w:rPr>
              <w:t xml:space="preserve">  No</w:t>
            </w:r>
          </w:p>
        </w:tc>
      </w:tr>
    </w:tbl>
    <w:p w:rsidR="00B64365" w:rsidRPr="00B7784F" w:rsidRDefault="00B64365" w:rsidP="00F330E0">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778"/>
        <w:gridCol w:w="4662"/>
      </w:tblGrid>
      <w:tr w:rsidR="00B64365" w:rsidTr="003103FB">
        <w:trPr>
          <w:trHeight w:hRule="exact" w:val="274"/>
        </w:trPr>
        <w:tc>
          <w:tcPr>
            <w:tcW w:w="5778" w:type="dxa"/>
          </w:tcPr>
          <w:p w:rsidR="00B64365" w:rsidRDefault="00B64365" w:rsidP="00F330E0">
            <w:pPr>
              <w:tabs>
                <w:tab w:val="center" w:pos="5112"/>
                <w:tab w:val="left" w:pos="8475"/>
              </w:tabs>
              <w:rPr>
                <w:b w:val="0"/>
              </w:rPr>
            </w:pPr>
            <w:r>
              <w:rPr>
                <w:b w:val="0"/>
              </w:rPr>
              <w:t>If yes, where and when did you obtain your license?</w:t>
            </w:r>
          </w:p>
        </w:tc>
        <w:tc>
          <w:tcPr>
            <w:tcW w:w="4662" w:type="dxa"/>
            <w:tcBorders>
              <w:bottom w:val="single" w:sz="4" w:space="0" w:color="auto"/>
            </w:tcBorders>
          </w:tcPr>
          <w:p w:rsidR="00B64365" w:rsidRDefault="00B64365" w:rsidP="00F330E0">
            <w:pPr>
              <w:tabs>
                <w:tab w:val="center" w:pos="5112"/>
                <w:tab w:val="left" w:pos="8475"/>
              </w:tabs>
              <w:rPr>
                <w:b w:val="0"/>
              </w:rPr>
            </w:pPr>
            <w:r>
              <w:rPr>
                <w:b w:val="0"/>
              </w:rPr>
              <w:fldChar w:fldCharType="begin">
                <w:ffData>
                  <w:name w:val="Text20"/>
                  <w:enabled/>
                  <w:calcOnExit w:val="0"/>
                  <w:textInput/>
                </w:ffData>
              </w:fldChar>
            </w:r>
            <w:bookmarkStart w:id="30" w:name="Text2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0"/>
          </w:p>
        </w:tc>
      </w:tr>
    </w:tbl>
    <w:p w:rsidR="00F330E0" w:rsidRPr="003B5D49" w:rsidRDefault="00F330E0" w:rsidP="00F330E0">
      <w:pPr>
        <w:tabs>
          <w:tab w:val="center" w:pos="5112"/>
          <w:tab w:val="left" w:pos="8475"/>
        </w:tabs>
        <w:rPr>
          <w:b w:val="0"/>
          <w:i/>
          <w:sz w:val="20"/>
          <w:szCs w:val="20"/>
        </w:rPr>
      </w:pPr>
      <w:r>
        <w:rPr>
          <w:b w:val="0"/>
        </w:rPr>
        <w:tab/>
        <w:t xml:space="preserve">                           </w:t>
      </w:r>
      <w:r w:rsidR="007F2827">
        <w:rPr>
          <w:b w:val="0"/>
        </w:rPr>
        <w:t xml:space="preserve">                                                 </w:t>
      </w:r>
      <w:r w:rsidR="003B5D49">
        <w:rPr>
          <w:b w:val="0"/>
        </w:rPr>
        <w:t xml:space="preserve">   </w:t>
      </w:r>
      <w:r w:rsidR="00B64365">
        <w:rPr>
          <w:b w:val="0"/>
        </w:rPr>
        <w:t xml:space="preserve">     </w:t>
      </w:r>
      <w:r w:rsidR="003B5D49" w:rsidRPr="003B5D49">
        <w:rPr>
          <w:b w:val="0"/>
          <w:i/>
          <w:sz w:val="20"/>
          <w:szCs w:val="20"/>
        </w:rPr>
        <w:t>State Certified</w:t>
      </w:r>
      <w:r w:rsidR="003B5D49" w:rsidRPr="003B5D49">
        <w:rPr>
          <w:b w:val="0"/>
          <w:sz w:val="20"/>
          <w:szCs w:val="20"/>
        </w:rPr>
        <w:t xml:space="preserve"> </w:t>
      </w:r>
      <w:r w:rsidR="007F2827" w:rsidRPr="003B5D49">
        <w:rPr>
          <w:b w:val="0"/>
          <w:i/>
          <w:sz w:val="20"/>
          <w:szCs w:val="20"/>
        </w:rPr>
        <w:t>Training Academy or Department</w:t>
      </w:r>
      <w:r w:rsidRPr="003B5D49">
        <w:rPr>
          <w:b w:val="0"/>
          <w:i/>
          <w:sz w:val="20"/>
          <w:szCs w:val="20"/>
        </w:rPr>
        <w:t xml:space="preserve"> </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38"/>
        <w:gridCol w:w="2610"/>
        <w:gridCol w:w="720"/>
        <w:gridCol w:w="1584"/>
        <w:gridCol w:w="2088"/>
      </w:tblGrid>
      <w:tr w:rsidR="00B347EC" w:rsidTr="003103FB">
        <w:trPr>
          <w:trHeight w:hRule="exact" w:val="274"/>
        </w:trPr>
        <w:tc>
          <w:tcPr>
            <w:tcW w:w="3438" w:type="dxa"/>
          </w:tcPr>
          <w:p w:rsidR="00B347EC" w:rsidRDefault="00B347EC" w:rsidP="00F330E0">
            <w:pPr>
              <w:tabs>
                <w:tab w:val="center" w:pos="5112"/>
                <w:tab w:val="left" w:pos="8475"/>
              </w:tabs>
              <w:rPr>
                <w:b w:val="0"/>
              </w:rPr>
            </w:pPr>
            <w:r>
              <w:rPr>
                <w:b w:val="0"/>
              </w:rPr>
              <w:fldChar w:fldCharType="begin">
                <w:ffData>
                  <w:name w:val="Text21"/>
                  <w:enabled/>
                  <w:calcOnExit w:val="0"/>
                  <w:textInput/>
                </w:ffData>
              </w:fldChar>
            </w:r>
            <w:bookmarkStart w:id="31" w:name="Text2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1"/>
          </w:p>
        </w:tc>
        <w:tc>
          <w:tcPr>
            <w:tcW w:w="2610" w:type="dxa"/>
          </w:tcPr>
          <w:p w:rsidR="00B347EC" w:rsidRDefault="00B347EC" w:rsidP="00F330E0">
            <w:pPr>
              <w:tabs>
                <w:tab w:val="center" w:pos="5112"/>
                <w:tab w:val="left" w:pos="8475"/>
              </w:tabs>
              <w:rPr>
                <w:b w:val="0"/>
              </w:rPr>
            </w:pPr>
            <w:r>
              <w:rPr>
                <w:b w:val="0"/>
              </w:rPr>
              <w:fldChar w:fldCharType="begin">
                <w:ffData>
                  <w:name w:val="Text22"/>
                  <w:enabled/>
                  <w:calcOnExit w:val="0"/>
                  <w:textInput/>
                </w:ffData>
              </w:fldChar>
            </w:r>
            <w:bookmarkStart w:id="32" w:name="Text2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2"/>
          </w:p>
        </w:tc>
        <w:tc>
          <w:tcPr>
            <w:tcW w:w="720" w:type="dxa"/>
          </w:tcPr>
          <w:p w:rsidR="00B347EC" w:rsidRDefault="00B347EC" w:rsidP="00F330E0">
            <w:pPr>
              <w:tabs>
                <w:tab w:val="center" w:pos="5112"/>
                <w:tab w:val="left" w:pos="8475"/>
              </w:tabs>
              <w:rPr>
                <w:b w:val="0"/>
              </w:rPr>
            </w:pPr>
            <w:r>
              <w:rPr>
                <w:b w:val="0"/>
              </w:rPr>
              <w:fldChar w:fldCharType="begin">
                <w:ffData>
                  <w:name w:val="Text23"/>
                  <w:enabled/>
                  <w:calcOnExit w:val="0"/>
                  <w:textInput>
                    <w:maxLength w:val="2"/>
                  </w:textInput>
                </w:ffData>
              </w:fldChar>
            </w:r>
            <w:bookmarkStart w:id="33" w:name="Text23"/>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33"/>
          </w:p>
        </w:tc>
        <w:tc>
          <w:tcPr>
            <w:tcW w:w="1584" w:type="dxa"/>
          </w:tcPr>
          <w:p w:rsidR="00B347EC" w:rsidRDefault="00B347EC" w:rsidP="00F330E0">
            <w:pPr>
              <w:tabs>
                <w:tab w:val="center" w:pos="5112"/>
                <w:tab w:val="left" w:pos="8475"/>
              </w:tabs>
              <w:rPr>
                <w:b w:val="0"/>
              </w:rPr>
            </w:pPr>
            <w:r>
              <w:rPr>
                <w:b w:val="0"/>
              </w:rPr>
              <w:fldChar w:fldCharType="begin">
                <w:ffData>
                  <w:name w:val="Text24"/>
                  <w:enabled/>
                  <w:calcOnExit w:val="0"/>
                  <w:textInput/>
                </w:ffData>
              </w:fldChar>
            </w:r>
            <w:bookmarkStart w:id="34" w:name="Text2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4"/>
          </w:p>
        </w:tc>
        <w:tc>
          <w:tcPr>
            <w:tcW w:w="2088" w:type="dxa"/>
          </w:tcPr>
          <w:p w:rsidR="00B347EC" w:rsidRDefault="00B7784F" w:rsidP="00F330E0">
            <w:pPr>
              <w:tabs>
                <w:tab w:val="center" w:pos="5112"/>
                <w:tab w:val="left" w:pos="8475"/>
              </w:tabs>
              <w:rPr>
                <w:b w:val="0"/>
              </w:rPr>
            </w:pPr>
            <w:r>
              <w:rPr>
                <w:b w:val="0"/>
              </w:rPr>
              <w:fldChar w:fldCharType="begin">
                <w:ffData>
                  <w:name w:val="Text25"/>
                  <w:enabled/>
                  <w:calcOnExit w:val="0"/>
                  <w:textInput>
                    <w:type w:val="date"/>
                    <w:format w:val="M/d/yyyy"/>
                  </w:textInput>
                </w:ffData>
              </w:fldChar>
            </w:r>
            <w:bookmarkStart w:id="35" w:name="Text2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5"/>
          </w:p>
        </w:tc>
      </w:tr>
    </w:tbl>
    <w:p w:rsidR="007F2827" w:rsidRPr="003103FB" w:rsidRDefault="003103FB" w:rsidP="00F330E0">
      <w:pPr>
        <w:tabs>
          <w:tab w:val="center" w:pos="5112"/>
          <w:tab w:val="left" w:pos="8475"/>
        </w:tabs>
        <w:rPr>
          <w:b w:val="0"/>
          <w:i/>
          <w:sz w:val="20"/>
          <w:szCs w:val="20"/>
        </w:rPr>
      </w:pPr>
      <w:r>
        <w:rPr>
          <w:b w:val="0"/>
          <w:i/>
          <w:sz w:val="20"/>
          <w:szCs w:val="20"/>
        </w:rPr>
        <w:t xml:space="preserve"> </w:t>
      </w:r>
      <w:r w:rsidR="007F2827" w:rsidRPr="003103FB">
        <w:rPr>
          <w:b w:val="0"/>
          <w:i/>
          <w:sz w:val="20"/>
          <w:szCs w:val="20"/>
        </w:rPr>
        <w:t xml:space="preserve">Address                              </w:t>
      </w:r>
      <w:r w:rsidR="00B347EC" w:rsidRPr="003103FB">
        <w:rPr>
          <w:b w:val="0"/>
          <w:i/>
          <w:sz w:val="20"/>
          <w:szCs w:val="20"/>
        </w:rPr>
        <w:t xml:space="preserve">        </w:t>
      </w:r>
      <w:r>
        <w:rPr>
          <w:b w:val="0"/>
          <w:i/>
          <w:sz w:val="20"/>
          <w:szCs w:val="20"/>
        </w:rPr>
        <w:t xml:space="preserve">           </w:t>
      </w:r>
      <w:r w:rsidR="007F2827" w:rsidRPr="003103FB">
        <w:rPr>
          <w:b w:val="0"/>
          <w:i/>
          <w:sz w:val="20"/>
          <w:szCs w:val="20"/>
        </w:rPr>
        <w:t xml:space="preserve">City                            </w:t>
      </w:r>
      <w:r w:rsidR="00B347EC" w:rsidRPr="003103FB">
        <w:rPr>
          <w:b w:val="0"/>
          <w:i/>
          <w:sz w:val="20"/>
          <w:szCs w:val="20"/>
        </w:rPr>
        <w:t xml:space="preserve">    </w:t>
      </w:r>
      <w:r w:rsidR="007F2827" w:rsidRPr="003103FB">
        <w:rPr>
          <w:b w:val="0"/>
          <w:i/>
          <w:sz w:val="20"/>
          <w:szCs w:val="20"/>
        </w:rPr>
        <w:t xml:space="preserve"> </w:t>
      </w:r>
      <w:r>
        <w:rPr>
          <w:b w:val="0"/>
          <w:i/>
          <w:sz w:val="20"/>
          <w:szCs w:val="20"/>
        </w:rPr>
        <w:t xml:space="preserve">       </w:t>
      </w:r>
      <w:r w:rsidR="007F2827" w:rsidRPr="003103FB">
        <w:rPr>
          <w:b w:val="0"/>
          <w:i/>
          <w:sz w:val="20"/>
          <w:szCs w:val="20"/>
        </w:rPr>
        <w:t xml:space="preserve">State   </w:t>
      </w:r>
      <w:r>
        <w:rPr>
          <w:b w:val="0"/>
          <w:i/>
          <w:sz w:val="20"/>
          <w:szCs w:val="20"/>
        </w:rPr>
        <w:t xml:space="preserve">   </w:t>
      </w:r>
      <w:r w:rsidR="007F2827" w:rsidRPr="003103FB">
        <w:rPr>
          <w:b w:val="0"/>
          <w:i/>
          <w:sz w:val="20"/>
          <w:szCs w:val="20"/>
        </w:rPr>
        <w:t xml:space="preserve">Zip                  </w:t>
      </w:r>
      <w:r>
        <w:rPr>
          <w:b w:val="0"/>
          <w:i/>
          <w:sz w:val="20"/>
          <w:szCs w:val="20"/>
        </w:rPr>
        <w:t xml:space="preserve">      </w:t>
      </w:r>
      <w:r w:rsidR="007F2827" w:rsidRPr="003103FB">
        <w:rPr>
          <w:b w:val="0"/>
          <w:i/>
          <w:sz w:val="20"/>
          <w:szCs w:val="20"/>
        </w:rPr>
        <w:t>Date</w:t>
      </w:r>
    </w:p>
    <w:p w:rsidR="00B347EC" w:rsidRPr="00B7784F" w:rsidRDefault="00B347EC" w:rsidP="00F330E0">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08"/>
        <w:gridCol w:w="3132"/>
      </w:tblGrid>
      <w:tr w:rsidR="00B347EC" w:rsidTr="003103FB">
        <w:trPr>
          <w:trHeight w:hRule="exact" w:val="274"/>
        </w:trPr>
        <w:tc>
          <w:tcPr>
            <w:tcW w:w="7308" w:type="dxa"/>
          </w:tcPr>
          <w:p w:rsidR="00B347EC" w:rsidRDefault="00B347EC" w:rsidP="00F330E0">
            <w:pPr>
              <w:tabs>
                <w:tab w:val="center" w:pos="5112"/>
                <w:tab w:val="left" w:pos="8475"/>
              </w:tabs>
              <w:rPr>
                <w:b w:val="0"/>
              </w:rPr>
            </w:pPr>
            <w:r>
              <w:rPr>
                <w:b w:val="0"/>
              </w:rPr>
              <w:t xml:space="preserve">Has your Kentucky Peace Officer’s license ever been suspended?   </w:t>
            </w:r>
          </w:p>
        </w:tc>
        <w:tc>
          <w:tcPr>
            <w:tcW w:w="3132" w:type="dxa"/>
          </w:tcPr>
          <w:p w:rsidR="00B347EC" w:rsidRDefault="00B347EC" w:rsidP="00F330E0">
            <w:pPr>
              <w:tabs>
                <w:tab w:val="center" w:pos="5112"/>
                <w:tab w:val="left" w:pos="8475"/>
              </w:tabs>
              <w:rPr>
                <w:b w:val="0"/>
              </w:rPr>
            </w:pPr>
            <w:r>
              <w:rPr>
                <w:b w:val="0"/>
              </w:rPr>
              <w:fldChar w:fldCharType="begin">
                <w:ffData>
                  <w:name w:val="Check11"/>
                  <w:enabled/>
                  <w:calcOnExit w:val="0"/>
                  <w:checkBox>
                    <w:sizeAuto/>
                    <w:default w:val="0"/>
                  </w:checkBox>
                </w:ffData>
              </w:fldChar>
            </w:r>
            <w:bookmarkStart w:id="36" w:name="Check11"/>
            <w:r>
              <w:rPr>
                <w:b w:val="0"/>
              </w:rPr>
              <w:instrText xml:space="preserve"> FORMCHECKBOX </w:instrText>
            </w:r>
            <w:r w:rsidR="00CD05FB">
              <w:rPr>
                <w:b w:val="0"/>
              </w:rPr>
            </w:r>
            <w:r w:rsidR="00CD05FB">
              <w:rPr>
                <w:b w:val="0"/>
              </w:rPr>
              <w:fldChar w:fldCharType="separate"/>
            </w:r>
            <w:r>
              <w:rPr>
                <w:b w:val="0"/>
              </w:rPr>
              <w:fldChar w:fldCharType="end"/>
            </w:r>
            <w:bookmarkEnd w:id="36"/>
            <w:r>
              <w:rPr>
                <w:b w:val="0"/>
              </w:rPr>
              <w:t xml:space="preserve">  Yes  </w:t>
            </w:r>
            <w:r>
              <w:rPr>
                <w:b w:val="0"/>
              </w:rPr>
              <w:fldChar w:fldCharType="begin">
                <w:ffData>
                  <w:name w:val="Check12"/>
                  <w:enabled/>
                  <w:calcOnExit w:val="0"/>
                  <w:checkBox>
                    <w:sizeAuto/>
                    <w:default w:val="0"/>
                  </w:checkBox>
                </w:ffData>
              </w:fldChar>
            </w:r>
            <w:bookmarkStart w:id="37" w:name="Check12"/>
            <w:r>
              <w:rPr>
                <w:b w:val="0"/>
              </w:rPr>
              <w:instrText xml:space="preserve"> FORMCHECKBOX </w:instrText>
            </w:r>
            <w:r w:rsidR="00CD05FB">
              <w:rPr>
                <w:b w:val="0"/>
              </w:rPr>
            </w:r>
            <w:r w:rsidR="00CD05FB">
              <w:rPr>
                <w:b w:val="0"/>
              </w:rPr>
              <w:fldChar w:fldCharType="separate"/>
            </w:r>
            <w:r>
              <w:rPr>
                <w:b w:val="0"/>
              </w:rPr>
              <w:fldChar w:fldCharType="end"/>
            </w:r>
            <w:bookmarkEnd w:id="37"/>
            <w:r>
              <w:rPr>
                <w:b w:val="0"/>
              </w:rPr>
              <w:t xml:space="preserve">  No</w:t>
            </w:r>
          </w:p>
        </w:tc>
      </w:tr>
    </w:tbl>
    <w:p w:rsidR="007F2827" w:rsidRPr="003103FB" w:rsidRDefault="00B347EC" w:rsidP="00F330E0">
      <w:pPr>
        <w:tabs>
          <w:tab w:val="center" w:pos="5112"/>
          <w:tab w:val="left" w:pos="8475"/>
        </w:tabs>
        <w:rPr>
          <w:b w:val="0"/>
          <w:sz w:val="20"/>
          <w:szCs w:val="20"/>
        </w:rPr>
      </w:pPr>
      <w:r w:rsidRPr="003103FB">
        <w:rPr>
          <w:b w:val="0"/>
          <w:sz w:val="20"/>
          <w:szCs w:val="20"/>
        </w:rPr>
        <w:t xml:space="preserve"> </w:t>
      </w:r>
      <w:r w:rsidR="007F2827" w:rsidRPr="003103FB">
        <w:rPr>
          <w:b w:val="0"/>
          <w:sz w:val="20"/>
          <w:szCs w:val="20"/>
        </w:rPr>
        <w:t>(If yes, please explain on a separate sheet of paper).</w:t>
      </w:r>
    </w:p>
    <w:p w:rsidR="00B347EC" w:rsidRPr="00B7784F" w:rsidRDefault="00B347EC" w:rsidP="00F330E0">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88"/>
        <w:gridCol w:w="2052"/>
      </w:tblGrid>
      <w:tr w:rsidR="00B347EC" w:rsidTr="003103FB">
        <w:trPr>
          <w:trHeight w:hRule="exact" w:val="274"/>
        </w:trPr>
        <w:tc>
          <w:tcPr>
            <w:tcW w:w="8388" w:type="dxa"/>
          </w:tcPr>
          <w:p w:rsidR="00B347EC" w:rsidRDefault="00B347EC" w:rsidP="00B347EC">
            <w:pPr>
              <w:tabs>
                <w:tab w:val="center" w:pos="5112"/>
                <w:tab w:val="left" w:pos="8475"/>
              </w:tabs>
              <w:rPr>
                <w:b w:val="0"/>
              </w:rPr>
            </w:pPr>
            <w:r>
              <w:rPr>
                <w:b w:val="0"/>
              </w:rPr>
              <w:t xml:space="preserve">Are you a commissioned/licensed Peace Officer in another state of the U.S.?  </w:t>
            </w:r>
          </w:p>
        </w:tc>
        <w:tc>
          <w:tcPr>
            <w:tcW w:w="2052" w:type="dxa"/>
          </w:tcPr>
          <w:p w:rsidR="00B347EC" w:rsidRDefault="00B347EC" w:rsidP="00F330E0">
            <w:pPr>
              <w:tabs>
                <w:tab w:val="center" w:pos="5112"/>
                <w:tab w:val="left" w:pos="8475"/>
              </w:tabs>
              <w:rPr>
                <w:b w:val="0"/>
              </w:rPr>
            </w:pPr>
            <w:r>
              <w:rPr>
                <w:b w:val="0"/>
              </w:rPr>
              <w:fldChar w:fldCharType="begin">
                <w:ffData>
                  <w:name w:val="Check13"/>
                  <w:enabled/>
                  <w:calcOnExit w:val="0"/>
                  <w:checkBox>
                    <w:sizeAuto/>
                    <w:default w:val="0"/>
                  </w:checkBox>
                </w:ffData>
              </w:fldChar>
            </w:r>
            <w:bookmarkStart w:id="38" w:name="Check13"/>
            <w:r>
              <w:rPr>
                <w:b w:val="0"/>
              </w:rPr>
              <w:instrText xml:space="preserve"> FORMCHECKBOX </w:instrText>
            </w:r>
            <w:r w:rsidR="00CD05FB">
              <w:rPr>
                <w:b w:val="0"/>
              </w:rPr>
            </w:r>
            <w:r w:rsidR="00CD05FB">
              <w:rPr>
                <w:b w:val="0"/>
              </w:rPr>
              <w:fldChar w:fldCharType="separate"/>
            </w:r>
            <w:r>
              <w:rPr>
                <w:b w:val="0"/>
              </w:rPr>
              <w:fldChar w:fldCharType="end"/>
            </w:r>
            <w:bookmarkEnd w:id="38"/>
            <w:r>
              <w:rPr>
                <w:b w:val="0"/>
              </w:rPr>
              <w:t xml:space="preserve">  Yes  </w:t>
            </w:r>
            <w:r>
              <w:rPr>
                <w:b w:val="0"/>
              </w:rPr>
              <w:fldChar w:fldCharType="begin">
                <w:ffData>
                  <w:name w:val="Check14"/>
                  <w:enabled/>
                  <w:calcOnExit w:val="0"/>
                  <w:checkBox>
                    <w:sizeAuto/>
                    <w:default w:val="0"/>
                  </w:checkBox>
                </w:ffData>
              </w:fldChar>
            </w:r>
            <w:bookmarkStart w:id="39" w:name="Check14"/>
            <w:r>
              <w:rPr>
                <w:b w:val="0"/>
              </w:rPr>
              <w:instrText xml:space="preserve"> FORMCHECKBOX </w:instrText>
            </w:r>
            <w:r w:rsidR="00CD05FB">
              <w:rPr>
                <w:b w:val="0"/>
              </w:rPr>
            </w:r>
            <w:r w:rsidR="00CD05FB">
              <w:rPr>
                <w:b w:val="0"/>
              </w:rPr>
              <w:fldChar w:fldCharType="separate"/>
            </w:r>
            <w:r>
              <w:rPr>
                <w:b w:val="0"/>
              </w:rPr>
              <w:fldChar w:fldCharType="end"/>
            </w:r>
            <w:bookmarkEnd w:id="39"/>
            <w:r>
              <w:rPr>
                <w:b w:val="0"/>
              </w:rPr>
              <w:t xml:space="preserve">  No</w:t>
            </w:r>
          </w:p>
        </w:tc>
      </w:tr>
    </w:tbl>
    <w:p w:rsidR="00B347EC" w:rsidRPr="00B7784F" w:rsidRDefault="00B347EC" w:rsidP="00F330E0">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38"/>
        <w:gridCol w:w="5202"/>
      </w:tblGrid>
      <w:tr w:rsidR="00B347EC" w:rsidTr="00C61E1C">
        <w:trPr>
          <w:trHeight w:hRule="exact" w:val="274"/>
        </w:trPr>
        <w:tc>
          <w:tcPr>
            <w:tcW w:w="5238" w:type="dxa"/>
          </w:tcPr>
          <w:p w:rsidR="00B347EC" w:rsidRDefault="00B347EC" w:rsidP="00C53D7B">
            <w:pPr>
              <w:tabs>
                <w:tab w:val="center" w:pos="5112"/>
                <w:tab w:val="left" w:pos="8475"/>
              </w:tabs>
              <w:rPr>
                <w:b w:val="0"/>
              </w:rPr>
            </w:pPr>
            <w:r>
              <w:rPr>
                <w:b w:val="0"/>
              </w:rPr>
              <w:t xml:space="preserve">If yes, give details </w:t>
            </w:r>
            <w:r w:rsidR="00C53D7B">
              <w:rPr>
                <w:b w:val="0"/>
              </w:rPr>
              <w:t>of</w:t>
            </w:r>
            <w:r>
              <w:rPr>
                <w:b w:val="0"/>
              </w:rPr>
              <w:t xml:space="preserve"> your commission/license:</w:t>
            </w:r>
          </w:p>
        </w:tc>
        <w:tc>
          <w:tcPr>
            <w:tcW w:w="5202" w:type="dxa"/>
            <w:tcBorders>
              <w:bottom w:val="single" w:sz="4" w:space="0" w:color="auto"/>
            </w:tcBorders>
          </w:tcPr>
          <w:p w:rsidR="00B347EC" w:rsidRDefault="00B347EC" w:rsidP="00B347EC">
            <w:pPr>
              <w:tabs>
                <w:tab w:val="center" w:pos="5112"/>
                <w:tab w:val="left" w:pos="8475"/>
              </w:tabs>
              <w:rPr>
                <w:b w:val="0"/>
              </w:rPr>
            </w:pP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B347EC" w:rsidRPr="003B5D49" w:rsidRDefault="00B347EC" w:rsidP="00B347EC">
      <w:pPr>
        <w:tabs>
          <w:tab w:val="center" w:pos="5112"/>
          <w:tab w:val="left" w:pos="8475"/>
        </w:tabs>
        <w:rPr>
          <w:b w:val="0"/>
          <w:i/>
          <w:sz w:val="20"/>
          <w:szCs w:val="20"/>
        </w:rPr>
      </w:pPr>
      <w:r>
        <w:rPr>
          <w:b w:val="0"/>
          <w:i/>
          <w:sz w:val="20"/>
          <w:szCs w:val="20"/>
        </w:rPr>
        <w:t xml:space="preserve">                                                                                              </w:t>
      </w:r>
      <w:r w:rsidRPr="003B5D49">
        <w:rPr>
          <w:b w:val="0"/>
          <w:i/>
          <w:sz w:val="20"/>
          <w:szCs w:val="20"/>
        </w:rPr>
        <w:t>State Certified</w:t>
      </w:r>
      <w:r w:rsidRPr="003B5D49">
        <w:rPr>
          <w:b w:val="0"/>
          <w:sz w:val="20"/>
          <w:szCs w:val="20"/>
        </w:rPr>
        <w:t xml:space="preserve"> </w:t>
      </w:r>
      <w:r w:rsidRPr="003B5D49">
        <w:rPr>
          <w:b w:val="0"/>
          <w:i/>
          <w:sz w:val="20"/>
          <w:szCs w:val="20"/>
        </w:rPr>
        <w:t xml:space="preserve">Training Academy or Department </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38"/>
        <w:gridCol w:w="2610"/>
        <w:gridCol w:w="720"/>
        <w:gridCol w:w="1584"/>
        <w:gridCol w:w="2088"/>
      </w:tblGrid>
      <w:tr w:rsidR="00B347EC" w:rsidTr="003103FB">
        <w:trPr>
          <w:trHeight w:hRule="exact" w:val="274"/>
        </w:trPr>
        <w:tc>
          <w:tcPr>
            <w:tcW w:w="3438" w:type="dxa"/>
          </w:tcPr>
          <w:p w:rsidR="00B347EC" w:rsidRDefault="00B347EC" w:rsidP="00B347EC">
            <w:pPr>
              <w:tabs>
                <w:tab w:val="center" w:pos="5112"/>
                <w:tab w:val="left" w:pos="8475"/>
              </w:tabs>
              <w:rPr>
                <w:b w:val="0"/>
              </w:rPr>
            </w:pPr>
            <w:r>
              <w:rPr>
                <w:b w:val="0"/>
              </w:rPr>
              <w:fldChar w:fldCharType="begin">
                <w:ffData>
                  <w:name w:val="Text2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610" w:type="dxa"/>
          </w:tcPr>
          <w:p w:rsidR="00B347EC" w:rsidRDefault="00B347EC" w:rsidP="00B347EC">
            <w:pPr>
              <w:tabs>
                <w:tab w:val="center" w:pos="5112"/>
                <w:tab w:val="left" w:pos="8475"/>
              </w:tabs>
              <w:rPr>
                <w:b w:val="0"/>
              </w:rPr>
            </w:pPr>
            <w:r>
              <w:rPr>
                <w:b w:val="0"/>
              </w:rPr>
              <w:fldChar w:fldCharType="begin">
                <w:ffData>
                  <w:name w:val="Text2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720" w:type="dxa"/>
          </w:tcPr>
          <w:p w:rsidR="00B347EC" w:rsidRDefault="00B347EC" w:rsidP="00B347EC">
            <w:pPr>
              <w:tabs>
                <w:tab w:val="center" w:pos="5112"/>
                <w:tab w:val="left" w:pos="8475"/>
              </w:tabs>
              <w:rPr>
                <w:b w:val="0"/>
              </w:rPr>
            </w:pPr>
            <w:r>
              <w:rPr>
                <w:b w:val="0"/>
              </w:rPr>
              <w:fldChar w:fldCharType="begin">
                <w:ffData>
                  <w:name w:val="Text23"/>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1584" w:type="dxa"/>
          </w:tcPr>
          <w:p w:rsidR="00B347EC" w:rsidRDefault="00B347EC" w:rsidP="00B347EC">
            <w:pPr>
              <w:tabs>
                <w:tab w:val="center" w:pos="5112"/>
                <w:tab w:val="left" w:pos="8475"/>
              </w:tabs>
              <w:rPr>
                <w:b w:val="0"/>
              </w:rPr>
            </w:pPr>
            <w:r>
              <w:rPr>
                <w:b w:val="0"/>
              </w:rPr>
              <w:fldChar w:fldCharType="begin">
                <w:ffData>
                  <w:name w:val="Text2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088" w:type="dxa"/>
          </w:tcPr>
          <w:p w:rsidR="00B347EC" w:rsidRDefault="00A23749" w:rsidP="00B347EC">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7F2827" w:rsidRDefault="007F2827" w:rsidP="00F330E0">
      <w:pPr>
        <w:tabs>
          <w:tab w:val="center" w:pos="5112"/>
          <w:tab w:val="left" w:pos="8475"/>
        </w:tabs>
        <w:rPr>
          <w:b w:val="0"/>
          <w:i/>
          <w:sz w:val="20"/>
          <w:szCs w:val="20"/>
        </w:rPr>
      </w:pPr>
      <w:r>
        <w:rPr>
          <w:b w:val="0"/>
          <w:i/>
          <w:sz w:val="20"/>
          <w:szCs w:val="20"/>
        </w:rPr>
        <w:t xml:space="preserve">Address                           </w:t>
      </w:r>
      <w:r w:rsidR="00B347EC">
        <w:rPr>
          <w:b w:val="0"/>
          <w:i/>
          <w:sz w:val="20"/>
          <w:szCs w:val="20"/>
        </w:rPr>
        <w:t xml:space="preserve">                     </w:t>
      </w:r>
      <w:r>
        <w:rPr>
          <w:b w:val="0"/>
          <w:i/>
          <w:sz w:val="20"/>
          <w:szCs w:val="20"/>
        </w:rPr>
        <w:t xml:space="preserve"> City                </w:t>
      </w:r>
      <w:r w:rsidR="00B347EC">
        <w:rPr>
          <w:b w:val="0"/>
          <w:i/>
          <w:sz w:val="20"/>
          <w:szCs w:val="20"/>
        </w:rPr>
        <w:t xml:space="preserve">                       </w:t>
      </w:r>
      <w:r>
        <w:rPr>
          <w:b w:val="0"/>
          <w:i/>
          <w:sz w:val="20"/>
          <w:szCs w:val="20"/>
        </w:rPr>
        <w:t xml:space="preserve">State       Zip                   </w:t>
      </w:r>
      <w:r w:rsidR="00B347EC">
        <w:rPr>
          <w:b w:val="0"/>
          <w:i/>
          <w:sz w:val="20"/>
          <w:szCs w:val="20"/>
        </w:rPr>
        <w:t xml:space="preserve">      </w:t>
      </w:r>
      <w:r>
        <w:rPr>
          <w:b w:val="0"/>
          <w:i/>
          <w:sz w:val="20"/>
          <w:szCs w:val="20"/>
        </w:rPr>
        <w:t>Date</w:t>
      </w:r>
    </w:p>
    <w:p w:rsidR="007F2827" w:rsidRPr="00B7784F" w:rsidRDefault="007F2827" w:rsidP="00F330E0">
      <w:pPr>
        <w:tabs>
          <w:tab w:val="center" w:pos="5112"/>
          <w:tab w:val="left" w:pos="8475"/>
        </w:tabs>
        <w:rPr>
          <w:b w:val="0"/>
          <w:i/>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18"/>
        <w:gridCol w:w="2250"/>
        <w:gridCol w:w="1980"/>
        <w:gridCol w:w="2142"/>
        <w:gridCol w:w="2250"/>
      </w:tblGrid>
      <w:tr w:rsidR="00B347EC" w:rsidTr="00B81E76">
        <w:trPr>
          <w:trHeight w:hRule="exact" w:val="274"/>
        </w:trPr>
        <w:tc>
          <w:tcPr>
            <w:tcW w:w="8190" w:type="dxa"/>
            <w:gridSpan w:val="4"/>
          </w:tcPr>
          <w:p w:rsidR="00B347EC" w:rsidRDefault="00B347EC" w:rsidP="00F330E0">
            <w:pPr>
              <w:tabs>
                <w:tab w:val="center" w:pos="5112"/>
                <w:tab w:val="left" w:pos="8475"/>
              </w:tabs>
              <w:rPr>
                <w:b w:val="0"/>
              </w:rPr>
            </w:pPr>
            <w:r>
              <w:rPr>
                <w:b w:val="0"/>
              </w:rPr>
              <w:t>Have you ever applied for a position with the City of St. Matthews before?</w:t>
            </w:r>
          </w:p>
        </w:tc>
        <w:tc>
          <w:tcPr>
            <w:tcW w:w="2250" w:type="dxa"/>
          </w:tcPr>
          <w:p w:rsidR="00B347EC" w:rsidRDefault="00B347EC" w:rsidP="00F330E0">
            <w:pPr>
              <w:tabs>
                <w:tab w:val="center" w:pos="5112"/>
                <w:tab w:val="left" w:pos="8475"/>
              </w:tabs>
              <w:rPr>
                <w:b w:val="0"/>
              </w:rPr>
            </w:pPr>
            <w:r>
              <w:rPr>
                <w:b w:val="0"/>
              </w:rPr>
              <w:t xml:space="preserve">  </w:t>
            </w:r>
            <w:r>
              <w:rPr>
                <w:b w:val="0"/>
              </w:rPr>
              <w:fldChar w:fldCharType="begin">
                <w:ffData>
                  <w:name w:val="Check15"/>
                  <w:enabled/>
                  <w:calcOnExit w:val="0"/>
                  <w:checkBox>
                    <w:sizeAuto/>
                    <w:default w:val="0"/>
                  </w:checkBox>
                </w:ffData>
              </w:fldChar>
            </w:r>
            <w:bookmarkStart w:id="40" w:name="Check15"/>
            <w:r>
              <w:rPr>
                <w:b w:val="0"/>
              </w:rPr>
              <w:instrText xml:space="preserve"> FORMCHECKBOX </w:instrText>
            </w:r>
            <w:r w:rsidR="00CD05FB">
              <w:rPr>
                <w:b w:val="0"/>
              </w:rPr>
            </w:r>
            <w:r w:rsidR="00CD05FB">
              <w:rPr>
                <w:b w:val="0"/>
              </w:rPr>
              <w:fldChar w:fldCharType="separate"/>
            </w:r>
            <w:r>
              <w:rPr>
                <w:b w:val="0"/>
              </w:rPr>
              <w:fldChar w:fldCharType="end"/>
            </w:r>
            <w:bookmarkEnd w:id="40"/>
            <w:r>
              <w:rPr>
                <w:b w:val="0"/>
              </w:rPr>
              <w:t xml:space="preserve">  Yes  </w:t>
            </w:r>
            <w:r>
              <w:rPr>
                <w:b w:val="0"/>
              </w:rPr>
              <w:fldChar w:fldCharType="begin">
                <w:ffData>
                  <w:name w:val="Check16"/>
                  <w:enabled/>
                  <w:calcOnExit w:val="0"/>
                  <w:checkBox>
                    <w:sizeAuto/>
                    <w:default w:val="0"/>
                  </w:checkBox>
                </w:ffData>
              </w:fldChar>
            </w:r>
            <w:bookmarkStart w:id="41" w:name="Check16"/>
            <w:r>
              <w:rPr>
                <w:b w:val="0"/>
              </w:rPr>
              <w:instrText xml:space="preserve"> FORMCHECKBOX </w:instrText>
            </w:r>
            <w:r w:rsidR="00CD05FB">
              <w:rPr>
                <w:b w:val="0"/>
              </w:rPr>
            </w:r>
            <w:r w:rsidR="00CD05FB">
              <w:rPr>
                <w:b w:val="0"/>
              </w:rPr>
              <w:fldChar w:fldCharType="separate"/>
            </w:r>
            <w:r>
              <w:rPr>
                <w:b w:val="0"/>
              </w:rPr>
              <w:fldChar w:fldCharType="end"/>
            </w:r>
            <w:bookmarkEnd w:id="41"/>
            <w:r>
              <w:rPr>
                <w:b w:val="0"/>
              </w:rPr>
              <w:t xml:space="preserve">  No</w:t>
            </w:r>
          </w:p>
        </w:tc>
      </w:tr>
      <w:tr w:rsidR="00B7784F" w:rsidTr="00B81E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74"/>
        </w:trPr>
        <w:tc>
          <w:tcPr>
            <w:tcW w:w="1818" w:type="dxa"/>
            <w:tcBorders>
              <w:top w:val="nil"/>
              <w:left w:val="nil"/>
              <w:bottom w:val="nil"/>
              <w:right w:val="nil"/>
            </w:tcBorders>
          </w:tcPr>
          <w:p w:rsidR="00B7784F" w:rsidRDefault="00B7784F" w:rsidP="00F330E0">
            <w:pPr>
              <w:tabs>
                <w:tab w:val="center" w:pos="5112"/>
                <w:tab w:val="left" w:pos="8475"/>
              </w:tabs>
              <w:rPr>
                <w:b w:val="0"/>
              </w:rPr>
            </w:pPr>
            <w:r>
              <w:rPr>
                <w:b w:val="0"/>
              </w:rPr>
              <w:t>If yes, when?</w:t>
            </w:r>
          </w:p>
        </w:tc>
        <w:bookmarkStart w:id="42" w:name="Text26"/>
        <w:tc>
          <w:tcPr>
            <w:tcW w:w="2250" w:type="dxa"/>
            <w:tcBorders>
              <w:top w:val="nil"/>
              <w:left w:val="nil"/>
              <w:bottom w:val="single" w:sz="4" w:space="0" w:color="auto"/>
              <w:right w:val="nil"/>
            </w:tcBorders>
          </w:tcPr>
          <w:p w:rsidR="00B7784F" w:rsidRDefault="00A23749" w:rsidP="00F330E0">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80" w:type="dxa"/>
            <w:tcBorders>
              <w:top w:val="nil"/>
              <w:left w:val="nil"/>
              <w:bottom w:val="nil"/>
              <w:right w:val="nil"/>
            </w:tcBorders>
          </w:tcPr>
          <w:p w:rsidR="00B7784F" w:rsidRDefault="00B7784F" w:rsidP="00F330E0">
            <w:pPr>
              <w:tabs>
                <w:tab w:val="center" w:pos="5112"/>
                <w:tab w:val="left" w:pos="8475"/>
              </w:tabs>
              <w:rPr>
                <w:b w:val="0"/>
              </w:rPr>
            </w:pPr>
            <w:r>
              <w:rPr>
                <w:b w:val="0"/>
              </w:rPr>
              <w:t>What position?</w:t>
            </w:r>
          </w:p>
        </w:tc>
        <w:bookmarkEnd w:id="42"/>
        <w:tc>
          <w:tcPr>
            <w:tcW w:w="4392" w:type="dxa"/>
            <w:gridSpan w:val="2"/>
            <w:tcBorders>
              <w:top w:val="nil"/>
              <w:left w:val="nil"/>
              <w:bottom w:val="single" w:sz="4" w:space="0" w:color="auto"/>
              <w:right w:val="nil"/>
            </w:tcBorders>
          </w:tcPr>
          <w:p w:rsidR="00B7784F" w:rsidRDefault="00B7784F" w:rsidP="00F330E0">
            <w:pPr>
              <w:tabs>
                <w:tab w:val="center" w:pos="5112"/>
                <w:tab w:val="left" w:pos="8475"/>
              </w:tabs>
              <w:rPr>
                <w:b w:val="0"/>
              </w:rPr>
            </w:pPr>
            <w:r>
              <w:rPr>
                <w:b w:val="0"/>
              </w:rPr>
              <w:fldChar w:fldCharType="begin">
                <w:ffData>
                  <w:name w:val="Text31"/>
                  <w:enabled/>
                  <w:calcOnExit w:val="0"/>
                  <w:textInput/>
                </w:ffData>
              </w:fldChar>
            </w:r>
            <w:bookmarkStart w:id="43" w:name="Text3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3"/>
          </w:p>
        </w:tc>
      </w:tr>
    </w:tbl>
    <w:p w:rsidR="00B36E04" w:rsidRPr="00B36E04" w:rsidRDefault="00B36E04" w:rsidP="007F2827">
      <w:pPr>
        <w:tabs>
          <w:tab w:val="center" w:pos="5112"/>
          <w:tab w:val="left" w:pos="8475"/>
        </w:tabs>
        <w:jc w:val="center"/>
        <w:rPr>
          <w:sz w:val="20"/>
          <w:szCs w:val="20"/>
        </w:rPr>
      </w:pPr>
    </w:p>
    <w:p w:rsidR="00B36E04" w:rsidRPr="00B36E04" w:rsidRDefault="00B36E04" w:rsidP="007F2827">
      <w:pPr>
        <w:tabs>
          <w:tab w:val="center" w:pos="5112"/>
          <w:tab w:val="left" w:pos="8475"/>
        </w:tabs>
        <w:jc w:val="center"/>
        <w:rPr>
          <w:sz w:val="20"/>
          <w:szCs w:val="20"/>
        </w:rPr>
      </w:pPr>
      <w:r w:rsidRPr="00B36E0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12299</wp:posOffset>
                </wp:positionH>
                <wp:positionV relativeFrom="paragraph">
                  <wp:posOffset>41709</wp:posOffset>
                </wp:positionV>
                <wp:extent cx="6604000" cy="21390"/>
                <wp:effectExtent l="0" t="0" r="25400" b="36195"/>
                <wp:wrapNone/>
                <wp:docPr id="5" name="Straight Connector 5"/>
                <wp:cNvGraphicFramePr/>
                <a:graphic xmlns:a="http://schemas.openxmlformats.org/drawingml/2006/main">
                  <a:graphicData uri="http://schemas.microsoft.com/office/word/2010/wordprocessingShape">
                    <wps:wsp>
                      <wps:cNvCnPr/>
                      <wps:spPr>
                        <a:xfrm>
                          <a:off x="0" y="0"/>
                          <a:ext cx="6604000" cy="213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04D2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3.3pt" to="52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" strokecolor="black [3213]" strokeweight="1.25pt"/>
            </w:pict>
          </mc:Fallback>
        </mc:AlternateContent>
      </w:r>
    </w:p>
    <w:p w:rsidR="007F2827" w:rsidRPr="00661CC9" w:rsidRDefault="007F2827" w:rsidP="007F2827">
      <w:pPr>
        <w:tabs>
          <w:tab w:val="center" w:pos="5112"/>
          <w:tab w:val="left" w:pos="8475"/>
        </w:tabs>
        <w:jc w:val="center"/>
        <w:rPr>
          <w:sz w:val="28"/>
          <w:szCs w:val="28"/>
        </w:rPr>
      </w:pPr>
      <w:r w:rsidRPr="00661CC9">
        <w:rPr>
          <w:sz w:val="28"/>
          <w:szCs w:val="28"/>
        </w:rPr>
        <w:t>Military Service</w:t>
      </w:r>
    </w:p>
    <w:p w:rsidR="004A383E" w:rsidRDefault="007F2827" w:rsidP="007F2827">
      <w:pPr>
        <w:tabs>
          <w:tab w:val="center" w:pos="5112"/>
          <w:tab w:val="left" w:pos="8475"/>
        </w:tabs>
        <w:rPr>
          <w:b w:val="0"/>
        </w:rPr>
      </w:pPr>
      <w:r>
        <w:rPr>
          <w:b w:val="0"/>
        </w:rPr>
        <w:t>Please make copies of all applicable service records inc</w:t>
      </w:r>
      <w:r w:rsidR="004A383E">
        <w:rPr>
          <w:b w:val="0"/>
        </w:rPr>
        <w:t>l</w:t>
      </w:r>
      <w:r>
        <w:rPr>
          <w:b w:val="0"/>
        </w:rPr>
        <w:t>udin</w:t>
      </w:r>
      <w:r w:rsidR="004A383E">
        <w:rPr>
          <w:b w:val="0"/>
        </w:rPr>
        <w:t>g</w:t>
      </w:r>
      <w:r>
        <w:rPr>
          <w:b w:val="0"/>
        </w:rPr>
        <w:t xml:space="preserve"> any disc</w:t>
      </w:r>
      <w:r w:rsidR="004A383E">
        <w:rPr>
          <w:b w:val="0"/>
        </w:rPr>
        <w:t>h</w:t>
      </w:r>
      <w:r>
        <w:rPr>
          <w:b w:val="0"/>
        </w:rPr>
        <w:t>ar</w:t>
      </w:r>
      <w:r w:rsidR="004A383E">
        <w:rPr>
          <w:b w:val="0"/>
        </w:rPr>
        <w:t>g</w:t>
      </w:r>
      <w:r>
        <w:rPr>
          <w:b w:val="0"/>
        </w:rPr>
        <w:t>e papers and attach to this application.</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8910"/>
      </w:tblGrid>
      <w:tr w:rsidR="001F7837" w:rsidTr="001F7837">
        <w:trPr>
          <w:trHeight w:hRule="exact" w:val="274"/>
        </w:trPr>
        <w:tc>
          <w:tcPr>
            <w:tcW w:w="1530" w:type="dxa"/>
          </w:tcPr>
          <w:p w:rsidR="001F7837" w:rsidRDefault="001F7837" w:rsidP="007F2827">
            <w:pPr>
              <w:tabs>
                <w:tab w:val="center" w:pos="5112"/>
                <w:tab w:val="left" w:pos="8475"/>
              </w:tabs>
              <w:rPr>
                <w:b w:val="0"/>
              </w:rPr>
            </w:pPr>
            <w:r>
              <w:rPr>
                <w:b w:val="0"/>
              </w:rPr>
              <w:t>Branch(es):</w:t>
            </w:r>
          </w:p>
        </w:tc>
        <w:tc>
          <w:tcPr>
            <w:tcW w:w="8910" w:type="dxa"/>
            <w:tcBorders>
              <w:bottom w:val="single" w:sz="4" w:space="0" w:color="auto"/>
            </w:tcBorders>
          </w:tcPr>
          <w:p w:rsidR="001F7837" w:rsidRDefault="001F7837" w:rsidP="007F2827">
            <w:pPr>
              <w:tabs>
                <w:tab w:val="center" w:pos="5112"/>
                <w:tab w:val="left" w:pos="8475"/>
              </w:tabs>
              <w:rPr>
                <w:b w:val="0"/>
              </w:rPr>
            </w:pPr>
            <w:r>
              <w:rPr>
                <w:b w:val="0"/>
              </w:rPr>
              <w:fldChar w:fldCharType="begin">
                <w:ffData>
                  <w:name w:val="Text27"/>
                  <w:enabled/>
                  <w:calcOnExit w:val="0"/>
                  <w:textInput/>
                </w:ffData>
              </w:fldChar>
            </w:r>
            <w:bookmarkStart w:id="44" w:name="Text2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4"/>
          </w:p>
        </w:tc>
      </w:tr>
    </w:tbl>
    <w:p w:rsidR="00B7784F" w:rsidRPr="00B7784F" w:rsidRDefault="00B7784F" w:rsidP="007F2827">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98"/>
        <w:gridCol w:w="1620"/>
        <w:gridCol w:w="450"/>
        <w:gridCol w:w="1530"/>
        <w:gridCol w:w="270"/>
        <w:gridCol w:w="1980"/>
        <w:gridCol w:w="2592"/>
      </w:tblGrid>
      <w:tr w:rsidR="00B7784F" w:rsidTr="003103FB">
        <w:trPr>
          <w:trHeight w:hRule="exact" w:val="274"/>
        </w:trPr>
        <w:tc>
          <w:tcPr>
            <w:tcW w:w="1998" w:type="dxa"/>
          </w:tcPr>
          <w:p w:rsidR="00B7784F" w:rsidRDefault="00B7784F" w:rsidP="007F2827">
            <w:pPr>
              <w:tabs>
                <w:tab w:val="center" w:pos="5112"/>
                <w:tab w:val="left" w:pos="8475"/>
              </w:tabs>
              <w:rPr>
                <w:b w:val="0"/>
              </w:rPr>
            </w:pPr>
            <w:r>
              <w:rPr>
                <w:b w:val="0"/>
              </w:rPr>
              <w:t>Date of Service:</w:t>
            </w:r>
          </w:p>
        </w:tc>
        <w:tc>
          <w:tcPr>
            <w:tcW w:w="1620" w:type="dxa"/>
            <w:tcBorders>
              <w:bottom w:val="single" w:sz="4" w:space="0" w:color="auto"/>
            </w:tcBorders>
          </w:tcPr>
          <w:p w:rsidR="00B7784F" w:rsidRDefault="00A23749" w:rsidP="007F2827">
            <w:pPr>
              <w:tabs>
                <w:tab w:val="center" w:pos="5112"/>
                <w:tab w:val="left" w:pos="8475"/>
              </w:tabs>
              <w:rPr>
                <w:b w:val="0"/>
              </w:rPr>
            </w:pPr>
            <w:r>
              <w:rPr>
                <w:b w:val="0"/>
              </w:rPr>
              <w:fldChar w:fldCharType="begin">
                <w:ffData>
                  <w:name w:val="Text29"/>
                  <w:enabled/>
                  <w:calcOnExit w:val="0"/>
                  <w:textInput>
                    <w:type w:val="date"/>
                    <w:format w:val="M/d/yyyy"/>
                  </w:textInput>
                </w:ffData>
              </w:fldChar>
            </w:r>
            <w:bookmarkStart w:id="45" w:name="Text2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5"/>
          </w:p>
        </w:tc>
        <w:tc>
          <w:tcPr>
            <w:tcW w:w="450" w:type="dxa"/>
          </w:tcPr>
          <w:p w:rsidR="00B7784F" w:rsidRDefault="00B7784F" w:rsidP="007F2827">
            <w:pPr>
              <w:tabs>
                <w:tab w:val="center" w:pos="5112"/>
                <w:tab w:val="left" w:pos="8475"/>
              </w:tabs>
              <w:rPr>
                <w:b w:val="0"/>
              </w:rPr>
            </w:pPr>
            <w:r>
              <w:rPr>
                <w:b w:val="0"/>
              </w:rPr>
              <w:t>to</w:t>
            </w:r>
          </w:p>
        </w:tc>
        <w:tc>
          <w:tcPr>
            <w:tcW w:w="1530" w:type="dxa"/>
            <w:tcBorders>
              <w:bottom w:val="single" w:sz="4" w:space="0" w:color="auto"/>
            </w:tcBorders>
          </w:tcPr>
          <w:p w:rsidR="00B7784F" w:rsidRDefault="00A23749" w:rsidP="007F2827">
            <w:pPr>
              <w:tabs>
                <w:tab w:val="center" w:pos="5112"/>
                <w:tab w:val="left" w:pos="8475"/>
              </w:tabs>
              <w:rPr>
                <w:b w:val="0"/>
              </w:rPr>
            </w:pPr>
            <w:r>
              <w:rPr>
                <w:b w:val="0"/>
              </w:rPr>
              <w:fldChar w:fldCharType="begin">
                <w:ffData>
                  <w:name w:val="Text30"/>
                  <w:enabled/>
                  <w:calcOnExit w:val="0"/>
                  <w:textInput>
                    <w:type w:val="date"/>
                    <w:format w:val="M/d/yyyy"/>
                  </w:textInput>
                </w:ffData>
              </w:fldChar>
            </w:r>
            <w:bookmarkStart w:id="46" w:name="Text3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6"/>
          </w:p>
        </w:tc>
        <w:tc>
          <w:tcPr>
            <w:tcW w:w="270" w:type="dxa"/>
          </w:tcPr>
          <w:p w:rsidR="00B7784F" w:rsidRDefault="00B7784F" w:rsidP="007F2827">
            <w:pPr>
              <w:tabs>
                <w:tab w:val="center" w:pos="5112"/>
                <w:tab w:val="left" w:pos="8475"/>
              </w:tabs>
              <w:rPr>
                <w:b w:val="0"/>
              </w:rPr>
            </w:pPr>
          </w:p>
        </w:tc>
        <w:tc>
          <w:tcPr>
            <w:tcW w:w="1980" w:type="dxa"/>
          </w:tcPr>
          <w:p w:rsidR="00B7784F" w:rsidRDefault="00B7784F" w:rsidP="007F2827">
            <w:pPr>
              <w:tabs>
                <w:tab w:val="center" w:pos="5112"/>
                <w:tab w:val="left" w:pos="8475"/>
              </w:tabs>
              <w:rPr>
                <w:b w:val="0"/>
              </w:rPr>
            </w:pPr>
            <w:r>
              <w:rPr>
                <w:b w:val="0"/>
              </w:rPr>
              <w:t>Reserve Status:</w:t>
            </w:r>
          </w:p>
        </w:tc>
        <w:tc>
          <w:tcPr>
            <w:tcW w:w="2592" w:type="dxa"/>
            <w:tcBorders>
              <w:bottom w:val="single" w:sz="4" w:space="0" w:color="auto"/>
            </w:tcBorders>
          </w:tcPr>
          <w:p w:rsidR="00B7784F" w:rsidRDefault="00B7784F" w:rsidP="007F2827">
            <w:pPr>
              <w:tabs>
                <w:tab w:val="center" w:pos="5112"/>
                <w:tab w:val="left" w:pos="8475"/>
              </w:tabs>
              <w:rPr>
                <w:b w:val="0"/>
              </w:rPr>
            </w:pPr>
            <w:r>
              <w:rPr>
                <w:b w:val="0"/>
              </w:rPr>
              <w:fldChar w:fldCharType="begin">
                <w:ffData>
                  <w:name w:val="Text32"/>
                  <w:enabled/>
                  <w:calcOnExit w:val="0"/>
                  <w:textInput/>
                </w:ffData>
              </w:fldChar>
            </w:r>
            <w:bookmarkStart w:id="47" w:name="Text3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7"/>
          </w:p>
        </w:tc>
      </w:tr>
    </w:tbl>
    <w:p w:rsidR="00B7784F" w:rsidRPr="00B7784F" w:rsidRDefault="00B7784F" w:rsidP="007F2827">
      <w:pPr>
        <w:tabs>
          <w:tab w:val="center" w:pos="5112"/>
          <w:tab w:val="left" w:pos="8475"/>
        </w:tabs>
        <w:rPr>
          <w:b w:val="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2790"/>
        <w:gridCol w:w="4140"/>
      </w:tblGrid>
      <w:tr w:rsidR="00B7784F" w:rsidTr="001F7837">
        <w:trPr>
          <w:trHeight w:hRule="exact" w:val="274"/>
        </w:trPr>
        <w:tc>
          <w:tcPr>
            <w:tcW w:w="3510" w:type="dxa"/>
          </w:tcPr>
          <w:p w:rsidR="00B7784F" w:rsidRDefault="00B7784F" w:rsidP="007F2827">
            <w:pPr>
              <w:tabs>
                <w:tab w:val="center" w:pos="5112"/>
                <w:tab w:val="left" w:pos="8475"/>
              </w:tabs>
              <w:rPr>
                <w:b w:val="0"/>
              </w:rPr>
            </w:pPr>
            <w:r>
              <w:rPr>
                <w:b w:val="0"/>
              </w:rPr>
              <w:t>Type of Discharge</w:t>
            </w:r>
            <w:r w:rsidR="001F7837">
              <w:rPr>
                <w:b w:val="0"/>
              </w:rPr>
              <w:t xml:space="preserve"> </w:t>
            </w:r>
            <w:r w:rsidR="001F7837" w:rsidRPr="001F7837">
              <w:rPr>
                <w:b w:val="0"/>
                <w:sz w:val="20"/>
                <w:szCs w:val="20"/>
              </w:rPr>
              <w:t>(last DD</w:t>
            </w:r>
            <w:r w:rsidR="001F7837">
              <w:rPr>
                <w:b w:val="0"/>
                <w:sz w:val="20"/>
                <w:szCs w:val="20"/>
              </w:rPr>
              <w:t>-</w:t>
            </w:r>
            <w:r w:rsidR="001F7837" w:rsidRPr="001F7837">
              <w:rPr>
                <w:b w:val="0"/>
                <w:sz w:val="20"/>
                <w:szCs w:val="20"/>
              </w:rPr>
              <w:t>214):</w:t>
            </w:r>
          </w:p>
        </w:tc>
        <w:tc>
          <w:tcPr>
            <w:tcW w:w="2790" w:type="dxa"/>
            <w:tcBorders>
              <w:bottom w:val="single" w:sz="4" w:space="0" w:color="auto"/>
            </w:tcBorders>
          </w:tcPr>
          <w:p w:rsidR="00B7784F" w:rsidRDefault="00B7784F" w:rsidP="007F2827">
            <w:pPr>
              <w:tabs>
                <w:tab w:val="center" w:pos="5112"/>
                <w:tab w:val="left" w:pos="8475"/>
              </w:tabs>
              <w:rPr>
                <w:b w:val="0"/>
              </w:rPr>
            </w:pPr>
            <w:r>
              <w:rPr>
                <w:b w:val="0"/>
              </w:rPr>
              <w:fldChar w:fldCharType="begin">
                <w:ffData>
                  <w:name w:val="Text34"/>
                  <w:enabled/>
                  <w:calcOnExit w:val="0"/>
                  <w:textInput/>
                </w:ffData>
              </w:fldChar>
            </w:r>
            <w:bookmarkStart w:id="48" w:name="Text3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8"/>
          </w:p>
        </w:tc>
        <w:tc>
          <w:tcPr>
            <w:tcW w:w="4140" w:type="dxa"/>
          </w:tcPr>
          <w:p w:rsidR="00B7784F" w:rsidRDefault="00B7784F" w:rsidP="007F2827">
            <w:pPr>
              <w:tabs>
                <w:tab w:val="center" w:pos="5112"/>
                <w:tab w:val="left" w:pos="8475"/>
              </w:tabs>
              <w:rPr>
                <w:b w:val="0"/>
              </w:rPr>
            </w:pPr>
            <w:r>
              <w:rPr>
                <w:b w:val="0"/>
              </w:rPr>
              <w:t>If not honorable, explain why below:</w:t>
            </w:r>
          </w:p>
        </w:tc>
      </w:tr>
      <w:tr w:rsidR="00B7784F" w:rsidTr="001F7837">
        <w:trPr>
          <w:trHeight w:hRule="exact" w:val="274"/>
        </w:trPr>
        <w:tc>
          <w:tcPr>
            <w:tcW w:w="10440" w:type="dxa"/>
            <w:gridSpan w:val="3"/>
            <w:tcBorders>
              <w:bottom w:val="single" w:sz="4" w:space="0" w:color="auto"/>
            </w:tcBorders>
          </w:tcPr>
          <w:p w:rsidR="00B7784F" w:rsidRDefault="00B7784F" w:rsidP="007F2827">
            <w:pPr>
              <w:tabs>
                <w:tab w:val="center" w:pos="5112"/>
                <w:tab w:val="left" w:pos="8475"/>
              </w:tabs>
              <w:rPr>
                <w:b w:val="0"/>
              </w:rPr>
            </w:pPr>
            <w:r>
              <w:rPr>
                <w:b w:val="0"/>
              </w:rPr>
              <w:fldChar w:fldCharType="begin">
                <w:ffData>
                  <w:name w:val="Text33"/>
                  <w:enabled/>
                  <w:calcOnExit w:val="0"/>
                  <w:textInput/>
                </w:ffData>
              </w:fldChar>
            </w:r>
            <w:r>
              <w:rPr>
                <w:b w:val="0"/>
              </w:rPr>
              <w:instrText xml:space="preserve"> </w:instrText>
            </w:r>
            <w:bookmarkStart w:id="49" w:name="Text33"/>
            <w:r>
              <w:rPr>
                <w:b w:val="0"/>
              </w:rPr>
              <w:instrText xml:space="preserve">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9"/>
          </w:p>
        </w:tc>
      </w:tr>
    </w:tbl>
    <w:p w:rsidR="004A383E" w:rsidRPr="00B7784F" w:rsidRDefault="004A383E" w:rsidP="007F2827">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68"/>
        <w:gridCol w:w="4572"/>
      </w:tblGrid>
      <w:tr w:rsidR="00B7784F" w:rsidTr="003103FB">
        <w:trPr>
          <w:trHeight w:hRule="exact" w:val="274"/>
        </w:trPr>
        <w:tc>
          <w:tcPr>
            <w:tcW w:w="5868" w:type="dxa"/>
          </w:tcPr>
          <w:p w:rsidR="00B7784F" w:rsidRDefault="00B7784F" w:rsidP="00B7784F">
            <w:pPr>
              <w:tabs>
                <w:tab w:val="center" w:pos="5112"/>
                <w:tab w:val="left" w:pos="8475"/>
              </w:tabs>
              <w:rPr>
                <w:b w:val="0"/>
              </w:rPr>
            </w:pPr>
            <w:r>
              <w:rPr>
                <w:b w:val="0"/>
              </w:rPr>
              <w:t>Grade and duty assignment at discharge/separation:</w:t>
            </w:r>
          </w:p>
        </w:tc>
        <w:tc>
          <w:tcPr>
            <w:tcW w:w="4572" w:type="dxa"/>
            <w:tcBorders>
              <w:bottom w:val="single" w:sz="4" w:space="0" w:color="auto"/>
            </w:tcBorders>
          </w:tcPr>
          <w:p w:rsidR="00B7784F" w:rsidRDefault="00B7784F" w:rsidP="007F2827">
            <w:pPr>
              <w:tabs>
                <w:tab w:val="center" w:pos="5112"/>
                <w:tab w:val="left" w:pos="8475"/>
              </w:tabs>
              <w:rPr>
                <w:b w:val="0"/>
              </w:rPr>
            </w:pPr>
            <w:r>
              <w:rPr>
                <w:b w:val="0"/>
              </w:rPr>
              <w:fldChar w:fldCharType="begin">
                <w:ffData>
                  <w:name w:val="Text35"/>
                  <w:enabled/>
                  <w:calcOnExit w:val="0"/>
                  <w:textInput/>
                </w:ffData>
              </w:fldChar>
            </w:r>
            <w:bookmarkStart w:id="50" w:name="Text3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0"/>
          </w:p>
        </w:tc>
      </w:tr>
    </w:tbl>
    <w:p w:rsidR="00B7784F" w:rsidRPr="00B7784F" w:rsidRDefault="00B7784F" w:rsidP="007F2827">
      <w:pPr>
        <w:tabs>
          <w:tab w:val="center" w:pos="5112"/>
          <w:tab w:val="left" w:pos="8475"/>
        </w:tabs>
        <w:rPr>
          <w:b w:val="0"/>
          <w:sz w:val="20"/>
          <w:szCs w:val="2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5400"/>
      </w:tblGrid>
      <w:tr w:rsidR="00B7784F" w:rsidTr="00B81E76">
        <w:trPr>
          <w:trHeight w:hRule="exact" w:val="274"/>
        </w:trPr>
        <w:tc>
          <w:tcPr>
            <w:tcW w:w="5040" w:type="dxa"/>
          </w:tcPr>
          <w:p w:rsidR="00B7784F" w:rsidRDefault="00B7784F" w:rsidP="007F2827">
            <w:pPr>
              <w:tabs>
                <w:tab w:val="center" w:pos="5112"/>
                <w:tab w:val="left" w:pos="8475"/>
              </w:tabs>
              <w:rPr>
                <w:b w:val="0"/>
              </w:rPr>
            </w:pPr>
            <w:r>
              <w:rPr>
                <w:b w:val="0"/>
              </w:rPr>
              <w:t>Are you registered for the Selective Service?</w:t>
            </w:r>
          </w:p>
        </w:tc>
        <w:tc>
          <w:tcPr>
            <w:tcW w:w="5400" w:type="dxa"/>
          </w:tcPr>
          <w:p w:rsidR="00B7784F" w:rsidRDefault="00B7784F" w:rsidP="007F2827">
            <w:pPr>
              <w:tabs>
                <w:tab w:val="center" w:pos="5112"/>
                <w:tab w:val="left" w:pos="8475"/>
              </w:tabs>
              <w:rPr>
                <w:b w:val="0"/>
              </w:rPr>
            </w:pPr>
            <w:r>
              <w:rPr>
                <w:b w:val="0"/>
              </w:rPr>
              <w:fldChar w:fldCharType="begin">
                <w:ffData>
                  <w:name w:val="Check17"/>
                  <w:enabled/>
                  <w:calcOnExit w:val="0"/>
                  <w:checkBox>
                    <w:sizeAuto/>
                    <w:default w:val="0"/>
                  </w:checkBox>
                </w:ffData>
              </w:fldChar>
            </w:r>
            <w:bookmarkStart w:id="51" w:name="Check17"/>
            <w:r>
              <w:rPr>
                <w:b w:val="0"/>
              </w:rPr>
              <w:instrText xml:space="preserve"> FORMCHECKBOX </w:instrText>
            </w:r>
            <w:r w:rsidR="00CD05FB">
              <w:rPr>
                <w:b w:val="0"/>
              </w:rPr>
            </w:r>
            <w:r w:rsidR="00CD05FB">
              <w:rPr>
                <w:b w:val="0"/>
              </w:rPr>
              <w:fldChar w:fldCharType="separate"/>
            </w:r>
            <w:r>
              <w:rPr>
                <w:b w:val="0"/>
              </w:rPr>
              <w:fldChar w:fldCharType="end"/>
            </w:r>
            <w:bookmarkEnd w:id="51"/>
            <w:r>
              <w:rPr>
                <w:b w:val="0"/>
              </w:rPr>
              <w:t xml:space="preserve">  Yes  </w:t>
            </w:r>
            <w:r>
              <w:rPr>
                <w:b w:val="0"/>
              </w:rPr>
              <w:fldChar w:fldCharType="begin">
                <w:ffData>
                  <w:name w:val="Check18"/>
                  <w:enabled/>
                  <w:calcOnExit w:val="0"/>
                  <w:checkBox>
                    <w:sizeAuto/>
                    <w:default w:val="0"/>
                  </w:checkBox>
                </w:ffData>
              </w:fldChar>
            </w:r>
            <w:bookmarkStart w:id="52" w:name="Check18"/>
            <w:r>
              <w:rPr>
                <w:b w:val="0"/>
              </w:rPr>
              <w:instrText xml:space="preserve"> FORMCHECKBOX </w:instrText>
            </w:r>
            <w:r w:rsidR="00CD05FB">
              <w:rPr>
                <w:b w:val="0"/>
              </w:rPr>
            </w:r>
            <w:r w:rsidR="00CD05FB">
              <w:rPr>
                <w:b w:val="0"/>
              </w:rPr>
              <w:fldChar w:fldCharType="separate"/>
            </w:r>
            <w:r>
              <w:rPr>
                <w:b w:val="0"/>
              </w:rPr>
              <w:fldChar w:fldCharType="end"/>
            </w:r>
            <w:bookmarkEnd w:id="52"/>
            <w:r>
              <w:rPr>
                <w:b w:val="0"/>
              </w:rPr>
              <w:t xml:space="preserve">  No</w:t>
            </w:r>
          </w:p>
        </w:tc>
      </w:tr>
    </w:tbl>
    <w:p w:rsidR="00B7784F" w:rsidRPr="00B7784F" w:rsidRDefault="00B7784F" w:rsidP="007F2827">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831"/>
        <w:gridCol w:w="1697"/>
        <w:gridCol w:w="2546"/>
      </w:tblGrid>
      <w:tr w:rsidR="00B7784F" w:rsidTr="00B81E76">
        <w:trPr>
          <w:trHeight w:hRule="exact" w:val="274"/>
        </w:trPr>
        <w:tc>
          <w:tcPr>
            <w:tcW w:w="3150" w:type="dxa"/>
          </w:tcPr>
          <w:p w:rsidR="00B7784F" w:rsidRDefault="00B7784F" w:rsidP="007F2827">
            <w:pPr>
              <w:tabs>
                <w:tab w:val="center" w:pos="5112"/>
                <w:tab w:val="left" w:pos="8475"/>
              </w:tabs>
              <w:rPr>
                <w:b w:val="0"/>
              </w:rPr>
            </w:pPr>
            <w:r>
              <w:rPr>
                <w:b w:val="0"/>
              </w:rPr>
              <w:t>Selective Service Number:</w:t>
            </w:r>
          </w:p>
        </w:tc>
        <w:tc>
          <w:tcPr>
            <w:tcW w:w="2831" w:type="dxa"/>
            <w:tcBorders>
              <w:bottom w:val="single" w:sz="4" w:space="0" w:color="auto"/>
            </w:tcBorders>
          </w:tcPr>
          <w:p w:rsidR="00B7784F" w:rsidRDefault="00EB1331" w:rsidP="007F2827">
            <w:pPr>
              <w:tabs>
                <w:tab w:val="center" w:pos="5112"/>
                <w:tab w:val="left" w:pos="8475"/>
              </w:tabs>
              <w:rPr>
                <w:b w:val="0"/>
              </w:rPr>
            </w:pPr>
            <w:r>
              <w:rPr>
                <w:b w:val="0"/>
              </w:rPr>
              <w:fldChar w:fldCharType="begin">
                <w:ffData>
                  <w:name w:val="Text36"/>
                  <w:enabled/>
                  <w:calcOnExit w:val="0"/>
                  <w:textInput/>
                </w:ffData>
              </w:fldChar>
            </w:r>
            <w:bookmarkStart w:id="53" w:name="Text3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3"/>
          </w:p>
        </w:tc>
        <w:tc>
          <w:tcPr>
            <w:tcW w:w="1697" w:type="dxa"/>
          </w:tcPr>
          <w:p w:rsidR="00B7784F" w:rsidRDefault="00B7784F" w:rsidP="007F2827">
            <w:pPr>
              <w:tabs>
                <w:tab w:val="center" w:pos="5112"/>
                <w:tab w:val="left" w:pos="8475"/>
              </w:tabs>
              <w:rPr>
                <w:b w:val="0"/>
              </w:rPr>
            </w:pPr>
            <w:r>
              <w:rPr>
                <w:b w:val="0"/>
              </w:rPr>
              <w:t>Classification:</w:t>
            </w:r>
          </w:p>
        </w:tc>
        <w:tc>
          <w:tcPr>
            <w:tcW w:w="2546" w:type="dxa"/>
            <w:tcBorders>
              <w:bottom w:val="single" w:sz="4" w:space="0" w:color="auto"/>
            </w:tcBorders>
          </w:tcPr>
          <w:p w:rsidR="00B7784F" w:rsidRDefault="00EB1331" w:rsidP="007F2827">
            <w:pPr>
              <w:tabs>
                <w:tab w:val="center" w:pos="5112"/>
                <w:tab w:val="left" w:pos="8475"/>
              </w:tabs>
              <w:rPr>
                <w:b w:val="0"/>
              </w:rPr>
            </w:pPr>
            <w:r>
              <w:rPr>
                <w:b w:val="0"/>
              </w:rPr>
              <w:fldChar w:fldCharType="begin">
                <w:ffData>
                  <w:name w:val="Text37"/>
                  <w:enabled/>
                  <w:calcOnExit w:val="0"/>
                  <w:textInput/>
                </w:ffData>
              </w:fldChar>
            </w:r>
            <w:bookmarkStart w:id="54" w:name="Text3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4"/>
          </w:p>
        </w:tc>
      </w:tr>
    </w:tbl>
    <w:p w:rsidR="00B7784F" w:rsidRPr="00B7784F" w:rsidRDefault="00B7784F" w:rsidP="007F2827">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48"/>
        <w:gridCol w:w="4392"/>
      </w:tblGrid>
      <w:tr w:rsidR="00B7784F" w:rsidTr="003103FB">
        <w:trPr>
          <w:trHeight w:hRule="exact" w:val="274"/>
        </w:trPr>
        <w:tc>
          <w:tcPr>
            <w:tcW w:w="6048" w:type="dxa"/>
          </w:tcPr>
          <w:p w:rsidR="00B7784F" w:rsidRDefault="00B7784F" w:rsidP="007F2827">
            <w:pPr>
              <w:tabs>
                <w:tab w:val="center" w:pos="5112"/>
                <w:tab w:val="left" w:pos="8475"/>
              </w:tabs>
              <w:rPr>
                <w:b w:val="0"/>
              </w:rPr>
            </w:pPr>
            <w:r>
              <w:rPr>
                <w:b w:val="0"/>
              </w:rPr>
              <w:t>Are you a member of the Reserves or National Guard?</w:t>
            </w:r>
          </w:p>
        </w:tc>
        <w:tc>
          <w:tcPr>
            <w:tcW w:w="4392" w:type="dxa"/>
          </w:tcPr>
          <w:p w:rsidR="00B7784F" w:rsidRDefault="00B7784F" w:rsidP="007F2827">
            <w:pPr>
              <w:tabs>
                <w:tab w:val="center" w:pos="5112"/>
                <w:tab w:val="left" w:pos="8475"/>
              </w:tabs>
              <w:rPr>
                <w:b w:val="0"/>
              </w:rPr>
            </w:pPr>
            <w:r>
              <w:rPr>
                <w:b w:val="0"/>
              </w:rPr>
              <w:fldChar w:fldCharType="begin">
                <w:ffData>
                  <w:name w:val="Check19"/>
                  <w:enabled/>
                  <w:calcOnExit w:val="0"/>
                  <w:checkBox>
                    <w:sizeAuto/>
                    <w:default w:val="0"/>
                  </w:checkBox>
                </w:ffData>
              </w:fldChar>
            </w:r>
            <w:bookmarkStart w:id="55" w:name="Check19"/>
            <w:r>
              <w:rPr>
                <w:b w:val="0"/>
              </w:rPr>
              <w:instrText xml:space="preserve"> FORMCHECKBOX </w:instrText>
            </w:r>
            <w:r w:rsidR="00CD05FB">
              <w:rPr>
                <w:b w:val="0"/>
              </w:rPr>
            </w:r>
            <w:r w:rsidR="00CD05FB">
              <w:rPr>
                <w:b w:val="0"/>
              </w:rPr>
              <w:fldChar w:fldCharType="separate"/>
            </w:r>
            <w:r>
              <w:rPr>
                <w:b w:val="0"/>
              </w:rPr>
              <w:fldChar w:fldCharType="end"/>
            </w:r>
            <w:bookmarkEnd w:id="55"/>
            <w:r>
              <w:rPr>
                <w:b w:val="0"/>
              </w:rPr>
              <w:t xml:space="preserve">  Yes  </w:t>
            </w:r>
            <w:r>
              <w:rPr>
                <w:b w:val="0"/>
              </w:rPr>
              <w:fldChar w:fldCharType="begin">
                <w:ffData>
                  <w:name w:val="Check20"/>
                  <w:enabled/>
                  <w:calcOnExit w:val="0"/>
                  <w:checkBox>
                    <w:sizeAuto/>
                    <w:default w:val="0"/>
                  </w:checkBox>
                </w:ffData>
              </w:fldChar>
            </w:r>
            <w:bookmarkStart w:id="56" w:name="Check20"/>
            <w:r>
              <w:rPr>
                <w:b w:val="0"/>
              </w:rPr>
              <w:instrText xml:space="preserve"> FORMCHECKBOX </w:instrText>
            </w:r>
            <w:r w:rsidR="00CD05FB">
              <w:rPr>
                <w:b w:val="0"/>
              </w:rPr>
            </w:r>
            <w:r w:rsidR="00CD05FB">
              <w:rPr>
                <w:b w:val="0"/>
              </w:rPr>
              <w:fldChar w:fldCharType="separate"/>
            </w:r>
            <w:r>
              <w:rPr>
                <w:b w:val="0"/>
              </w:rPr>
              <w:fldChar w:fldCharType="end"/>
            </w:r>
            <w:bookmarkEnd w:id="56"/>
            <w:r>
              <w:rPr>
                <w:b w:val="0"/>
              </w:rPr>
              <w:t xml:space="preserve">  No</w:t>
            </w:r>
          </w:p>
        </w:tc>
      </w:tr>
    </w:tbl>
    <w:p w:rsidR="00B7784F" w:rsidRPr="00EB1331" w:rsidRDefault="004A383E" w:rsidP="007F2827">
      <w:pPr>
        <w:tabs>
          <w:tab w:val="center" w:pos="5112"/>
          <w:tab w:val="left" w:pos="8475"/>
        </w:tabs>
        <w:rPr>
          <w:b w:val="0"/>
          <w:sz w:val="20"/>
          <w:szCs w:val="20"/>
        </w:rPr>
      </w:pPr>
      <w:r w:rsidRPr="00EB1331">
        <w:rPr>
          <w:b w:val="0"/>
          <w:sz w:val="20"/>
          <w:szCs w:val="20"/>
        </w:rPr>
        <w:t xml:space="preserve">      </w:t>
      </w:r>
      <w:r w:rsidRPr="00EB1331">
        <w:rPr>
          <w:b w:val="0"/>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38"/>
        <w:gridCol w:w="4302"/>
      </w:tblGrid>
      <w:tr w:rsidR="00EB1331" w:rsidTr="000522A2">
        <w:trPr>
          <w:trHeight w:hRule="exact" w:val="274"/>
        </w:trPr>
        <w:tc>
          <w:tcPr>
            <w:tcW w:w="6138" w:type="dxa"/>
          </w:tcPr>
          <w:p w:rsidR="00EB1331" w:rsidRDefault="00EB1331" w:rsidP="007F2827">
            <w:pPr>
              <w:tabs>
                <w:tab w:val="center" w:pos="5112"/>
                <w:tab w:val="left" w:pos="8475"/>
              </w:tabs>
              <w:rPr>
                <w:b w:val="0"/>
              </w:rPr>
            </w:pPr>
            <w:r>
              <w:rPr>
                <w:b w:val="0"/>
              </w:rPr>
              <w:t>If yes, give unit, location, grade, and duty assignment:</w:t>
            </w:r>
          </w:p>
        </w:tc>
        <w:tc>
          <w:tcPr>
            <w:tcW w:w="4302" w:type="dxa"/>
            <w:tcBorders>
              <w:bottom w:val="single" w:sz="4" w:space="0" w:color="auto"/>
            </w:tcBorders>
          </w:tcPr>
          <w:p w:rsidR="00EB1331" w:rsidRDefault="003103FB" w:rsidP="007F2827">
            <w:pPr>
              <w:tabs>
                <w:tab w:val="center" w:pos="5112"/>
                <w:tab w:val="left" w:pos="8475"/>
              </w:tabs>
              <w:rPr>
                <w:b w:val="0"/>
              </w:rPr>
            </w:pPr>
            <w:r>
              <w:rPr>
                <w:b w:val="0"/>
              </w:rPr>
              <w:fldChar w:fldCharType="begin">
                <w:ffData>
                  <w:name w:val="Text39"/>
                  <w:enabled/>
                  <w:calcOnExit w:val="0"/>
                  <w:textInput/>
                </w:ffData>
              </w:fldChar>
            </w:r>
            <w:bookmarkStart w:id="57" w:name="Text3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7"/>
          </w:p>
        </w:tc>
      </w:tr>
    </w:tbl>
    <w:p w:rsidR="004A383E" w:rsidRPr="00EB1331" w:rsidRDefault="00EB1331" w:rsidP="007F2827">
      <w:pPr>
        <w:tabs>
          <w:tab w:val="center" w:pos="5112"/>
          <w:tab w:val="left" w:pos="8475"/>
        </w:tabs>
        <w:rPr>
          <w:b w:val="0"/>
          <w:sz w:val="20"/>
          <w:szCs w:val="20"/>
        </w:rPr>
      </w:pPr>
      <w:r w:rsidRPr="00EB1331">
        <w:rPr>
          <w:b w:val="0"/>
          <w:i/>
          <w:sz w:val="20"/>
          <w:szCs w:val="20"/>
        </w:rPr>
        <w:t xml:space="preserve">                                                                                            </w:t>
      </w:r>
      <w:r>
        <w:rPr>
          <w:b w:val="0"/>
          <w:i/>
          <w:sz w:val="20"/>
          <w:szCs w:val="20"/>
        </w:rPr>
        <w:t xml:space="preserve">                  </w:t>
      </w:r>
      <w:r w:rsidR="003103FB">
        <w:rPr>
          <w:b w:val="0"/>
          <w:i/>
          <w:sz w:val="20"/>
          <w:szCs w:val="20"/>
        </w:rPr>
        <w:t xml:space="preserve">  </w:t>
      </w:r>
      <w:r w:rsidR="004A383E" w:rsidRPr="00EB1331">
        <w:rPr>
          <w:b w:val="0"/>
          <w:i/>
          <w:sz w:val="20"/>
          <w:szCs w:val="20"/>
        </w:rPr>
        <w:t>Unit</w:t>
      </w:r>
      <w:r w:rsidR="004A383E" w:rsidRPr="00EB1331">
        <w:rPr>
          <w:b w:val="0"/>
          <w:sz w:val="20"/>
          <w:szCs w:val="20"/>
        </w:rPr>
        <w:tab/>
      </w:r>
      <w:r w:rsidR="004A383E" w:rsidRPr="00EB1331">
        <w:rPr>
          <w:b w:val="0"/>
          <w:sz w:val="20"/>
          <w:szCs w:val="20"/>
        </w:rPr>
        <w:tab/>
      </w:r>
      <w:r w:rsidR="004A383E" w:rsidRPr="00EB1331">
        <w:rPr>
          <w:b w:val="0"/>
          <w:sz w:val="20"/>
          <w:szCs w:val="20"/>
        </w:rPr>
        <w:tab/>
      </w:r>
      <w:r w:rsidR="004A383E" w:rsidRPr="00EB1331">
        <w:rPr>
          <w:b w:val="0"/>
          <w:sz w:val="20"/>
          <w:szCs w:val="20"/>
        </w:rPr>
        <w:tab/>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80"/>
        <w:gridCol w:w="3480"/>
        <w:gridCol w:w="3480"/>
      </w:tblGrid>
      <w:tr w:rsidR="00EB1331" w:rsidTr="0026308E">
        <w:trPr>
          <w:trHeight w:hRule="exact" w:val="274"/>
        </w:trPr>
        <w:tc>
          <w:tcPr>
            <w:tcW w:w="3480" w:type="dxa"/>
          </w:tcPr>
          <w:p w:rsidR="00EB1331" w:rsidRDefault="003103FB" w:rsidP="007F2827">
            <w:pPr>
              <w:tabs>
                <w:tab w:val="center" w:pos="5112"/>
                <w:tab w:val="left" w:pos="8475"/>
              </w:tabs>
              <w:rPr>
                <w:b w:val="0"/>
              </w:rPr>
            </w:pPr>
            <w:r>
              <w:rPr>
                <w:b w:val="0"/>
              </w:rPr>
              <w:fldChar w:fldCharType="begin">
                <w:ffData>
                  <w:name w:val="Text40"/>
                  <w:enabled/>
                  <w:calcOnExit w:val="0"/>
                  <w:textInput/>
                </w:ffData>
              </w:fldChar>
            </w:r>
            <w:bookmarkStart w:id="58" w:name="Text4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8"/>
          </w:p>
        </w:tc>
        <w:tc>
          <w:tcPr>
            <w:tcW w:w="3480" w:type="dxa"/>
          </w:tcPr>
          <w:p w:rsidR="00EB1331" w:rsidRDefault="003103FB" w:rsidP="007F2827">
            <w:pPr>
              <w:tabs>
                <w:tab w:val="center" w:pos="5112"/>
                <w:tab w:val="left" w:pos="8475"/>
              </w:tabs>
              <w:rPr>
                <w:b w:val="0"/>
              </w:rPr>
            </w:pPr>
            <w:r>
              <w:rPr>
                <w:b w:val="0"/>
              </w:rPr>
              <w:fldChar w:fldCharType="begin">
                <w:ffData>
                  <w:name w:val="Text41"/>
                  <w:enabled/>
                  <w:calcOnExit w:val="0"/>
                  <w:textInput/>
                </w:ffData>
              </w:fldChar>
            </w:r>
            <w:bookmarkStart w:id="59" w:name="Text4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9"/>
          </w:p>
        </w:tc>
        <w:tc>
          <w:tcPr>
            <w:tcW w:w="3480" w:type="dxa"/>
          </w:tcPr>
          <w:p w:rsidR="00EB1331" w:rsidRDefault="003103FB" w:rsidP="007F2827">
            <w:pPr>
              <w:tabs>
                <w:tab w:val="center" w:pos="5112"/>
                <w:tab w:val="left" w:pos="8475"/>
              </w:tabs>
              <w:rPr>
                <w:b w:val="0"/>
              </w:rPr>
            </w:pPr>
            <w:r>
              <w:rPr>
                <w:b w:val="0"/>
              </w:rPr>
              <w:fldChar w:fldCharType="begin">
                <w:ffData>
                  <w:name w:val="Text42"/>
                  <w:enabled/>
                  <w:calcOnExit w:val="0"/>
                  <w:textInput/>
                </w:ffData>
              </w:fldChar>
            </w:r>
            <w:bookmarkStart w:id="60" w:name="Text4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0"/>
          </w:p>
        </w:tc>
      </w:tr>
    </w:tbl>
    <w:p w:rsidR="00B36E04" w:rsidRPr="00B36E04" w:rsidRDefault="00B36E04" w:rsidP="00B36E04">
      <w:pPr>
        <w:tabs>
          <w:tab w:val="center" w:pos="5112"/>
          <w:tab w:val="left" w:pos="8475"/>
        </w:tabs>
        <w:rPr>
          <w:b w:val="0"/>
          <w:i/>
          <w:sz w:val="20"/>
          <w:szCs w:val="20"/>
        </w:rPr>
      </w:pPr>
      <w:r>
        <w:rPr>
          <w:b w:val="0"/>
          <w:i/>
          <w:sz w:val="20"/>
          <w:szCs w:val="20"/>
        </w:rPr>
        <w:t xml:space="preserve">  Location                                                Grade                                                     Duty Assignment</w:t>
      </w:r>
    </w:p>
    <w:p w:rsidR="00B81E76" w:rsidRDefault="00B81E76" w:rsidP="004A383E">
      <w:pPr>
        <w:tabs>
          <w:tab w:val="center" w:pos="5112"/>
          <w:tab w:val="left" w:pos="8475"/>
        </w:tabs>
        <w:jc w:val="center"/>
        <w:rPr>
          <w:sz w:val="28"/>
          <w:szCs w:val="28"/>
        </w:rPr>
      </w:pPr>
    </w:p>
    <w:p w:rsidR="004A383E" w:rsidRPr="00661CC9" w:rsidRDefault="00EB1331" w:rsidP="004A383E">
      <w:pPr>
        <w:tabs>
          <w:tab w:val="center" w:pos="5112"/>
          <w:tab w:val="left" w:pos="8475"/>
        </w:tabs>
        <w:jc w:val="center"/>
        <w:rPr>
          <w:sz w:val="28"/>
          <w:szCs w:val="28"/>
        </w:rPr>
      </w:pPr>
      <w:r>
        <w:rPr>
          <w:sz w:val="28"/>
          <w:szCs w:val="28"/>
        </w:rPr>
        <w:lastRenderedPageBreak/>
        <w:t>Ed</w:t>
      </w:r>
      <w:r w:rsidR="004A383E" w:rsidRPr="00661CC9">
        <w:rPr>
          <w:sz w:val="28"/>
          <w:szCs w:val="28"/>
        </w:rPr>
        <w:t>ucation</w:t>
      </w:r>
    </w:p>
    <w:p w:rsidR="00824DCF" w:rsidRDefault="004A383E" w:rsidP="004A383E">
      <w:pPr>
        <w:tabs>
          <w:tab w:val="center" w:pos="5112"/>
          <w:tab w:val="left" w:pos="8475"/>
        </w:tabs>
        <w:rPr>
          <w:b w:val="0"/>
        </w:rPr>
      </w:pPr>
      <w:r w:rsidRPr="00A12EE9">
        <w:rPr>
          <w:sz w:val="20"/>
          <w:szCs w:val="20"/>
        </w:rPr>
        <w:br/>
      </w:r>
      <w:r>
        <w:rPr>
          <w:b w:val="0"/>
        </w:rPr>
        <w:t>Please complete the information that applies and</w:t>
      </w:r>
      <w:r w:rsidR="0093437C">
        <w:rPr>
          <w:b w:val="0"/>
        </w:rPr>
        <w:t xml:space="preserve"> attach copies of your diploma(s) and/or copies of your transcript(s) to this application.</w:t>
      </w:r>
    </w:p>
    <w:p w:rsidR="00A737CF" w:rsidRPr="00A12EE9" w:rsidRDefault="00A737CF" w:rsidP="004A383E">
      <w:pPr>
        <w:tabs>
          <w:tab w:val="center" w:pos="5112"/>
          <w:tab w:val="left" w:pos="8475"/>
        </w:tabs>
        <w:rPr>
          <w:b w:val="0"/>
          <w:sz w:val="20"/>
          <w:szCs w:val="20"/>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65"/>
        <w:gridCol w:w="4140"/>
      </w:tblGrid>
      <w:tr w:rsidR="00A737CF" w:rsidTr="0026308E">
        <w:trPr>
          <w:trHeight w:hRule="exact" w:val="274"/>
        </w:trPr>
        <w:tc>
          <w:tcPr>
            <w:tcW w:w="6565" w:type="dxa"/>
          </w:tcPr>
          <w:p w:rsidR="00A737CF" w:rsidRDefault="00A737CF" w:rsidP="004A383E">
            <w:pPr>
              <w:tabs>
                <w:tab w:val="center" w:pos="5112"/>
                <w:tab w:val="left" w:pos="8475"/>
              </w:tabs>
              <w:rPr>
                <w:b w:val="0"/>
              </w:rPr>
            </w:pPr>
            <w:r>
              <w:rPr>
                <w:b w:val="0"/>
              </w:rPr>
              <w:t>If you did not complete High School, do you have a GED?</w:t>
            </w:r>
          </w:p>
        </w:tc>
        <w:tc>
          <w:tcPr>
            <w:tcW w:w="4140" w:type="dxa"/>
          </w:tcPr>
          <w:p w:rsidR="00A737CF" w:rsidRDefault="00A737CF" w:rsidP="004A383E">
            <w:pPr>
              <w:tabs>
                <w:tab w:val="center" w:pos="5112"/>
                <w:tab w:val="left" w:pos="8475"/>
              </w:tabs>
              <w:rPr>
                <w:b w:val="0"/>
              </w:rPr>
            </w:pPr>
            <w:r>
              <w:rPr>
                <w:b w:val="0"/>
              </w:rPr>
              <w:fldChar w:fldCharType="begin">
                <w:ffData>
                  <w:name w:val="Check21"/>
                  <w:enabled/>
                  <w:calcOnExit w:val="0"/>
                  <w:checkBox>
                    <w:sizeAuto/>
                    <w:default w:val="0"/>
                  </w:checkBox>
                </w:ffData>
              </w:fldChar>
            </w:r>
            <w:bookmarkStart w:id="61" w:name="Check21"/>
            <w:r>
              <w:rPr>
                <w:b w:val="0"/>
              </w:rPr>
              <w:instrText xml:space="preserve"> FORMCHECKBOX </w:instrText>
            </w:r>
            <w:r w:rsidR="00CD05FB">
              <w:rPr>
                <w:b w:val="0"/>
              </w:rPr>
            </w:r>
            <w:r w:rsidR="00CD05FB">
              <w:rPr>
                <w:b w:val="0"/>
              </w:rPr>
              <w:fldChar w:fldCharType="separate"/>
            </w:r>
            <w:r>
              <w:rPr>
                <w:b w:val="0"/>
              </w:rPr>
              <w:fldChar w:fldCharType="end"/>
            </w:r>
            <w:bookmarkEnd w:id="61"/>
            <w:r>
              <w:rPr>
                <w:b w:val="0"/>
              </w:rPr>
              <w:t xml:space="preserve">  Yes  </w:t>
            </w:r>
            <w:r>
              <w:rPr>
                <w:b w:val="0"/>
              </w:rPr>
              <w:fldChar w:fldCharType="begin">
                <w:ffData>
                  <w:name w:val="Check22"/>
                  <w:enabled/>
                  <w:calcOnExit w:val="0"/>
                  <w:checkBox>
                    <w:sizeAuto/>
                    <w:default w:val="0"/>
                  </w:checkBox>
                </w:ffData>
              </w:fldChar>
            </w:r>
            <w:bookmarkStart w:id="62" w:name="Check22"/>
            <w:r>
              <w:rPr>
                <w:b w:val="0"/>
              </w:rPr>
              <w:instrText xml:space="preserve"> FORMCHECKBOX </w:instrText>
            </w:r>
            <w:r w:rsidR="00CD05FB">
              <w:rPr>
                <w:b w:val="0"/>
              </w:rPr>
            </w:r>
            <w:r w:rsidR="00CD05FB">
              <w:rPr>
                <w:b w:val="0"/>
              </w:rPr>
              <w:fldChar w:fldCharType="separate"/>
            </w:r>
            <w:r>
              <w:rPr>
                <w:b w:val="0"/>
              </w:rPr>
              <w:fldChar w:fldCharType="end"/>
            </w:r>
            <w:bookmarkEnd w:id="62"/>
            <w:r>
              <w:rPr>
                <w:b w:val="0"/>
              </w:rPr>
              <w:t xml:space="preserve">  No</w:t>
            </w:r>
          </w:p>
        </w:tc>
      </w:tr>
    </w:tbl>
    <w:p w:rsidR="005E2DE9" w:rsidRDefault="00824DCF" w:rsidP="00F01911">
      <w:pPr>
        <w:tabs>
          <w:tab w:val="center" w:pos="5112"/>
          <w:tab w:val="left" w:pos="8475"/>
        </w:tabs>
        <w:rPr>
          <w:sz w:val="16"/>
          <w:szCs w:val="16"/>
        </w:rPr>
      </w:pPr>
      <w:r w:rsidRPr="00A12EE9">
        <w:rPr>
          <w:b w:val="0"/>
          <w:sz w:val="20"/>
          <w:szCs w:val="20"/>
        </w:rPr>
        <w:br/>
      </w:r>
      <w:r w:rsidR="005E2DE9">
        <w:rPr>
          <w:sz w:val="16"/>
          <w:szCs w:val="16"/>
        </w:rPr>
        <w:t xml:space="preserve">School Name:  Full name of school  </w:t>
      </w:r>
    </w:p>
    <w:p w:rsidR="005E2DE9" w:rsidRDefault="005E2DE9" w:rsidP="00F01911">
      <w:pPr>
        <w:tabs>
          <w:tab w:val="center" w:pos="5112"/>
          <w:tab w:val="left" w:pos="8475"/>
        </w:tabs>
        <w:rPr>
          <w:sz w:val="16"/>
          <w:szCs w:val="16"/>
        </w:rPr>
      </w:pPr>
      <w:r w:rsidRPr="005E2DE9">
        <w:rPr>
          <w:sz w:val="16"/>
          <w:szCs w:val="16"/>
        </w:rPr>
        <w:t>Type</w:t>
      </w:r>
      <w:r>
        <w:rPr>
          <w:sz w:val="16"/>
          <w:szCs w:val="16"/>
        </w:rPr>
        <w:t xml:space="preserve">:  </w:t>
      </w:r>
      <w:r w:rsidRPr="005E2DE9">
        <w:rPr>
          <w:sz w:val="16"/>
          <w:szCs w:val="16"/>
        </w:rPr>
        <w:t xml:space="preserve">(High School – HS) (College or University – C/U) (Graduate – G) (Specialized – S)  </w:t>
      </w:r>
    </w:p>
    <w:p w:rsidR="005E2DE9" w:rsidRDefault="005E2DE9" w:rsidP="00F01911">
      <w:pPr>
        <w:tabs>
          <w:tab w:val="center" w:pos="5112"/>
          <w:tab w:val="left" w:pos="8475"/>
        </w:tabs>
        <w:rPr>
          <w:sz w:val="16"/>
          <w:szCs w:val="16"/>
        </w:rPr>
      </w:pPr>
      <w:r>
        <w:rPr>
          <w:sz w:val="16"/>
          <w:szCs w:val="16"/>
        </w:rPr>
        <w:t>Address:  List City and State only</w:t>
      </w:r>
    </w:p>
    <w:p w:rsidR="005E2DE9" w:rsidRDefault="005E2DE9" w:rsidP="00F01911">
      <w:pPr>
        <w:tabs>
          <w:tab w:val="center" w:pos="5112"/>
          <w:tab w:val="left" w:pos="8475"/>
        </w:tabs>
        <w:rPr>
          <w:sz w:val="16"/>
          <w:szCs w:val="16"/>
        </w:rPr>
      </w:pPr>
      <w:r>
        <w:rPr>
          <w:sz w:val="16"/>
          <w:szCs w:val="16"/>
        </w:rPr>
        <w:t>Graduate: Yes/No (Year of graduation only)</w:t>
      </w:r>
    </w:p>
    <w:p w:rsidR="005E2DE9" w:rsidRDefault="005E2DE9" w:rsidP="00F01911">
      <w:pPr>
        <w:tabs>
          <w:tab w:val="center" w:pos="5112"/>
          <w:tab w:val="left" w:pos="8475"/>
        </w:tabs>
        <w:rPr>
          <w:sz w:val="16"/>
          <w:szCs w:val="16"/>
        </w:rPr>
      </w:pPr>
      <w:r>
        <w:rPr>
          <w:sz w:val="16"/>
          <w:szCs w:val="16"/>
        </w:rPr>
        <w:t>Course of Study: Major and/or minor</w:t>
      </w:r>
    </w:p>
    <w:p w:rsidR="00F01911" w:rsidRPr="005E2DE9" w:rsidRDefault="005E2DE9" w:rsidP="00F01911">
      <w:pPr>
        <w:tabs>
          <w:tab w:val="center" w:pos="5112"/>
          <w:tab w:val="left" w:pos="8475"/>
        </w:tabs>
        <w:rPr>
          <w:sz w:val="16"/>
          <w:szCs w:val="16"/>
        </w:rPr>
      </w:pPr>
      <w:r w:rsidRPr="005E2DE9">
        <w:rPr>
          <w:sz w:val="16"/>
          <w:szCs w:val="16"/>
        </w:rPr>
        <w:tab/>
      </w:r>
    </w:p>
    <w:tbl>
      <w:tblPr>
        <w:tblStyle w:val="TableGrid"/>
        <w:tblW w:w="10705" w:type="dxa"/>
        <w:tblLayout w:type="fixed"/>
        <w:tblCellMar>
          <w:left w:w="115" w:type="dxa"/>
          <w:right w:w="115" w:type="dxa"/>
        </w:tblCellMar>
        <w:tblLook w:val="04A0" w:firstRow="1" w:lastRow="0" w:firstColumn="1" w:lastColumn="0" w:noHBand="0" w:noVBand="1"/>
      </w:tblPr>
      <w:tblGrid>
        <w:gridCol w:w="2245"/>
        <w:gridCol w:w="720"/>
        <w:gridCol w:w="2430"/>
        <w:gridCol w:w="1710"/>
        <w:gridCol w:w="3600"/>
      </w:tblGrid>
      <w:tr w:rsidR="005E2DE9" w:rsidRPr="005E2DE9" w:rsidTr="005E2DE9">
        <w:tc>
          <w:tcPr>
            <w:tcW w:w="2245" w:type="dxa"/>
          </w:tcPr>
          <w:p w:rsidR="005E2DE9" w:rsidRPr="005E2DE9" w:rsidRDefault="005E2DE9" w:rsidP="00F01911">
            <w:pPr>
              <w:tabs>
                <w:tab w:val="center" w:pos="5112"/>
                <w:tab w:val="left" w:pos="8475"/>
              </w:tabs>
              <w:rPr>
                <w:sz w:val="20"/>
                <w:szCs w:val="20"/>
              </w:rPr>
            </w:pPr>
            <w:r w:rsidRPr="005E2DE9">
              <w:rPr>
                <w:sz w:val="20"/>
                <w:szCs w:val="20"/>
              </w:rPr>
              <w:t>School Name</w:t>
            </w:r>
          </w:p>
        </w:tc>
        <w:tc>
          <w:tcPr>
            <w:tcW w:w="720" w:type="dxa"/>
          </w:tcPr>
          <w:p w:rsidR="005E2DE9" w:rsidRPr="005E2DE9" w:rsidRDefault="005E2DE9" w:rsidP="00F01911">
            <w:pPr>
              <w:tabs>
                <w:tab w:val="center" w:pos="5112"/>
                <w:tab w:val="left" w:pos="8475"/>
              </w:tabs>
              <w:rPr>
                <w:sz w:val="20"/>
                <w:szCs w:val="20"/>
              </w:rPr>
            </w:pPr>
            <w:r w:rsidRPr="005E2DE9">
              <w:rPr>
                <w:sz w:val="20"/>
                <w:szCs w:val="20"/>
              </w:rPr>
              <w:t>Type</w:t>
            </w:r>
          </w:p>
        </w:tc>
        <w:tc>
          <w:tcPr>
            <w:tcW w:w="2430" w:type="dxa"/>
          </w:tcPr>
          <w:p w:rsidR="005E2DE9" w:rsidRPr="005E2DE9" w:rsidRDefault="005E2DE9" w:rsidP="00F01911">
            <w:pPr>
              <w:tabs>
                <w:tab w:val="center" w:pos="5112"/>
                <w:tab w:val="left" w:pos="8475"/>
              </w:tabs>
              <w:rPr>
                <w:sz w:val="20"/>
                <w:szCs w:val="20"/>
              </w:rPr>
            </w:pPr>
            <w:r w:rsidRPr="005E2DE9">
              <w:rPr>
                <w:sz w:val="20"/>
                <w:szCs w:val="20"/>
              </w:rPr>
              <w:t>Address</w:t>
            </w:r>
          </w:p>
        </w:tc>
        <w:tc>
          <w:tcPr>
            <w:tcW w:w="1710" w:type="dxa"/>
          </w:tcPr>
          <w:p w:rsidR="005E2DE9" w:rsidRPr="005E2DE9" w:rsidRDefault="005E2DE9" w:rsidP="00F01911">
            <w:pPr>
              <w:tabs>
                <w:tab w:val="center" w:pos="5112"/>
                <w:tab w:val="left" w:pos="8475"/>
              </w:tabs>
              <w:rPr>
                <w:sz w:val="20"/>
                <w:szCs w:val="20"/>
              </w:rPr>
            </w:pPr>
            <w:r w:rsidRPr="005E2DE9">
              <w:rPr>
                <w:sz w:val="20"/>
                <w:szCs w:val="20"/>
              </w:rPr>
              <w:t>Graduate</w:t>
            </w:r>
          </w:p>
        </w:tc>
        <w:tc>
          <w:tcPr>
            <w:tcW w:w="3600" w:type="dxa"/>
          </w:tcPr>
          <w:p w:rsidR="005E2DE9" w:rsidRPr="005E2DE9" w:rsidRDefault="005E2DE9" w:rsidP="00F01911">
            <w:pPr>
              <w:tabs>
                <w:tab w:val="center" w:pos="5112"/>
                <w:tab w:val="left" w:pos="8475"/>
              </w:tabs>
              <w:rPr>
                <w:sz w:val="20"/>
                <w:szCs w:val="20"/>
              </w:rPr>
            </w:pPr>
            <w:r w:rsidRPr="005E2DE9">
              <w:rPr>
                <w:sz w:val="20"/>
                <w:szCs w:val="20"/>
              </w:rPr>
              <w:t>Course of Study</w:t>
            </w:r>
          </w:p>
        </w:tc>
      </w:tr>
      <w:tr w:rsidR="005E2DE9" w:rsidRPr="005E2DE9" w:rsidTr="00B81E76">
        <w:trPr>
          <w:trHeight w:hRule="exact" w:val="576"/>
        </w:trPr>
        <w:tc>
          <w:tcPr>
            <w:tcW w:w="2245" w:type="dxa"/>
          </w:tcPr>
          <w:p w:rsidR="005E2DE9" w:rsidRPr="005E2DE9" w:rsidRDefault="005E2DE9" w:rsidP="00F01911">
            <w:pPr>
              <w:tabs>
                <w:tab w:val="center" w:pos="5112"/>
                <w:tab w:val="left" w:pos="8475"/>
              </w:tabs>
              <w:rPr>
                <w:sz w:val="20"/>
                <w:szCs w:val="20"/>
              </w:rPr>
            </w:pPr>
            <w:r w:rsidRPr="005E2DE9">
              <w:rPr>
                <w:sz w:val="20"/>
                <w:szCs w:val="20"/>
              </w:rPr>
              <w:fldChar w:fldCharType="begin">
                <w:ffData>
                  <w:name w:val="Text45"/>
                  <w:enabled/>
                  <w:calcOnExit w:val="0"/>
                  <w:textInput/>
                </w:ffData>
              </w:fldChar>
            </w:r>
            <w:bookmarkStart w:id="63" w:name="Text45"/>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bookmarkEnd w:id="63"/>
          </w:p>
        </w:tc>
        <w:tc>
          <w:tcPr>
            <w:tcW w:w="720" w:type="dxa"/>
          </w:tcPr>
          <w:p w:rsidR="005E2DE9" w:rsidRPr="005E2DE9" w:rsidRDefault="005E2DE9" w:rsidP="00F01911">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bookmarkStart w:id="64" w:name="Text46"/>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bookmarkEnd w:id="64"/>
          </w:p>
        </w:tc>
        <w:tc>
          <w:tcPr>
            <w:tcW w:w="2430" w:type="dxa"/>
          </w:tcPr>
          <w:p w:rsidR="005E2DE9" w:rsidRPr="005E2DE9" w:rsidRDefault="005E2DE9" w:rsidP="00F01911">
            <w:pPr>
              <w:tabs>
                <w:tab w:val="center" w:pos="5112"/>
                <w:tab w:val="left" w:pos="8475"/>
              </w:tabs>
              <w:rPr>
                <w:sz w:val="20"/>
                <w:szCs w:val="20"/>
              </w:rPr>
            </w:pPr>
            <w:r w:rsidRPr="005E2DE9">
              <w:rPr>
                <w:sz w:val="20"/>
                <w:szCs w:val="20"/>
              </w:rPr>
              <w:fldChar w:fldCharType="begin">
                <w:ffData>
                  <w:name w:val="Text47"/>
                  <w:enabled/>
                  <w:calcOnExit w:val="0"/>
                  <w:textInput/>
                </w:ffData>
              </w:fldChar>
            </w:r>
            <w:bookmarkStart w:id="65" w:name="Text47"/>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bookmarkEnd w:id="65"/>
          </w:p>
        </w:tc>
        <w:tc>
          <w:tcPr>
            <w:tcW w:w="1710" w:type="dxa"/>
          </w:tcPr>
          <w:p w:rsidR="005E2DE9" w:rsidRDefault="005E2DE9" w:rsidP="00F01911">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bookmarkStart w:id="66" w:name="Check27"/>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bookmarkEnd w:id="66"/>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bookmarkStart w:id="67" w:name="Check28"/>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bookmarkEnd w:id="67"/>
            <w:r w:rsidRPr="005E2DE9">
              <w:rPr>
                <w:sz w:val="20"/>
                <w:szCs w:val="20"/>
              </w:rPr>
              <w:t xml:space="preserve"> No</w:t>
            </w:r>
          </w:p>
          <w:p w:rsidR="005E2DE9" w:rsidRPr="005E2DE9" w:rsidRDefault="005E2DE9" w:rsidP="005E2D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bookmarkStart w:id="68"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r w:rsidRPr="005E2DE9">
              <w:rPr>
                <w:sz w:val="20"/>
                <w:szCs w:val="20"/>
              </w:rPr>
              <w:t xml:space="preserve"> </w:t>
            </w:r>
          </w:p>
        </w:tc>
        <w:tc>
          <w:tcPr>
            <w:tcW w:w="3600" w:type="dxa"/>
          </w:tcPr>
          <w:p w:rsidR="005E2DE9" w:rsidRPr="005E2DE9" w:rsidRDefault="005E2DE9" w:rsidP="00F01911">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bookmarkStart w:id="69"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rsidR="005E2DE9" w:rsidRPr="005E2DE9" w:rsidRDefault="005E2DE9" w:rsidP="005E2D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bookmarkStart w:id="70"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r w:rsidRPr="005E2DE9">
              <w:rPr>
                <w:sz w:val="20"/>
                <w:szCs w:val="20"/>
              </w:rPr>
              <w:t xml:space="preserve"> </w:t>
            </w:r>
          </w:p>
        </w:tc>
      </w:tr>
      <w:tr w:rsidR="005E2DE9" w:rsidRPr="005E2DE9" w:rsidTr="00B81E76">
        <w:tblPrEx>
          <w:tblCellMar>
            <w:left w:w="108" w:type="dxa"/>
            <w:right w:w="108" w:type="dxa"/>
          </w:tblCellMar>
        </w:tblPrEx>
        <w:trPr>
          <w:trHeight w:hRule="exact" w:val="576"/>
        </w:trPr>
        <w:tc>
          <w:tcPr>
            <w:tcW w:w="2245"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5"/>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72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243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7"/>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1710" w:type="dxa"/>
          </w:tcPr>
          <w:p w:rsidR="005E2DE9" w:rsidRDefault="005E2DE9" w:rsidP="00A12EE9">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No</w:t>
            </w:r>
          </w:p>
          <w:p w:rsidR="005E2DE9" w:rsidRPr="005E2DE9" w:rsidRDefault="005E2DE9" w:rsidP="00A12E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c>
          <w:tcPr>
            <w:tcW w:w="3600" w:type="dxa"/>
          </w:tcPr>
          <w:p w:rsidR="005E2DE9" w:rsidRPr="005E2DE9" w:rsidRDefault="005E2DE9" w:rsidP="00A12EE9">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2DE9" w:rsidRPr="005E2DE9" w:rsidRDefault="005E2DE9" w:rsidP="00A12E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r>
      <w:tr w:rsidR="005E2DE9" w:rsidRPr="005E2DE9" w:rsidTr="00B81E76">
        <w:tblPrEx>
          <w:tblCellMar>
            <w:left w:w="108" w:type="dxa"/>
            <w:right w:w="108" w:type="dxa"/>
          </w:tblCellMar>
        </w:tblPrEx>
        <w:trPr>
          <w:trHeight w:hRule="exact" w:val="576"/>
        </w:trPr>
        <w:tc>
          <w:tcPr>
            <w:tcW w:w="2245"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5"/>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72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243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7"/>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1710" w:type="dxa"/>
          </w:tcPr>
          <w:p w:rsidR="005E2DE9" w:rsidRDefault="005E2DE9" w:rsidP="00A12EE9">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No</w:t>
            </w:r>
          </w:p>
          <w:p w:rsidR="005E2DE9" w:rsidRPr="005E2DE9" w:rsidRDefault="005E2DE9" w:rsidP="00A12E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c>
          <w:tcPr>
            <w:tcW w:w="3600" w:type="dxa"/>
          </w:tcPr>
          <w:p w:rsidR="005E2DE9" w:rsidRPr="005E2DE9" w:rsidRDefault="005E2DE9" w:rsidP="00A12EE9">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2DE9" w:rsidRPr="005E2DE9" w:rsidRDefault="005E2DE9" w:rsidP="00A12E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r>
      <w:tr w:rsidR="005E2DE9" w:rsidRPr="005E2DE9" w:rsidTr="00B81E76">
        <w:tblPrEx>
          <w:tblCellMar>
            <w:left w:w="108" w:type="dxa"/>
            <w:right w:w="108" w:type="dxa"/>
          </w:tblCellMar>
        </w:tblPrEx>
        <w:trPr>
          <w:trHeight w:hRule="exact" w:val="576"/>
        </w:trPr>
        <w:tc>
          <w:tcPr>
            <w:tcW w:w="2245"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5"/>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72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243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7"/>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1710" w:type="dxa"/>
          </w:tcPr>
          <w:p w:rsidR="005E2DE9" w:rsidRDefault="005E2DE9" w:rsidP="00A12EE9">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No</w:t>
            </w:r>
          </w:p>
          <w:p w:rsidR="005E2DE9" w:rsidRPr="005E2DE9" w:rsidRDefault="005E2DE9" w:rsidP="00A12E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c>
          <w:tcPr>
            <w:tcW w:w="3600" w:type="dxa"/>
          </w:tcPr>
          <w:p w:rsidR="005E2DE9" w:rsidRPr="005E2DE9" w:rsidRDefault="005E2DE9" w:rsidP="00A12EE9">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2DE9" w:rsidRPr="005E2DE9" w:rsidRDefault="005E2DE9" w:rsidP="00A12E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r>
      <w:tr w:rsidR="005E2DE9" w:rsidRPr="005E2DE9" w:rsidTr="00B81E76">
        <w:tblPrEx>
          <w:tblCellMar>
            <w:left w:w="108" w:type="dxa"/>
            <w:right w:w="108" w:type="dxa"/>
          </w:tblCellMar>
        </w:tblPrEx>
        <w:trPr>
          <w:trHeight w:hRule="exact" w:val="576"/>
        </w:trPr>
        <w:tc>
          <w:tcPr>
            <w:tcW w:w="2245"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5"/>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72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243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7"/>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1710" w:type="dxa"/>
          </w:tcPr>
          <w:p w:rsidR="005E2DE9" w:rsidRDefault="005E2DE9" w:rsidP="00A12EE9">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No</w:t>
            </w:r>
          </w:p>
          <w:p w:rsidR="005E2DE9" w:rsidRPr="005E2DE9" w:rsidRDefault="005E2DE9" w:rsidP="00A12E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c>
          <w:tcPr>
            <w:tcW w:w="3600" w:type="dxa"/>
          </w:tcPr>
          <w:p w:rsidR="005E2DE9" w:rsidRPr="005E2DE9" w:rsidRDefault="005E2DE9" w:rsidP="00A12EE9">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2DE9" w:rsidRPr="005E2DE9" w:rsidRDefault="005E2DE9" w:rsidP="00A12E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r>
      <w:tr w:rsidR="005E2DE9" w:rsidRPr="005E2DE9" w:rsidTr="00B81E76">
        <w:tblPrEx>
          <w:tblCellMar>
            <w:left w:w="108" w:type="dxa"/>
            <w:right w:w="108" w:type="dxa"/>
          </w:tblCellMar>
        </w:tblPrEx>
        <w:trPr>
          <w:trHeight w:hRule="exact" w:val="576"/>
        </w:trPr>
        <w:tc>
          <w:tcPr>
            <w:tcW w:w="2245"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5"/>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72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243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7"/>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1710" w:type="dxa"/>
          </w:tcPr>
          <w:p w:rsidR="005E2DE9" w:rsidRDefault="005E2DE9" w:rsidP="00A12EE9">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No</w:t>
            </w:r>
          </w:p>
          <w:p w:rsidR="005E2DE9" w:rsidRPr="005E2DE9" w:rsidRDefault="005E2DE9" w:rsidP="00A12E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c>
          <w:tcPr>
            <w:tcW w:w="3600" w:type="dxa"/>
          </w:tcPr>
          <w:p w:rsidR="005E2DE9" w:rsidRPr="005E2DE9" w:rsidRDefault="005E2DE9" w:rsidP="00A12EE9">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2DE9" w:rsidRPr="005E2DE9" w:rsidRDefault="005E2DE9" w:rsidP="00A12E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r>
      <w:tr w:rsidR="005E2DE9" w:rsidRPr="005E2DE9" w:rsidTr="00B81E76">
        <w:tblPrEx>
          <w:tblCellMar>
            <w:left w:w="108" w:type="dxa"/>
            <w:right w:w="108" w:type="dxa"/>
          </w:tblCellMar>
        </w:tblPrEx>
        <w:trPr>
          <w:trHeight w:hRule="exact" w:val="576"/>
        </w:trPr>
        <w:tc>
          <w:tcPr>
            <w:tcW w:w="2245"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5"/>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72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6"/>
                  <w:enabled/>
                  <w:calcOnExit w:val="0"/>
                  <w:textInput>
                    <w:maxLength w:val="3"/>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2430" w:type="dxa"/>
          </w:tcPr>
          <w:p w:rsidR="005E2DE9" w:rsidRPr="005E2DE9" w:rsidRDefault="005E2DE9" w:rsidP="00A12EE9">
            <w:pPr>
              <w:tabs>
                <w:tab w:val="center" w:pos="5112"/>
                <w:tab w:val="left" w:pos="8475"/>
              </w:tabs>
              <w:rPr>
                <w:sz w:val="20"/>
                <w:szCs w:val="20"/>
              </w:rPr>
            </w:pPr>
            <w:r w:rsidRPr="005E2DE9">
              <w:rPr>
                <w:sz w:val="20"/>
                <w:szCs w:val="20"/>
              </w:rPr>
              <w:fldChar w:fldCharType="begin">
                <w:ffData>
                  <w:name w:val="Text47"/>
                  <w:enabled/>
                  <w:calcOnExit w:val="0"/>
                  <w:textInput/>
                </w:ffData>
              </w:fldChar>
            </w:r>
            <w:r w:rsidRPr="005E2DE9">
              <w:rPr>
                <w:sz w:val="20"/>
                <w:szCs w:val="20"/>
              </w:rPr>
              <w:instrText xml:space="preserve"> FORMTEXT </w:instrText>
            </w:r>
            <w:r w:rsidRPr="005E2DE9">
              <w:rPr>
                <w:sz w:val="20"/>
                <w:szCs w:val="20"/>
              </w:rPr>
            </w:r>
            <w:r w:rsidRPr="005E2DE9">
              <w:rPr>
                <w:sz w:val="20"/>
                <w:szCs w:val="20"/>
              </w:rPr>
              <w:fldChar w:fldCharType="separate"/>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noProof/>
                <w:sz w:val="20"/>
                <w:szCs w:val="20"/>
              </w:rPr>
              <w:t> </w:t>
            </w:r>
            <w:r w:rsidRPr="005E2DE9">
              <w:rPr>
                <w:sz w:val="20"/>
                <w:szCs w:val="20"/>
              </w:rPr>
              <w:fldChar w:fldCharType="end"/>
            </w:r>
          </w:p>
        </w:tc>
        <w:tc>
          <w:tcPr>
            <w:tcW w:w="1710" w:type="dxa"/>
          </w:tcPr>
          <w:p w:rsidR="005E2DE9" w:rsidRDefault="005E2DE9" w:rsidP="00A12EE9">
            <w:pPr>
              <w:tabs>
                <w:tab w:val="center" w:pos="5112"/>
                <w:tab w:val="left" w:pos="8475"/>
              </w:tabs>
              <w:rPr>
                <w:sz w:val="20"/>
                <w:szCs w:val="20"/>
              </w:rPr>
            </w:pPr>
            <w:r w:rsidRPr="005E2DE9">
              <w:rPr>
                <w:sz w:val="20"/>
                <w:szCs w:val="20"/>
              </w:rPr>
              <w:fldChar w:fldCharType="begin">
                <w:ffData>
                  <w:name w:val="Check27"/>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Yes </w:t>
            </w:r>
            <w:r w:rsidRPr="005E2DE9">
              <w:rPr>
                <w:sz w:val="20"/>
                <w:szCs w:val="20"/>
              </w:rPr>
              <w:fldChar w:fldCharType="begin">
                <w:ffData>
                  <w:name w:val="Check28"/>
                  <w:enabled/>
                  <w:calcOnExit w:val="0"/>
                  <w:checkBox>
                    <w:sizeAuto/>
                    <w:default w:val="0"/>
                  </w:checkBox>
                </w:ffData>
              </w:fldChar>
            </w:r>
            <w:r w:rsidRPr="005E2DE9">
              <w:rPr>
                <w:sz w:val="20"/>
                <w:szCs w:val="20"/>
              </w:rPr>
              <w:instrText xml:space="preserve"> FORMCHECKBOX </w:instrText>
            </w:r>
            <w:r w:rsidR="00CD05FB">
              <w:rPr>
                <w:sz w:val="20"/>
                <w:szCs w:val="20"/>
              </w:rPr>
            </w:r>
            <w:r w:rsidR="00CD05FB">
              <w:rPr>
                <w:sz w:val="20"/>
                <w:szCs w:val="20"/>
              </w:rPr>
              <w:fldChar w:fldCharType="separate"/>
            </w:r>
            <w:r w:rsidRPr="005E2DE9">
              <w:rPr>
                <w:sz w:val="20"/>
                <w:szCs w:val="20"/>
              </w:rPr>
              <w:fldChar w:fldCharType="end"/>
            </w:r>
            <w:r w:rsidRPr="005E2DE9">
              <w:rPr>
                <w:sz w:val="20"/>
                <w:szCs w:val="20"/>
              </w:rPr>
              <w:t xml:space="preserve"> No</w:t>
            </w:r>
          </w:p>
          <w:p w:rsidR="005E2DE9" w:rsidRPr="005E2DE9" w:rsidRDefault="005E2DE9" w:rsidP="00A12EE9">
            <w:pPr>
              <w:tabs>
                <w:tab w:val="center" w:pos="5112"/>
                <w:tab w:val="left" w:pos="8475"/>
              </w:tabs>
              <w:rPr>
                <w:sz w:val="20"/>
                <w:szCs w:val="20"/>
              </w:rPr>
            </w:pPr>
            <w:r>
              <w:rPr>
                <w:sz w:val="20"/>
                <w:szCs w:val="20"/>
              </w:rPr>
              <w:t xml:space="preserve">Year:  </w:t>
            </w:r>
            <w:r>
              <w:rPr>
                <w:sz w:val="20"/>
                <w:szCs w:val="20"/>
              </w:rPr>
              <w:fldChar w:fldCharType="begin">
                <w:ffData>
                  <w:name w:val="Text50"/>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c>
          <w:tcPr>
            <w:tcW w:w="3600" w:type="dxa"/>
          </w:tcPr>
          <w:p w:rsidR="005E2DE9" w:rsidRPr="005E2DE9" w:rsidRDefault="005E2DE9" w:rsidP="00A12EE9">
            <w:pPr>
              <w:tabs>
                <w:tab w:val="center" w:pos="5112"/>
                <w:tab w:val="left" w:pos="8475"/>
              </w:tabs>
              <w:rPr>
                <w:sz w:val="20"/>
                <w:szCs w:val="20"/>
              </w:rPr>
            </w:pPr>
            <w:r>
              <w:rPr>
                <w:sz w:val="20"/>
                <w:szCs w:val="20"/>
              </w:rPr>
              <w:t xml:space="preserve">Major: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E2DE9" w:rsidRPr="005E2DE9" w:rsidRDefault="005E2DE9" w:rsidP="00A12EE9">
            <w:pPr>
              <w:tabs>
                <w:tab w:val="center" w:pos="5112"/>
                <w:tab w:val="left" w:pos="8475"/>
              </w:tabs>
              <w:rPr>
                <w:sz w:val="20"/>
                <w:szCs w:val="20"/>
              </w:rPr>
            </w:pPr>
            <w:r>
              <w:rPr>
                <w:sz w:val="20"/>
                <w:szCs w:val="20"/>
              </w:rPr>
              <w:t xml:space="preserve">Minor: </w:t>
            </w: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E2DE9">
              <w:rPr>
                <w:sz w:val="20"/>
                <w:szCs w:val="20"/>
              </w:rPr>
              <w:t xml:space="preserve"> </w:t>
            </w:r>
          </w:p>
        </w:tc>
      </w:tr>
    </w:tbl>
    <w:p w:rsidR="005E2DE9" w:rsidRPr="00A12EE9" w:rsidRDefault="005E2DE9" w:rsidP="005E2DE9">
      <w:pPr>
        <w:tabs>
          <w:tab w:val="center" w:pos="5112"/>
          <w:tab w:val="left" w:pos="8475"/>
        </w:tabs>
        <w:rPr>
          <w:sz w:val="20"/>
          <w:szCs w:val="20"/>
        </w:rPr>
      </w:pPr>
      <w:r w:rsidRPr="00A12EE9">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-13870</wp:posOffset>
                </wp:positionH>
                <wp:positionV relativeFrom="paragraph">
                  <wp:posOffset>213327</wp:posOffset>
                </wp:positionV>
                <wp:extent cx="6844631" cy="10694"/>
                <wp:effectExtent l="0" t="0" r="33020" b="27940"/>
                <wp:wrapNone/>
                <wp:docPr id="7" name="Straight Connector 7"/>
                <wp:cNvGraphicFramePr/>
                <a:graphic xmlns:a="http://schemas.openxmlformats.org/drawingml/2006/main">
                  <a:graphicData uri="http://schemas.microsoft.com/office/word/2010/wordprocessingShape">
                    <wps:wsp>
                      <wps:cNvCnPr/>
                      <wps:spPr>
                        <a:xfrm flipV="1">
                          <a:off x="0" y="0"/>
                          <a:ext cx="6844631" cy="1069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D165A"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pt,16.8pt" to="537.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" strokecolor="black [3213]" strokeweight="1.25pt"/>
            </w:pict>
          </mc:Fallback>
        </mc:AlternateContent>
      </w:r>
    </w:p>
    <w:p w:rsidR="005E2DE9" w:rsidRPr="005E2DE9" w:rsidRDefault="005E2DE9" w:rsidP="005E2DE9">
      <w:pPr>
        <w:tabs>
          <w:tab w:val="center" w:pos="5112"/>
          <w:tab w:val="left" w:pos="8475"/>
        </w:tabs>
        <w:rPr>
          <w:sz w:val="20"/>
          <w:szCs w:val="20"/>
        </w:rPr>
      </w:pPr>
    </w:p>
    <w:p w:rsidR="00A737CF" w:rsidRPr="00A737CF" w:rsidRDefault="00A737CF" w:rsidP="005E2DE9">
      <w:pPr>
        <w:tabs>
          <w:tab w:val="center" w:pos="5112"/>
          <w:tab w:val="left" w:pos="8475"/>
        </w:tabs>
        <w:jc w:val="center"/>
        <w:rPr>
          <w:sz w:val="28"/>
          <w:szCs w:val="28"/>
        </w:rPr>
      </w:pPr>
      <w:r w:rsidRPr="00A737CF">
        <w:rPr>
          <w:sz w:val="28"/>
          <w:szCs w:val="28"/>
        </w:rPr>
        <w:t xml:space="preserve">Specialized </w:t>
      </w:r>
      <w:r w:rsidR="005E2DE9">
        <w:rPr>
          <w:sz w:val="28"/>
          <w:szCs w:val="28"/>
        </w:rPr>
        <w:t>Skills</w:t>
      </w:r>
    </w:p>
    <w:p w:rsidR="00A737CF" w:rsidRPr="005E2DE9" w:rsidRDefault="00A737CF" w:rsidP="00F01911">
      <w:pPr>
        <w:tabs>
          <w:tab w:val="center" w:pos="5112"/>
          <w:tab w:val="left" w:pos="8475"/>
        </w:tabs>
        <w:rPr>
          <w:sz w:val="20"/>
          <w:szCs w:val="20"/>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50"/>
        <w:gridCol w:w="1710"/>
        <w:gridCol w:w="1170"/>
        <w:gridCol w:w="1975"/>
      </w:tblGrid>
      <w:tr w:rsidR="00A737CF" w:rsidRPr="000E26C9" w:rsidTr="000E26C9">
        <w:trPr>
          <w:trHeight w:hRule="exact" w:val="274"/>
        </w:trPr>
        <w:tc>
          <w:tcPr>
            <w:tcW w:w="5850" w:type="dxa"/>
          </w:tcPr>
          <w:p w:rsidR="00A737CF" w:rsidRPr="000E26C9" w:rsidRDefault="00A737CF" w:rsidP="00F01911">
            <w:pPr>
              <w:tabs>
                <w:tab w:val="center" w:pos="5112"/>
                <w:tab w:val="left" w:pos="8475"/>
              </w:tabs>
              <w:rPr>
                <w:b w:val="0"/>
              </w:rPr>
            </w:pPr>
            <w:r w:rsidRPr="000E26C9">
              <w:rPr>
                <w:b w:val="0"/>
              </w:rPr>
              <w:t>Do you speak another language other than English?</w:t>
            </w:r>
          </w:p>
        </w:tc>
        <w:tc>
          <w:tcPr>
            <w:tcW w:w="1710" w:type="dxa"/>
          </w:tcPr>
          <w:p w:rsidR="00A737CF" w:rsidRPr="000E26C9" w:rsidRDefault="00A737CF" w:rsidP="00F01911">
            <w:pPr>
              <w:tabs>
                <w:tab w:val="center" w:pos="5112"/>
                <w:tab w:val="left" w:pos="8475"/>
              </w:tabs>
              <w:rPr>
                <w:b w:val="0"/>
                <w:sz w:val="22"/>
                <w:szCs w:val="22"/>
              </w:rPr>
            </w:pPr>
            <w:r w:rsidRPr="000E26C9">
              <w:rPr>
                <w:b w:val="0"/>
                <w:sz w:val="22"/>
                <w:szCs w:val="22"/>
              </w:rPr>
              <w:fldChar w:fldCharType="begin">
                <w:ffData>
                  <w:name w:val="Check25"/>
                  <w:enabled/>
                  <w:calcOnExit w:val="0"/>
                  <w:checkBox>
                    <w:sizeAuto/>
                    <w:default w:val="0"/>
                  </w:checkBox>
                </w:ffData>
              </w:fldChar>
            </w:r>
            <w:bookmarkStart w:id="71" w:name="Check25"/>
            <w:r w:rsidRPr="000E26C9">
              <w:rPr>
                <w:b w:val="0"/>
                <w:sz w:val="22"/>
                <w:szCs w:val="22"/>
              </w:rPr>
              <w:instrText xml:space="preserve"> FORMCHECKBOX </w:instrText>
            </w:r>
            <w:r w:rsidR="00CD05FB">
              <w:rPr>
                <w:b w:val="0"/>
                <w:sz w:val="22"/>
                <w:szCs w:val="22"/>
              </w:rPr>
            </w:r>
            <w:r w:rsidR="00CD05FB">
              <w:rPr>
                <w:b w:val="0"/>
                <w:sz w:val="22"/>
                <w:szCs w:val="22"/>
              </w:rPr>
              <w:fldChar w:fldCharType="separate"/>
            </w:r>
            <w:r w:rsidRPr="000E26C9">
              <w:rPr>
                <w:b w:val="0"/>
                <w:sz w:val="22"/>
                <w:szCs w:val="22"/>
              </w:rPr>
              <w:fldChar w:fldCharType="end"/>
            </w:r>
            <w:bookmarkEnd w:id="71"/>
            <w:r w:rsidRPr="000E26C9">
              <w:rPr>
                <w:b w:val="0"/>
                <w:sz w:val="22"/>
                <w:szCs w:val="22"/>
              </w:rPr>
              <w:t xml:space="preserve">  Yes  </w:t>
            </w:r>
            <w:r w:rsidRPr="000E26C9">
              <w:rPr>
                <w:b w:val="0"/>
                <w:sz w:val="22"/>
                <w:szCs w:val="22"/>
              </w:rPr>
              <w:fldChar w:fldCharType="begin">
                <w:ffData>
                  <w:name w:val="Check26"/>
                  <w:enabled/>
                  <w:calcOnExit w:val="0"/>
                  <w:checkBox>
                    <w:sizeAuto/>
                    <w:default w:val="0"/>
                  </w:checkBox>
                </w:ffData>
              </w:fldChar>
            </w:r>
            <w:bookmarkStart w:id="72" w:name="Check26"/>
            <w:r w:rsidRPr="000E26C9">
              <w:rPr>
                <w:b w:val="0"/>
                <w:sz w:val="22"/>
                <w:szCs w:val="22"/>
              </w:rPr>
              <w:instrText xml:space="preserve"> FORMCHECKBOX </w:instrText>
            </w:r>
            <w:r w:rsidR="00CD05FB">
              <w:rPr>
                <w:b w:val="0"/>
                <w:sz w:val="22"/>
                <w:szCs w:val="22"/>
              </w:rPr>
            </w:r>
            <w:r w:rsidR="00CD05FB">
              <w:rPr>
                <w:b w:val="0"/>
                <w:sz w:val="22"/>
                <w:szCs w:val="22"/>
              </w:rPr>
              <w:fldChar w:fldCharType="separate"/>
            </w:r>
            <w:r w:rsidRPr="000E26C9">
              <w:rPr>
                <w:b w:val="0"/>
                <w:sz w:val="22"/>
                <w:szCs w:val="22"/>
              </w:rPr>
              <w:fldChar w:fldCharType="end"/>
            </w:r>
            <w:bookmarkEnd w:id="72"/>
            <w:r w:rsidRPr="000E26C9">
              <w:rPr>
                <w:b w:val="0"/>
                <w:sz w:val="22"/>
                <w:szCs w:val="22"/>
              </w:rPr>
              <w:t xml:space="preserve"> No</w:t>
            </w:r>
          </w:p>
        </w:tc>
        <w:tc>
          <w:tcPr>
            <w:tcW w:w="1170" w:type="dxa"/>
          </w:tcPr>
          <w:p w:rsidR="00A737CF" w:rsidRPr="000E26C9" w:rsidRDefault="00A737CF" w:rsidP="00F01911">
            <w:pPr>
              <w:tabs>
                <w:tab w:val="center" w:pos="5112"/>
                <w:tab w:val="left" w:pos="8475"/>
              </w:tabs>
              <w:rPr>
                <w:b w:val="0"/>
              </w:rPr>
            </w:pPr>
            <w:r w:rsidRPr="000E26C9">
              <w:rPr>
                <w:b w:val="0"/>
              </w:rPr>
              <w:t>Fluent?</w:t>
            </w:r>
          </w:p>
        </w:tc>
        <w:tc>
          <w:tcPr>
            <w:tcW w:w="1975" w:type="dxa"/>
          </w:tcPr>
          <w:p w:rsidR="00A737CF" w:rsidRPr="000E26C9" w:rsidRDefault="00A737CF" w:rsidP="00F01911">
            <w:pPr>
              <w:tabs>
                <w:tab w:val="center" w:pos="5112"/>
                <w:tab w:val="left" w:pos="8475"/>
              </w:tabs>
              <w:rPr>
                <w:b w:val="0"/>
                <w:sz w:val="22"/>
                <w:szCs w:val="22"/>
              </w:rPr>
            </w:pPr>
            <w:r w:rsidRPr="000E26C9">
              <w:rPr>
                <w:b w:val="0"/>
                <w:sz w:val="22"/>
                <w:szCs w:val="22"/>
              </w:rPr>
              <w:fldChar w:fldCharType="begin">
                <w:ffData>
                  <w:name w:val="Check23"/>
                  <w:enabled/>
                  <w:calcOnExit w:val="0"/>
                  <w:checkBox>
                    <w:sizeAuto/>
                    <w:default w:val="0"/>
                  </w:checkBox>
                </w:ffData>
              </w:fldChar>
            </w:r>
            <w:bookmarkStart w:id="73" w:name="Check23"/>
            <w:r w:rsidRPr="000E26C9">
              <w:rPr>
                <w:b w:val="0"/>
                <w:sz w:val="22"/>
                <w:szCs w:val="22"/>
              </w:rPr>
              <w:instrText xml:space="preserve"> FORMCHECKBOX </w:instrText>
            </w:r>
            <w:r w:rsidR="00CD05FB">
              <w:rPr>
                <w:b w:val="0"/>
                <w:sz w:val="22"/>
                <w:szCs w:val="22"/>
              </w:rPr>
            </w:r>
            <w:r w:rsidR="00CD05FB">
              <w:rPr>
                <w:b w:val="0"/>
                <w:sz w:val="22"/>
                <w:szCs w:val="22"/>
              </w:rPr>
              <w:fldChar w:fldCharType="separate"/>
            </w:r>
            <w:r w:rsidRPr="000E26C9">
              <w:rPr>
                <w:b w:val="0"/>
                <w:sz w:val="22"/>
                <w:szCs w:val="22"/>
              </w:rPr>
              <w:fldChar w:fldCharType="end"/>
            </w:r>
            <w:bookmarkEnd w:id="73"/>
            <w:r w:rsidRPr="000E26C9">
              <w:rPr>
                <w:b w:val="0"/>
                <w:sz w:val="22"/>
                <w:szCs w:val="22"/>
              </w:rPr>
              <w:t xml:space="preserve">  Yes  </w:t>
            </w:r>
            <w:r w:rsidRPr="000E26C9">
              <w:rPr>
                <w:b w:val="0"/>
                <w:sz w:val="22"/>
                <w:szCs w:val="22"/>
              </w:rPr>
              <w:fldChar w:fldCharType="begin">
                <w:ffData>
                  <w:name w:val="Check24"/>
                  <w:enabled/>
                  <w:calcOnExit w:val="0"/>
                  <w:checkBox>
                    <w:sizeAuto/>
                    <w:default w:val="0"/>
                  </w:checkBox>
                </w:ffData>
              </w:fldChar>
            </w:r>
            <w:bookmarkStart w:id="74" w:name="Check24"/>
            <w:r w:rsidRPr="000E26C9">
              <w:rPr>
                <w:b w:val="0"/>
                <w:sz w:val="22"/>
                <w:szCs w:val="22"/>
              </w:rPr>
              <w:instrText xml:space="preserve"> FORMCHECKBOX </w:instrText>
            </w:r>
            <w:r w:rsidR="00CD05FB">
              <w:rPr>
                <w:b w:val="0"/>
                <w:sz w:val="22"/>
                <w:szCs w:val="22"/>
              </w:rPr>
            </w:r>
            <w:r w:rsidR="00CD05FB">
              <w:rPr>
                <w:b w:val="0"/>
                <w:sz w:val="22"/>
                <w:szCs w:val="22"/>
              </w:rPr>
              <w:fldChar w:fldCharType="separate"/>
            </w:r>
            <w:r w:rsidRPr="000E26C9">
              <w:rPr>
                <w:b w:val="0"/>
                <w:sz w:val="22"/>
                <w:szCs w:val="22"/>
              </w:rPr>
              <w:fldChar w:fldCharType="end"/>
            </w:r>
            <w:bookmarkEnd w:id="74"/>
            <w:r w:rsidRPr="000E26C9">
              <w:rPr>
                <w:b w:val="0"/>
                <w:sz w:val="22"/>
                <w:szCs w:val="22"/>
              </w:rPr>
              <w:t xml:space="preserve">  No</w:t>
            </w:r>
          </w:p>
        </w:tc>
      </w:tr>
    </w:tbl>
    <w:p w:rsidR="00A737CF" w:rsidRPr="005E2DE9" w:rsidRDefault="00A737CF" w:rsidP="00824DCF">
      <w:pPr>
        <w:tabs>
          <w:tab w:val="center" w:pos="5112"/>
          <w:tab w:val="left" w:pos="8475"/>
        </w:tabs>
        <w:rPr>
          <w:b w:val="0"/>
          <w:sz w:val="20"/>
          <w:szCs w:val="20"/>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65"/>
        <w:gridCol w:w="7740"/>
      </w:tblGrid>
      <w:tr w:rsidR="00A737CF" w:rsidTr="0026308E">
        <w:trPr>
          <w:trHeight w:hRule="exact" w:val="274"/>
        </w:trPr>
        <w:tc>
          <w:tcPr>
            <w:tcW w:w="2965" w:type="dxa"/>
          </w:tcPr>
          <w:p w:rsidR="00A737CF" w:rsidRDefault="00A737CF" w:rsidP="00824DCF">
            <w:pPr>
              <w:tabs>
                <w:tab w:val="center" w:pos="5112"/>
                <w:tab w:val="left" w:pos="8475"/>
              </w:tabs>
              <w:rPr>
                <w:b w:val="0"/>
              </w:rPr>
            </w:pPr>
            <w:r>
              <w:rPr>
                <w:b w:val="0"/>
              </w:rPr>
              <w:t>If Yes, what language(s):</w:t>
            </w:r>
          </w:p>
        </w:tc>
        <w:tc>
          <w:tcPr>
            <w:tcW w:w="7740" w:type="dxa"/>
            <w:tcBorders>
              <w:bottom w:val="single" w:sz="4" w:space="0" w:color="auto"/>
            </w:tcBorders>
          </w:tcPr>
          <w:p w:rsidR="00A737CF" w:rsidRDefault="00A737CF" w:rsidP="00824DCF">
            <w:pPr>
              <w:tabs>
                <w:tab w:val="center" w:pos="5112"/>
                <w:tab w:val="left" w:pos="8475"/>
              </w:tabs>
              <w:rPr>
                <w:b w:val="0"/>
              </w:rPr>
            </w:pPr>
            <w:r>
              <w:rPr>
                <w:b w:val="0"/>
              </w:rPr>
              <w:fldChar w:fldCharType="begin">
                <w:ffData>
                  <w:name w:val="Text43"/>
                  <w:enabled/>
                  <w:calcOnExit w:val="0"/>
                  <w:textInput/>
                </w:ffData>
              </w:fldChar>
            </w:r>
            <w:bookmarkStart w:id="75" w:name="Text4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5"/>
          </w:p>
        </w:tc>
      </w:tr>
    </w:tbl>
    <w:p w:rsidR="005E2DE9" w:rsidRPr="005E2DE9" w:rsidRDefault="005E2DE9" w:rsidP="00824DCF">
      <w:pPr>
        <w:tabs>
          <w:tab w:val="center" w:pos="5112"/>
          <w:tab w:val="left" w:pos="8475"/>
        </w:tabs>
        <w:rPr>
          <w:b w:val="0"/>
          <w:sz w:val="20"/>
          <w:szCs w:val="20"/>
        </w:rPr>
      </w:pPr>
    </w:p>
    <w:p w:rsidR="00824DCF" w:rsidRDefault="00F01911" w:rsidP="00824DCF">
      <w:pPr>
        <w:tabs>
          <w:tab w:val="center" w:pos="5112"/>
          <w:tab w:val="left" w:pos="8475"/>
        </w:tabs>
        <w:rPr>
          <w:b w:val="0"/>
        </w:rPr>
      </w:pPr>
      <w:r w:rsidRPr="00B81E76">
        <w:t>Briefly</w:t>
      </w:r>
      <w:r>
        <w:rPr>
          <w:b w:val="0"/>
        </w:rPr>
        <w:t xml:space="preserve"> list any computer skills you have.  If you have copies of any certificates for computer training you have received, please attach them to the application</w:t>
      </w:r>
      <w:r w:rsidR="00A737CF">
        <w:rPr>
          <w:b w:val="0"/>
        </w:rPr>
        <w:t>:</w:t>
      </w:r>
    </w:p>
    <w:tbl>
      <w:tblPr>
        <w:tblStyle w:val="TableGrid"/>
        <w:tblW w:w="10705" w:type="dxa"/>
        <w:tblLayout w:type="fixed"/>
        <w:tblCellMar>
          <w:left w:w="115" w:type="dxa"/>
          <w:right w:w="115" w:type="dxa"/>
        </w:tblCellMar>
        <w:tblLook w:val="04A0" w:firstRow="1" w:lastRow="0" w:firstColumn="1" w:lastColumn="0" w:noHBand="0" w:noVBand="1"/>
      </w:tblPr>
      <w:tblGrid>
        <w:gridCol w:w="10705"/>
      </w:tblGrid>
      <w:tr w:rsidR="005E2DE9" w:rsidTr="005E2DE9">
        <w:trPr>
          <w:trHeight w:hRule="exact" w:val="1440"/>
        </w:trPr>
        <w:tc>
          <w:tcPr>
            <w:tcW w:w="10705" w:type="dxa"/>
          </w:tcPr>
          <w:p w:rsidR="005E2DE9" w:rsidRDefault="00292E85" w:rsidP="00824DCF">
            <w:pPr>
              <w:tabs>
                <w:tab w:val="center" w:pos="5112"/>
                <w:tab w:val="left" w:pos="8475"/>
              </w:tabs>
              <w:rPr>
                <w:b w:val="0"/>
              </w:rPr>
            </w:pPr>
            <w:r>
              <w:rPr>
                <w:b w:val="0"/>
              </w:rPr>
              <w:fldChar w:fldCharType="begin">
                <w:ffData>
                  <w:name w:val="Text100"/>
                  <w:enabled/>
                  <w:calcOnExit w:val="0"/>
                  <w:textInput/>
                </w:ffData>
              </w:fldChar>
            </w:r>
            <w:bookmarkStart w:id="76" w:name="Text10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6"/>
          </w:p>
        </w:tc>
      </w:tr>
    </w:tbl>
    <w:p w:rsidR="00F01911" w:rsidRDefault="00F01911" w:rsidP="00824DCF">
      <w:pPr>
        <w:tabs>
          <w:tab w:val="center" w:pos="5112"/>
          <w:tab w:val="left" w:pos="8475"/>
        </w:tabs>
        <w:rPr>
          <w:b w:val="0"/>
        </w:rPr>
      </w:pPr>
      <w:r>
        <w:rPr>
          <w:b w:val="0"/>
        </w:rPr>
        <w:lastRenderedPageBreak/>
        <w:t>Please list any social internet sites (Facebook, MySpace, personal blogs) that you have an active or past account with</w:t>
      </w:r>
      <w:r w:rsidR="005E2DE9">
        <w:rPr>
          <w:b w:val="0"/>
        </w:rPr>
        <w:t>:</w:t>
      </w:r>
    </w:p>
    <w:tbl>
      <w:tblPr>
        <w:tblStyle w:val="TableGrid"/>
        <w:tblW w:w="0" w:type="auto"/>
        <w:tblLayout w:type="fixed"/>
        <w:tblCellMar>
          <w:left w:w="115" w:type="dxa"/>
          <w:right w:w="115" w:type="dxa"/>
        </w:tblCellMar>
        <w:tblLook w:val="04A0" w:firstRow="1" w:lastRow="0" w:firstColumn="1" w:lastColumn="0" w:noHBand="0" w:noVBand="1"/>
      </w:tblPr>
      <w:tblGrid>
        <w:gridCol w:w="10214"/>
      </w:tblGrid>
      <w:tr w:rsidR="005E2DE9" w:rsidTr="00A12EE9">
        <w:trPr>
          <w:trHeight w:hRule="exact" w:val="576"/>
        </w:trPr>
        <w:tc>
          <w:tcPr>
            <w:tcW w:w="10214" w:type="dxa"/>
          </w:tcPr>
          <w:p w:rsidR="005E2DE9" w:rsidRDefault="00A12EE9" w:rsidP="00824DCF">
            <w:pPr>
              <w:tabs>
                <w:tab w:val="center" w:pos="5112"/>
                <w:tab w:val="left" w:pos="8475"/>
              </w:tabs>
              <w:rPr>
                <w:b w:val="0"/>
              </w:rPr>
            </w:pPr>
            <w:r>
              <w:rPr>
                <w:b w:val="0"/>
              </w:rPr>
              <w:fldChar w:fldCharType="begin">
                <w:ffData>
                  <w:name w:val="Text51"/>
                  <w:enabled/>
                  <w:calcOnExit w:val="0"/>
                  <w:textInput/>
                </w:ffData>
              </w:fldChar>
            </w:r>
            <w:bookmarkStart w:id="77" w:name="Text5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7"/>
          </w:p>
        </w:tc>
      </w:tr>
    </w:tbl>
    <w:p w:rsidR="005E2DE9" w:rsidRPr="00A12EE9" w:rsidRDefault="005E2DE9" w:rsidP="00824DCF">
      <w:pPr>
        <w:tabs>
          <w:tab w:val="center" w:pos="5112"/>
          <w:tab w:val="left" w:pos="8475"/>
        </w:tabs>
        <w:rPr>
          <w:b w:val="0"/>
          <w:sz w:val="20"/>
          <w:szCs w:val="20"/>
        </w:rPr>
      </w:pPr>
    </w:p>
    <w:p w:rsidR="00F01911" w:rsidRDefault="00F01911" w:rsidP="00824DCF">
      <w:pPr>
        <w:tabs>
          <w:tab w:val="center" w:pos="5112"/>
          <w:tab w:val="left" w:pos="8475"/>
        </w:tabs>
        <w:rPr>
          <w:b w:val="0"/>
        </w:rPr>
      </w:pPr>
      <w:r w:rsidRPr="00B81E76">
        <w:t>Briefly</w:t>
      </w:r>
      <w:r>
        <w:rPr>
          <w:b w:val="0"/>
        </w:rPr>
        <w:t xml:space="preserve"> list any training or skills, including firearms that would be of assistance in the job you are applying for.  If you have any copies of certificates for any training, please attach them to the application: </w:t>
      </w:r>
    </w:p>
    <w:tbl>
      <w:tblPr>
        <w:tblStyle w:val="TableGrid"/>
        <w:tblW w:w="0" w:type="auto"/>
        <w:tblLayout w:type="fixed"/>
        <w:tblCellMar>
          <w:left w:w="115" w:type="dxa"/>
          <w:right w:w="115" w:type="dxa"/>
        </w:tblCellMar>
        <w:tblLook w:val="04A0" w:firstRow="1" w:lastRow="0" w:firstColumn="1" w:lastColumn="0" w:noHBand="0" w:noVBand="1"/>
      </w:tblPr>
      <w:tblGrid>
        <w:gridCol w:w="10214"/>
      </w:tblGrid>
      <w:tr w:rsidR="00A12EE9" w:rsidTr="00A12EE9">
        <w:trPr>
          <w:trHeight w:hRule="exact" w:val="1152"/>
        </w:trPr>
        <w:tc>
          <w:tcPr>
            <w:tcW w:w="10214" w:type="dxa"/>
          </w:tcPr>
          <w:p w:rsidR="00A12EE9" w:rsidRDefault="00A12EE9" w:rsidP="00824DCF">
            <w:pPr>
              <w:tabs>
                <w:tab w:val="center" w:pos="5112"/>
                <w:tab w:val="left" w:pos="8475"/>
              </w:tabs>
              <w:rPr>
                <w:b w:val="0"/>
              </w:rPr>
            </w:pPr>
            <w:r>
              <w:rPr>
                <w:b w:val="0"/>
              </w:rPr>
              <w:fldChar w:fldCharType="begin">
                <w:ffData>
                  <w:name w:val="Text52"/>
                  <w:enabled/>
                  <w:calcOnExit w:val="0"/>
                  <w:textInput/>
                </w:ffData>
              </w:fldChar>
            </w:r>
            <w:bookmarkStart w:id="78" w:name="Text5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8"/>
          </w:p>
        </w:tc>
      </w:tr>
    </w:tbl>
    <w:p w:rsidR="00824DCF" w:rsidRPr="00A12EE9" w:rsidRDefault="00824DCF" w:rsidP="00824DCF">
      <w:pPr>
        <w:pBdr>
          <w:bottom w:val="single" w:sz="12" w:space="1" w:color="auto"/>
        </w:pBdr>
        <w:tabs>
          <w:tab w:val="center" w:pos="5112"/>
          <w:tab w:val="left" w:pos="8475"/>
        </w:tabs>
        <w:rPr>
          <w:sz w:val="20"/>
          <w:szCs w:val="20"/>
        </w:rPr>
      </w:pPr>
    </w:p>
    <w:p w:rsidR="00F74AC7" w:rsidRPr="00661CC9" w:rsidRDefault="00F74AC7" w:rsidP="00F74AC7">
      <w:pPr>
        <w:tabs>
          <w:tab w:val="center" w:pos="5112"/>
          <w:tab w:val="left" w:pos="8475"/>
        </w:tabs>
        <w:jc w:val="center"/>
        <w:rPr>
          <w:sz w:val="28"/>
          <w:szCs w:val="28"/>
        </w:rPr>
      </w:pPr>
      <w:r w:rsidRPr="00A12EE9">
        <w:rPr>
          <w:sz w:val="20"/>
          <w:szCs w:val="20"/>
        </w:rPr>
        <w:br/>
      </w:r>
      <w:r w:rsidRPr="00661CC9">
        <w:rPr>
          <w:sz w:val="28"/>
          <w:szCs w:val="28"/>
        </w:rPr>
        <w:t>Personal History</w:t>
      </w:r>
    </w:p>
    <w:p w:rsidR="00F74AC7" w:rsidRDefault="00F74AC7" w:rsidP="00F74AC7">
      <w:pPr>
        <w:tabs>
          <w:tab w:val="center" w:pos="5112"/>
          <w:tab w:val="left" w:pos="8475"/>
        </w:tabs>
        <w:rPr>
          <w:b w:val="0"/>
        </w:rPr>
      </w:pPr>
    </w:p>
    <w:p w:rsidR="00F74AC7" w:rsidRPr="00A12EE9" w:rsidRDefault="00F74AC7" w:rsidP="00F74AC7">
      <w:pPr>
        <w:tabs>
          <w:tab w:val="center" w:pos="5112"/>
          <w:tab w:val="left" w:pos="8475"/>
        </w:tabs>
        <w:ind w:left="360"/>
        <w:rPr>
          <w:b w:val="0"/>
          <w:sz w:val="22"/>
          <w:szCs w:val="22"/>
        </w:rPr>
      </w:pPr>
      <w:r w:rsidRPr="00A12EE9">
        <w:rPr>
          <w:b w:val="0"/>
          <w:sz w:val="22"/>
          <w:szCs w:val="22"/>
        </w:rPr>
        <w:t>Do you know of any reason that you could not pass a background check?</w:t>
      </w:r>
      <w:r w:rsidR="00A12EE9" w:rsidRPr="00A12EE9">
        <w:rPr>
          <w:b w:val="0"/>
          <w:sz w:val="22"/>
          <w:szCs w:val="22"/>
        </w:rPr>
        <w:tab/>
      </w:r>
      <w:r w:rsidR="00A12EE9" w:rsidRPr="00A12EE9">
        <w:rPr>
          <w:b w:val="0"/>
          <w:sz w:val="22"/>
          <w:szCs w:val="22"/>
        </w:rPr>
        <w:fldChar w:fldCharType="begin">
          <w:ffData>
            <w:name w:val="Check29"/>
            <w:enabled/>
            <w:calcOnExit w:val="0"/>
            <w:checkBox>
              <w:sizeAuto/>
              <w:default w:val="0"/>
            </w:checkBox>
          </w:ffData>
        </w:fldChar>
      </w:r>
      <w:bookmarkStart w:id="79" w:name="Check29"/>
      <w:r w:rsidR="00A12EE9" w:rsidRP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sidRPr="00A12EE9">
        <w:rPr>
          <w:b w:val="0"/>
          <w:sz w:val="22"/>
          <w:szCs w:val="22"/>
        </w:rPr>
        <w:fldChar w:fldCharType="end"/>
      </w:r>
      <w:bookmarkEnd w:id="79"/>
      <w:r w:rsidR="00A12EE9" w:rsidRPr="00A12EE9">
        <w:rPr>
          <w:b w:val="0"/>
          <w:sz w:val="22"/>
          <w:szCs w:val="22"/>
        </w:rPr>
        <w:t xml:space="preserve">  Yes  </w:t>
      </w:r>
      <w:r w:rsidR="00A12EE9" w:rsidRPr="00A12EE9">
        <w:rPr>
          <w:b w:val="0"/>
          <w:sz w:val="22"/>
          <w:szCs w:val="22"/>
        </w:rPr>
        <w:fldChar w:fldCharType="begin">
          <w:ffData>
            <w:name w:val="Check30"/>
            <w:enabled/>
            <w:calcOnExit w:val="0"/>
            <w:checkBox>
              <w:sizeAuto/>
              <w:default w:val="0"/>
            </w:checkBox>
          </w:ffData>
        </w:fldChar>
      </w:r>
      <w:bookmarkStart w:id="80" w:name="Check30"/>
      <w:r w:rsidR="00A12EE9" w:rsidRP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sidRPr="00A12EE9">
        <w:rPr>
          <w:b w:val="0"/>
          <w:sz w:val="22"/>
          <w:szCs w:val="22"/>
        </w:rPr>
        <w:fldChar w:fldCharType="end"/>
      </w:r>
      <w:bookmarkEnd w:id="80"/>
      <w:r w:rsidR="00A12EE9" w:rsidRPr="00A12EE9">
        <w:rPr>
          <w:b w:val="0"/>
          <w:sz w:val="22"/>
          <w:szCs w:val="22"/>
        </w:rPr>
        <w:t xml:space="preserve">  No</w:t>
      </w:r>
    </w:p>
    <w:p w:rsidR="00F74AC7" w:rsidRPr="00A12EE9" w:rsidRDefault="00F74AC7" w:rsidP="00F74AC7">
      <w:pPr>
        <w:tabs>
          <w:tab w:val="center" w:pos="5112"/>
          <w:tab w:val="left" w:pos="8475"/>
        </w:tabs>
        <w:ind w:left="360"/>
        <w:rPr>
          <w:b w:val="0"/>
          <w:sz w:val="20"/>
          <w:szCs w:val="20"/>
        </w:rPr>
      </w:pPr>
      <w:r w:rsidRPr="00A12EE9">
        <w:rPr>
          <w:b w:val="0"/>
          <w:sz w:val="20"/>
          <w:szCs w:val="20"/>
        </w:rPr>
        <w:br/>
      </w:r>
      <w:r w:rsidRPr="00A12EE9">
        <w:rPr>
          <w:b w:val="0"/>
          <w:sz w:val="22"/>
          <w:szCs w:val="22"/>
        </w:rPr>
        <w:t>Have you ever been fired or asked to resign from a job?</w:t>
      </w:r>
      <w:r w:rsidR="00A12EE9">
        <w:rPr>
          <w:b w:val="0"/>
          <w:sz w:val="22"/>
          <w:szCs w:val="22"/>
        </w:rPr>
        <w:tab/>
      </w:r>
      <w:r w:rsidR="00A12EE9">
        <w:rPr>
          <w:b w:val="0"/>
          <w:sz w:val="22"/>
          <w:szCs w:val="22"/>
        </w:rPr>
        <w:fldChar w:fldCharType="begin">
          <w:ffData>
            <w:name w:val="Check31"/>
            <w:enabled/>
            <w:calcOnExit w:val="0"/>
            <w:checkBox>
              <w:sizeAuto/>
              <w:default w:val="0"/>
            </w:checkBox>
          </w:ffData>
        </w:fldChar>
      </w:r>
      <w:bookmarkStart w:id="81" w:name="Check31"/>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1"/>
      <w:r w:rsidR="00A12EE9">
        <w:rPr>
          <w:b w:val="0"/>
          <w:sz w:val="22"/>
          <w:szCs w:val="22"/>
        </w:rPr>
        <w:t xml:space="preserve">  Yes  </w:t>
      </w:r>
      <w:r w:rsidR="00A12EE9">
        <w:rPr>
          <w:b w:val="0"/>
          <w:sz w:val="22"/>
          <w:szCs w:val="22"/>
        </w:rPr>
        <w:fldChar w:fldCharType="begin">
          <w:ffData>
            <w:name w:val="Check32"/>
            <w:enabled/>
            <w:calcOnExit w:val="0"/>
            <w:checkBox>
              <w:sizeAuto/>
              <w:default w:val="0"/>
            </w:checkBox>
          </w:ffData>
        </w:fldChar>
      </w:r>
      <w:bookmarkStart w:id="82" w:name="Check32"/>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2"/>
      <w:r w:rsidR="00A12EE9">
        <w:rPr>
          <w:b w:val="0"/>
          <w:sz w:val="22"/>
          <w:szCs w:val="22"/>
        </w:rPr>
        <w:t xml:space="preserve">  No</w:t>
      </w:r>
      <w:r w:rsidR="00A12EE9" w:rsidRPr="00A12EE9">
        <w:rPr>
          <w:b w:val="0"/>
          <w:sz w:val="22"/>
          <w:szCs w:val="22"/>
        </w:rPr>
        <w:tab/>
      </w:r>
      <w:r w:rsidRPr="00A12EE9">
        <w:rPr>
          <w:b w:val="0"/>
          <w:sz w:val="22"/>
          <w:szCs w:val="22"/>
        </w:rPr>
        <w:t xml:space="preserve">                              </w:t>
      </w:r>
      <w:r w:rsidRPr="00A12EE9">
        <w:rPr>
          <w:b w:val="0"/>
          <w:sz w:val="22"/>
          <w:szCs w:val="22"/>
        </w:rPr>
        <w:br/>
      </w:r>
    </w:p>
    <w:p w:rsidR="00F74AC7" w:rsidRDefault="00F74AC7" w:rsidP="00F74AC7">
      <w:pPr>
        <w:tabs>
          <w:tab w:val="center" w:pos="5112"/>
          <w:tab w:val="left" w:pos="8475"/>
        </w:tabs>
        <w:ind w:left="360"/>
        <w:rPr>
          <w:b w:val="0"/>
          <w:sz w:val="22"/>
          <w:szCs w:val="22"/>
        </w:rPr>
      </w:pPr>
      <w:r w:rsidRPr="00A12EE9">
        <w:rPr>
          <w:b w:val="0"/>
          <w:sz w:val="22"/>
          <w:szCs w:val="22"/>
        </w:rPr>
        <w:t xml:space="preserve">Have you ever received disciplinary action from an employer?                    </w:t>
      </w:r>
      <w:r w:rsidR="00A12EE9">
        <w:rPr>
          <w:b w:val="0"/>
          <w:sz w:val="22"/>
          <w:szCs w:val="22"/>
        </w:rPr>
        <w:tab/>
      </w:r>
      <w:r w:rsidR="00A12EE9">
        <w:rPr>
          <w:b w:val="0"/>
          <w:sz w:val="22"/>
          <w:szCs w:val="22"/>
        </w:rPr>
        <w:fldChar w:fldCharType="begin">
          <w:ffData>
            <w:name w:val="Check33"/>
            <w:enabled/>
            <w:calcOnExit w:val="0"/>
            <w:checkBox>
              <w:sizeAuto/>
              <w:default w:val="0"/>
            </w:checkBox>
          </w:ffData>
        </w:fldChar>
      </w:r>
      <w:bookmarkStart w:id="83" w:name="Check33"/>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3"/>
      <w:r w:rsidR="00A12EE9">
        <w:rPr>
          <w:b w:val="0"/>
          <w:sz w:val="22"/>
          <w:szCs w:val="22"/>
        </w:rPr>
        <w:t xml:space="preserve">  Yes  </w:t>
      </w:r>
      <w:r w:rsidR="00A12EE9">
        <w:rPr>
          <w:b w:val="0"/>
          <w:sz w:val="22"/>
          <w:szCs w:val="22"/>
        </w:rPr>
        <w:fldChar w:fldCharType="begin">
          <w:ffData>
            <w:name w:val="Check34"/>
            <w:enabled/>
            <w:calcOnExit w:val="0"/>
            <w:checkBox>
              <w:sizeAuto/>
              <w:default w:val="0"/>
            </w:checkBox>
          </w:ffData>
        </w:fldChar>
      </w:r>
      <w:bookmarkStart w:id="84" w:name="Check34"/>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4"/>
      <w:r w:rsidR="00A12EE9">
        <w:rPr>
          <w:b w:val="0"/>
          <w:sz w:val="22"/>
          <w:szCs w:val="22"/>
        </w:rPr>
        <w:t xml:space="preserve">  No</w:t>
      </w:r>
    </w:p>
    <w:p w:rsidR="00A12EE9" w:rsidRPr="00A12EE9" w:rsidRDefault="00A12EE9" w:rsidP="00F74AC7">
      <w:pPr>
        <w:tabs>
          <w:tab w:val="center" w:pos="5112"/>
          <w:tab w:val="left" w:pos="8475"/>
        </w:tabs>
        <w:ind w:left="360"/>
        <w:rPr>
          <w:b w:val="0"/>
          <w:sz w:val="20"/>
          <w:szCs w:val="20"/>
        </w:rPr>
      </w:pPr>
    </w:p>
    <w:p w:rsidR="00A12EE9" w:rsidRDefault="00F74AC7" w:rsidP="00F74AC7">
      <w:pPr>
        <w:tabs>
          <w:tab w:val="center" w:pos="5112"/>
          <w:tab w:val="left" w:pos="8475"/>
        </w:tabs>
        <w:ind w:left="360"/>
        <w:rPr>
          <w:b w:val="0"/>
          <w:sz w:val="22"/>
          <w:szCs w:val="22"/>
        </w:rPr>
      </w:pPr>
      <w:r w:rsidRPr="00A12EE9">
        <w:rPr>
          <w:b w:val="0"/>
          <w:sz w:val="22"/>
          <w:szCs w:val="22"/>
        </w:rPr>
        <w:t xml:space="preserve">Have you ever stolen from an employer?   </w:t>
      </w:r>
      <w:r w:rsidR="00A12EE9">
        <w:rPr>
          <w:b w:val="0"/>
          <w:sz w:val="22"/>
          <w:szCs w:val="22"/>
        </w:rPr>
        <w:tab/>
      </w:r>
      <w:r w:rsidR="00A12EE9">
        <w:rPr>
          <w:b w:val="0"/>
          <w:sz w:val="22"/>
          <w:szCs w:val="22"/>
        </w:rPr>
        <w:tab/>
      </w:r>
      <w:r w:rsidR="00A12EE9">
        <w:rPr>
          <w:b w:val="0"/>
          <w:sz w:val="22"/>
          <w:szCs w:val="22"/>
        </w:rPr>
        <w:fldChar w:fldCharType="begin">
          <w:ffData>
            <w:name w:val="Check35"/>
            <w:enabled/>
            <w:calcOnExit w:val="0"/>
            <w:checkBox>
              <w:sizeAuto/>
              <w:default w:val="0"/>
            </w:checkBox>
          </w:ffData>
        </w:fldChar>
      </w:r>
      <w:bookmarkStart w:id="85" w:name="Check35"/>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5"/>
      <w:r w:rsidR="00A12EE9">
        <w:rPr>
          <w:b w:val="0"/>
          <w:sz w:val="22"/>
          <w:szCs w:val="22"/>
        </w:rPr>
        <w:t xml:space="preserve">  Yes  </w:t>
      </w:r>
      <w:r w:rsidR="00A12EE9">
        <w:rPr>
          <w:b w:val="0"/>
          <w:sz w:val="22"/>
          <w:szCs w:val="22"/>
        </w:rPr>
        <w:fldChar w:fldCharType="begin">
          <w:ffData>
            <w:name w:val="Check36"/>
            <w:enabled/>
            <w:calcOnExit w:val="0"/>
            <w:checkBox>
              <w:sizeAuto/>
              <w:default w:val="0"/>
            </w:checkBox>
          </w:ffData>
        </w:fldChar>
      </w:r>
      <w:bookmarkStart w:id="86" w:name="Check36"/>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6"/>
      <w:r w:rsidR="00A12EE9">
        <w:rPr>
          <w:b w:val="0"/>
          <w:sz w:val="22"/>
          <w:szCs w:val="22"/>
        </w:rPr>
        <w:t xml:space="preserve">  No</w:t>
      </w:r>
    </w:p>
    <w:p w:rsidR="00F74AC7" w:rsidRPr="00A12EE9" w:rsidRDefault="00F74AC7" w:rsidP="00F74AC7">
      <w:pPr>
        <w:tabs>
          <w:tab w:val="center" w:pos="5112"/>
          <w:tab w:val="left" w:pos="8475"/>
        </w:tabs>
        <w:ind w:left="360"/>
        <w:rPr>
          <w:b w:val="0"/>
          <w:sz w:val="20"/>
          <w:szCs w:val="20"/>
        </w:rPr>
      </w:pPr>
      <w:r w:rsidRPr="00A12EE9">
        <w:rPr>
          <w:b w:val="0"/>
          <w:sz w:val="20"/>
          <w:szCs w:val="20"/>
        </w:rPr>
        <w:t xml:space="preserve">                                                  </w:t>
      </w:r>
    </w:p>
    <w:p w:rsidR="00F74AC7" w:rsidRPr="00A12EE9" w:rsidRDefault="00F74AC7" w:rsidP="00F74AC7">
      <w:pPr>
        <w:tabs>
          <w:tab w:val="center" w:pos="5112"/>
          <w:tab w:val="left" w:pos="8475"/>
        </w:tabs>
        <w:ind w:left="360"/>
        <w:rPr>
          <w:b w:val="0"/>
          <w:sz w:val="22"/>
          <w:szCs w:val="22"/>
        </w:rPr>
      </w:pPr>
      <w:r w:rsidRPr="00A12EE9">
        <w:rPr>
          <w:b w:val="0"/>
          <w:sz w:val="22"/>
          <w:szCs w:val="22"/>
        </w:rPr>
        <w:t xml:space="preserve">Have you ever committed a crime for which you were not arrested?          </w:t>
      </w:r>
      <w:r w:rsidR="00A12EE9">
        <w:rPr>
          <w:b w:val="0"/>
          <w:sz w:val="22"/>
          <w:szCs w:val="22"/>
        </w:rPr>
        <w:tab/>
      </w:r>
      <w:r w:rsidR="00A12EE9">
        <w:rPr>
          <w:b w:val="0"/>
          <w:sz w:val="22"/>
          <w:szCs w:val="22"/>
        </w:rPr>
        <w:fldChar w:fldCharType="begin">
          <w:ffData>
            <w:name w:val="Check37"/>
            <w:enabled/>
            <w:calcOnExit w:val="0"/>
            <w:checkBox>
              <w:sizeAuto/>
              <w:default w:val="0"/>
            </w:checkBox>
          </w:ffData>
        </w:fldChar>
      </w:r>
      <w:bookmarkStart w:id="87" w:name="Check37"/>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7"/>
      <w:r w:rsidR="00A12EE9">
        <w:rPr>
          <w:b w:val="0"/>
          <w:sz w:val="22"/>
          <w:szCs w:val="22"/>
        </w:rPr>
        <w:t xml:space="preserve">  Yes  </w:t>
      </w:r>
      <w:r w:rsidR="00A12EE9">
        <w:rPr>
          <w:b w:val="0"/>
          <w:sz w:val="22"/>
          <w:szCs w:val="22"/>
        </w:rPr>
        <w:fldChar w:fldCharType="begin">
          <w:ffData>
            <w:name w:val="Check38"/>
            <w:enabled/>
            <w:calcOnExit w:val="0"/>
            <w:checkBox>
              <w:sizeAuto/>
              <w:default w:val="0"/>
            </w:checkBox>
          </w:ffData>
        </w:fldChar>
      </w:r>
      <w:bookmarkStart w:id="88" w:name="Check38"/>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8"/>
      <w:r w:rsidR="00A12EE9">
        <w:rPr>
          <w:b w:val="0"/>
          <w:sz w:val="22"/>
          <w:szCs w:val="22"/>
        </w:rPr>
        <w:t xml:space="preserve">  No</w:t>
      </w:r>
    </w:p>
    <w:p w:rsidR="00F74AC7" w:rsidRPr="00A12EE9" w:rsidRDefault="00F74AC7" w:rsidP="00F74AC7">
      <w:pPr>
        <w:tabs>
          <w:tab w:val="center" w:pos="5112"/>
          <w:tab w:val="left" w:pos="8475"/>
        </w:tabs>
        <w:ind w:left="360"/>
        <w:rPr>
          <w:b w:val="0"/>
          <w:sz w:val="20"/>
          <w:szCs w:val="20"/>
        </w:rPr>
      </w:pPr>
    </w:p>
    <w:p w:rsidR="00F74AC7" w:rsidRPr="00A12EE9" w:rsidRDefault="00F74AC7" w:rsidP="00F74AC7">
      <w:pPr>
        <w:tabs>
          <w:tab w:val="center" w:pos="5112"/>
          <w:tab w:val="left" w:pos="8475"/>
        </w:tabs>
        <w:ind w:left="360"/>
        <w:rPr>
          <w:b w:val="0"/>
          <w:sz w:val="22"/>
          <w:szCs w:val="22"/>
        </w:rPr>
      </w:pPr>
      <w:r w:rsidRPr="00A12EE9">
        <w:rPr>
          <w:b w:val="0"/>
          <w:sz w:val="22"/>
          <w:szCs w:val="22"/>
        </w:rPr>
        <w:t xml:space="preserve">Have you ever assisted someone in committing a crime?    </w:t>
      </w:r>
      <w:r w:rsidR="00A12EE9">
        <w:rPr>
          <w:b w:val="0"/>
          <w:sz w:val="22"/>
          <w:szCs w:val="22"/>
        </w:rPr>
        <w:tab/>
      </w:r>
      <w:r w:rsidR="00A12EE9">
        <w:rPr>
          <w:b w:val="0"/>
          <w:sz w:val="22"/>
          <w:szCs w:val="22"/>
        </w:rPr>
        <w:fldChar w:fldCharType="begin">
          <w:ffData>
            <w:name w:val="Check39"/>
            <w:enabled/>
            <w:calcOnExit w:val="0"/>
            <w:checkBox>
              <w:sizeAuto/>
              <w:default w:val="0"/>
            </w:checkBox>
          </w:ffData>
        </w:fldChar>
      </w:r>
      <w:bookmarkStart w:id="89" w:name="Check39"/>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89"/>
      <w:r w:rsidR="00A12EE9">
        <w:rPr>
          <w:b w:val="0"/>
          <w:sz w:val="22"/>
          <w:szCs w:val="22"/>
        </w:rPr>
        <w:t xml:space="preserve">  Yes  </w:t>
      </w:r>
      <w:r w:rsidR="00A12EE9">
        <w:rPr>
          <w:b w:val="0"/>
          <w:sz w:val="22"/>
          <w:szCs w:val="22"/>
        </w:rPr>
        <w:fldChar w:fldCharType="begin">
          <w:ffData>
            <w:name w:val="Check40"/>
            <w:enabled/>
            <w:calcOnExit w:val="0"/>
            <w:checkBox>
              <w:sizeAuto/>
              <w:default w:val="0"/>
            </w:checkBox>
          </w:ffData>
        </w:fldChar>
      </w:r>
      <w:bookmarkStart w:id="90" w:name="Check40"/>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0"/>
      <w:r w:rsidR="00A12EE9">
        <w:rPr>
          <w:b w:val="0"/>
          <w:sz w:val="22"/>
          <w:szCs w:val="22"/>
        </w:rPr>
        <w:t xml:space="preserve">  No</w:t>
      </w:r>
    </w:p>
    <w:p w:rsidR="00B641FF" w:rsidRPr="00A12EE9" w:rsidRDefault="00B641FF" w:rsidP="00F74AC7">
      <w:pPr>
        <w:tabs>
          <w:tab w:val="center" w:pos="5112"/>
          <w:tab w:val="left" w:pos="8475"/>
        </w:tabs>
        <w:ind w:left="360"/>
        <w:rPr>
          <w:b w:val="0"/>
          <w:sz w:val="20"/>
          <w:szCs w:val="20"/>
        </w:rPr>
      </w:pPr>
    </w:p>
    <w:p w:rsidR="00B641FF" w:rsidRPr="00A12EE9" w:rsidRDefault="00B641FF" w:rsidP="00F74AC7">
      <w:pPr>
        <w:tabs>
          <w:tab w:val="center" w:pos="5112"/>
          <w:tab w:val="left" w:pos="8475"/>
        </w:tabs>
        <w:ind w:left="360"/>
        <w:rPr>
          <w:b w:val="0"/>
          <w:sz w:val="22"/>
          <w:szCs w:val="22"/>
        </w:rPr>
      </w:pPr>
      <w:r w:rsidRPr="00A12EE9">
        <w:rPr>
          <w:b w:val="0"/>
          <w:sz w:val="22"/>
          <w:szCs w:val="22"/>
        </w:rPr>
        <w:t xml:space="preserve">Have you ever falsified a police report?                                                       </w:t>
      </w:r>
      <w:r w:rsidR="00A12EE9">
        <w:rPr>
          <w:b w:val="0"/>
          <w:sz w:val="22"/>
          <w:szCs w:val="22"/>
        </w:rPr>
        <w:tab/>
      </w:r>
      <w:r w:rsidR="00A12EE9">
        <w:rPr>
          <w:b w:val="0"/>
          <w:sz w:val="22"/>
          <w:szCs w:val="22"/>
        </w:rPr>
        <w:fldChar w:fldCharType="begin">
          <w:ffData>
            <w:name w:val="Check41"/>
            <w:enabled/>
            <w:calcOnExit w:val="0"/>
            <w:checkBox>
              <w:sizeAuto/>
              <w:default w:val="0"/>
            </w:checkBox>
          </w:ffData>
        </w:fldChar>
      </w:r>
      <w:bookmarkStart w:id="91" w:name="Check41"/>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1"/>
      <w:r w:rsidR="00A12EE9">
        <w:rPr>
          <w:b w:val="0"/>
          <w:sz w:val="22"/>
          <w:szCs w:val="22"/>
        </w:rPr>
        <w:t xml:space="preserve">  Yes  </w:t>
      </w:r>
      <w:r w:rsidR="00A12EE9">
        <w:rPr>
          <w:b w:val="0"/>
          <w:sz w:val="22"/>
          <w:szCs w:val="22"/>
        </w:rPr>
        <w:fldChar w:fldCharType="begin">
          <w:ffData>
            <w:name w:val="Check42"/>
            <w:enabled/>
            <w:calcOnExit w:val="0"/>
            <w:checkBox>
              <w:sizeAuto/>
              <w:default w:val="0"/>
            </w:checkBox>
          </w:ffData>
        </w:fldChar>
      </w:r>
      <w:bookmarkStart w:id="92" w:name="Check42"/>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2"/>
      <w:r w:rsidR="00A12EE9">
        <w:rPr>
          <w:b w:val="0"/>
          <w:sz w:val="22"/>
          <w:szCs w:val="22"/>
        </w:rPr>
        <w:t xml:space="preserve">  No</w:t>
      </w:r>
    </w:p>
    <w:p w:rsidR="00B641FF" w:rsidRPr="00A12EE9" w:rsidRDefault="00440A5E" w:rsidP="00F74AC7">
      <w:pPr>
        <w:tabs>
          <w:tab w:val="center" w:pos="5112"/>
          <w:tab w:val="left" w:pos="8475"/>
        </w:tabs>
        <w:ind w:left="360"/>
        <w:rPr>
          <w:b w:val="0"/>
          <w:sz w:val="22"/>
          <w:szCs w:val="22"/>
        </w:rPr>
      </w:pPr>
      <w:r w:rsidRPr="00A12EE9">
        <w:rPr>
          <w:b w:val="0"/>
          <w:sz w:val="20"/>
          <w:szCs w:val="20"/>
        </w:rPr>
        <w:br/>
      </w:r>
      <w:r w:rsidR="00B641FF" w:rsidRPr="00A12EE9">
        <w:rPr>
          <w:b w:val="0"/>
          <w:sz w:val="22"/>
          <w:szCs w:val="22"/>
        </w:rPr>
        <w:t xml:space="preserve">Have you ever accepted money not to report a crime?                               </w:t>
      </w:r>
      <w:r w:rsidR="00A12EE9">
        <w:rPr>
          <w:b w:val="0"/>
          <w:sz w:val="22"/>
          <w:szCs w:val="22"/>
        </w:rPr>
        <w:tab/>
      </w:r>
      <w:r w:rsidR="00A12EE9">
        <w:rPr>
          <w:b w:val="0"/>
          <w:sz w:val="22"/>
          <w:szCs w:val="22"/>
        </w:rPr>
        <w:fldChar w:fldCharType="begin">
          <w:ffData>
            <w:name w:val="Check43"/>
            <w:enabled/>
            <w:calcOnExit w:val="0"/>
            <w:checkBox>
              <w:sizeAuto/>
              <w:default w:val="0"/>
            </w:checkBox>
          </w:ffData>
        </w:fldChar>
      </w:r>
      <w:bookmarkStart w:id="93" w:name="Check43"/>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3"/>
      <w:r w:rsidR="00A12EE9">
        <w:rPr>
          <w:b w:val="0"/>
          <w:sz w:val="22"/>
          <w:szCs w:val="22"/>
        </w:rPr>
        <w:t xml:space="preserve">  Yes  </w:t>
      </w:r>
      <w:r w:rsidR="00A12EE9">
        <w:rPr>
          <w:b w:val="0"/>
          <w:sz w:val="22"/>
          <w:szCs w:val="22"/>
        </w:rPr>
        <w:fldChar w:fldCharType="begin">
          <w:ffData>
            <w:name w:val="Check44"/>
            <w:enabled/>
            <w:calcOnExit w:val="0"/>
            <w:checkBox>
              <w:sizeAuto/>
              <w:default w:val="0"/>
            </w:checkBox>
          </w:ffData>
        </w:fldChar>
      </w:r>
      <w:bookmarkStart w:id="94" w:name="Check44"/>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4"/>
      <w:r w:rsidR="00A12EE9">
        <w:rPr>
          <w:b w:val="0"/>
          <w:sz w:val="22"/>
          <w:szCs w:val="22"/>
        </w:rPr>
        <w:t xml:space="preserve">  No</w:t>
      </w:r>
    </w:p>
    <w:p w:rsidR="00B641FF" w:rsidRPr="00A12EE9" w:rsidRDefault="00B641FF" w:rsidP="00F74AC7">
      <w:pPr>
        <w:tabs>
          <w:tab w:val="center" w:pos="5112"/>
          <w:tab w:val="left" w:pos="8475"/>
        </w:tabs>
        <w:ind w:left="360"/>
        <w:rPr>
          <w:b w:val="0"/>
          <w:sz w:val="20"/>
          <w:szCs w:val="20"/>
        </w:rPr>
      </w:pPr>
    </w:p>
    <w:p w:rsidR="00B641FF" w:rsidRPr="00A12EE9" w:rsidRDefault="00B641FF" w:rsidP="00F74AC7">
      <w:pPr>
        <w:tabs>
          <w:tab w:val="center" w:pos="5112"/>
          <w:tab w:val="left" w:pos="8475"/>
        </w:tabs>
        <w:ind w:left="360"/>
        <w:rPr>
          <w:b w:val="0"/>
          <w:sz w:val="22"/>
          <w:szCs w:val="22"/>
        </w:rPr>
      </w:pPr>
      <w:r w:rsidRPr="00A12EE9">
        <w:rPr>
          <w:b w:val="0"/>
          <w:sz w:val="22"/>
          <w:szCs w:val="22"/>
        </w:rPr>
        <w:t xml:space="preserve">Has any driver’s license issued to you ever been suspended or revoked? </w:t>
      </w:r>
      <w:r w:rsidR="00A12EE9">
        <w:rPr>
          <w:b w:val="0"/>
          <w:sz w:val="22"/>
          <w:szCs w:val="22"/>
        </w:rPr>
        <w:tab/>
      </w:r>
      <w:r w:rsidR="00A12EE9">
        <w:rPr>
          <w:b w:val="0"/>
          <w:sz w:val="22"/>
          <w:szCs w:val="22"/>
        </w:rPr>
        <w:fldChar w:fldCharType="begin">
          <w:ffData>
            <w:name w:val="Check45"/>
            <w:enabled/>
            <w:calcOnExit w:val="0"/>
            <w:checkBox>
              <w:sizeAuto/>
              <w:default w:val="0"/>
            </w:checkBox>
          </w:ffData>
        </w:fldChar>
      </w:r>
      <w:bookmarkStart w:id="95" w:name="Check45"/>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5"/>
      <w:r w:rsidR="00A12EE9">
        <w:rPr>
          <w:b w:val="0"/>
          <w:sz w:val="22"/>
          <w:szCs w:val="22"/>
        </w:rPr>
        <w:t xml:space="preserve">  Yes  </w:t>
      </w:r>
      <w:r w:rsidR="00A12EE9">
        <w:rPr>
          <w:b w:val="0"/>
          <w:sz w:val="22"/>
          <w:szCs w:val="22"/>
        </w:rPr>
        <w:fldChar w:fldCharType="begin">
          <w:ffData>
            <w:name w:val="Check46"/>
            <w:enabled/>
            <w:calcOnExit w:val="0"/>
            <w:checkBox>
              <w:sizeAuto/>
              <w:default w:val="0"/>
            </w:checkBox>
          </w:ffData>
        </w:fldChar>
      </w:r>
      <w:bookmarkStart w:id="96" w:name="Check46"/>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6"/>
      <w:r w:rsidR="00A12EE9">
        <w:rPr>
          <w:b w:val="0"/>
          <w:sz w:val="22"/>
          <w:szCs w:val="22"/>
        </w:rPr>
        <w:t xml:space="preserve">  No</w:t>
      </w:r>
    </w:p>
    <w:p w:rsidR="00B641FF" w:rsidRPr="00A12EE9" w:rsidRDefault="00B641FF" w:rsidP="00F74AC7">
      <w:pPr>
        <w:tabs>
          <w:tab w:val="center" w:pos="5112"/>
          <w:tab w:val="left" w:pos="8475"/>
        </w:tabs>
        <w:ind w:left="360"/>
        <w:rPr>
          <w:b w:val="0"/>
          <w:sz w:val="20"/>
          <w:szCs w:val="20"/>
        </w:rPr>
      </w:pPr>
    </w:p>
    <w:p w:rsidR="00B641FF" w:rsidRPr="00A12EE9" w:rsidRDefault="00B641FF" w:rsidP="00F74AC7">
      <w:pPr>
        <w:tabs>
          <w:tab w:val="center" w:pos="5112"/>
          <w:tab w:val="left" w:pos="8475"/>
        </w:tabs>
        <w:ind w:left="360"/>
        <w:rPr>
          <w:b w:val="0"/>
          <w:sz w:val="22"/>
          <w:szCs w:val="22"/>
        </w:rPr>
      </w:pPr>
      <w:r w:rsidRPr="00A12EE9">
        <w:rPr>
          <w:b w:val="0"/>
          <w:sz w:val="22"/>
          <w:szCs w:val="22"/>
        </w:rPr>
        <w:t>Have you ever us</w:t>
      </w:r>
      <w:r w:rsidR="002515AD" w:rsidRPr="00A12EE9">
        <w:rPr>
          <w:b w:val="0"/>
          <w:sz w:val="22"/>
          <w:szCs w:val="22"/>
        </w:rPr>
        <w:t>ed, sold, or otherwise handled any controlled</w:t>
      </w:r>
      <w:r w:rsidR="0050145E" w:rsidRPr="00A12EE9">
        <w:rPr>
          <w:b w:val="0"/>
          <w:sz w:val="22"/>
          <w:szCs w:val="22"/>
        </w:rPr>
        <w:t xml:space="preserve">                  </w:t>
      </w:r>
      <w:r w:rsidR="0050145E" w:rsidRPr="00A12EE9">
        <w:rPr>
          <w:b w:val="0"/>
          <w:sz w:val="22"/>
          <w:szCs w:val="22"/>
        </w:rPr>
        <w:br/>
      </w:r>
      <w:r w:rsidR="002515AD" w:rsidRPr="00A12EE9">
        <w:rPr>
          <w:b w:val="0"/>
          <w:sz w:val="22"/>
          <w:szCs w:val="22"/>
        </w:rPr>
        <w:t xml:space="preserve"> substance(s) i</w:t>
      </w:r>
      <w:r w:rsidRPr="00A12EE9">
        <w:rPr>
          <w:b w:val="0"/>
          <w:sz w:val="22"/>
          <w:szCs w:val="22"/>
        </w:rPr>
        <w:t>n an illegal manner</w:t>
      </w:r>
      <w:r w:rsidR="002515AD" w:rsidRPr="00A12EE9">
        <w:rPr>
          <w:b w:val="0"/>
          <w:sz w:val="22"/>
          <w:szCs w:val="22"/>
        </w:rPr>
        <w:t xml:space="preserve">?                                             </w:t>
      </w:r>
      <w:r w:rsidR="0050145E" w:rsidRPr="00A12EE9">
        <w:rPr>
          <w:b w:val="0"/>
          <w:sz w:val="22"/>
          <w:szCs w:val="22"/>
        </w:rPr>
        <w:t xml:space="preserve">                </w:t>
      </w:r>
      <w:r w:rsidR="002515AD" w:rsidRPr="00A12EE9">
        <w:rPr>
          <w:b w:val="0"/>
          <w:sz w:val="22"/>
          <w:szCs w:val="22"/>
        </w:rPr>
        <w:t xml:space="preserve"> </w:t>
      </w:r>
      <w:r w:rsidR="00A12EE9">
        <w:rPr>
          <w:b w:val="0"/>
          <w:sz w:val="22"/>
          <w:szCs w:val="22"/>
        </w:rPr>
        <w:tab/>
      </w:r>
      <w:r w:rsidR="00A12EE9">
        <w:rPr>
          <w:b w:val="0"/>
          <w:sz w:val="22"/>
          <w:szCs w:val="22"/>
        </w:rPr>
        <w:fldChar w:fldCharType="begin">
          <w:ffData>
            <w:name w:val="Check47"/>
            <w:enabled/>
            <w:calcOnExit w:val="0"/>
            <w:checkBox>
              <w:sizeAuto/>
              <w:default w:val="0"/>
            </w:checkBox>
          </w:ffData>
        </w:fldChar>
      </w:r>
      <w:bookmarkStart w:id="97" w:name="Check47"/>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7"/>
      <w:r w:rsidR="00A12EE9">
        <w:rPr>
          <w:b w:val="0"/>
          <w:sz w:val="22"/>
          <w:szCs w:val="22"/>
        </w:rPr>
        <w:t xml:space="preserve">  Yes  </w:t>
      </w:r>
      <w:r w:rsidR="00A12EE9">
        <w:rPr>
          <w:b w:val="0"/>
          <w:sz w:val="22"/>
          <w:szCs w:val="22"/>
        </w:rPr>
        <w:fldChar w:fldCharType="begin">
          <w:ffData>
            <w:name w:val="Check48"/>
            <w:enabled/>
            <w:calcOnExit w:val="0"/>
            <w:checkBox>
              <w:sizeAuto/>
              <w:default w:val="0"/>
            </w:checkBox>
          </w:ffData>
        </w:fldChar>
      </w:r>
      <w:bookmarkStart w:id="98" w:name="Check48"/>
      <w:r w:rsidR="00A12EE9">
        <w:rPr>
          <w:b w:val="0"/>
          <w:sz w:val="22"/>
          <w:szCs w:val="22"/>
        </w:rPr>
        <w:instrText xml:space="preserve"> FORMCHECKBOX </w:instrText>
      </w:r>
      <w:r w:rsidR="00CD05FB">
        <w:rPr>
          <w:b w:val="0"/>
          <w:sz w:val="22"/>
          <w:szCs w:val="22"/>
        </w:rPr>
      </w:r>
      <w:r w:rsidR="00CD05FB">
        <w:rPr>
          <w:b w:val="0"/>
          <w:sz w:val="22"/>
          <w:szCs w:val="22"/>
        </w:rPr>
        <w:fldChar w:fldCharType="separate"/>
      </w:r>
      <w:r w:rsidR="00A12EE9">
        <w:rPr>
          <w:b w:val="0"/>
          <w:sz w:val="22"/>
          <w:szCs w:val="22"/>
        </w:rPr>
        <w:fldChar w:fldCharType="end"/>
      </w:r>
      <w:bookmarkEnd w:id="98"/>
      <w:r w:rsidR="00A12EE9">
        <w:rPr>
          <w:b w:val="0"/>
          <w:sz w:val="22"/>
          <w:szCs w:val="22"/>
        </w:rPr>
        <w:t xml:space="preserve">  No</w:t>
      </w:r>
      <w:r w:rsidR="002515AD" w:rsidRPr="00A12EE9">
        <w:rPr>
          <w:b w:val="0"/>
          <w:sz w:val="22"/>
          <w:szCs w:val="22"/>
        </w:rPr>
        <w:t xml:space="preserve">                                                 </w:t>
      </w:r>
      <w:r w:rsidRPr="00A12EE9">
        <w:rPr>
          <w:b w:val="0"/>
          <w:sz w:val="22"/>
          <w:szCs w:val="22"/>
        </w:rPr>
        <w:t xml:space="preserve">        </w:t>
      </w:r>
    </w:p>
    <w:p w:rsidR="00F43EB0" w:rsidRDefault="00F43EB0" w:rsidP="00440A5E">
      <w:pPr>
        <w:tabs>
          <w:tab w:val="center" w:pos="5112"/>
          <w:tab w:val="left" w:pos="8475"/>
        </w:tabs>
        <w:ind w:left="360"/>
      </w:pPr>
    </w:p>
    <w:p w:rsidR="00B641FF" w:rsidRPr="00A12EE9" w:rsidRDefault="00B641FF" w:rsidP="00440A5E">
      <w:pPr>
        <w:tabs>
          <w:tab w:val="center" w:pos="5112"/>
          <w:tab w:val="left" w:pos="8475"/>
        </w:tabs>
        <w:ind w:left="360"/>
        <w:rPr>
          <w:sz w:val="22"/>
          <w:szCs w:val="22"/>
        </w:rPr>
      </w:pPr>
      <w:r w:rsidRPr="00A12EE9">
        <w:rPr>
          <w:sz w:val="22"/>
          <w:szCs w:val="22"/>
        </w:rPr>
        <w:t xml:space="preserve">If you answered ‘Yes’ to any of the questions listed above, please write a brief explanation for that question on a separate sheet of paper.  List the question by number.  If you are interviewed, you will be asked about any ‘Yes’ answers.  Any ‘Yes’ answers will be closely examined during a background check.  A ‘Yes’ answer does not automatically eliminate you from consideration for employment.  Your omission of these facts </w:t>
      </w:r>
      <w:r w:rsidRPr="00A12EE9">
        <w:rPr>
          <w:sz w:val="22"/>
          <w:szCs w:val="22"/>
          <w:u w:val="single"/>
        </w:rPr>
        <w:t>will</w:t>
      </w:r>
      <w:r w:rsidRPr="00A12EE9">
        <w:rPr>
          <w:sz w:val="22"/>
          <w:szCs w:val="22"/>
        </w:rPr>
        <w:t xml:space="preserve"> automatically eliminate you from consideration.</w:t>
      </w:r>
    </w:p>
    <w:p w:rsidR="00B81E76" w:rsidRDefault="00B81E76" w:rsidP="00B641FF">
      <w:pPr>
        <w:tabs>
          <w:tab w:val="center" w:pos="5112"/>
          <w:tab w:val="left" w:pos="8475"/>
        </w:tabs>
        <w:ind w:left="360"/>
        <w:jc w:val="center"/>
        <w:rPr>
          <w:sz w:val="28"/>
          <w:szCs w:val="28"/>
        </w:rPr>
      </w:pPr>
    </w:p>
    <w:p w:rsidR="00B641FF" w:rsidRPr="00661CC9" w:rsidRDefault="00B641FF" w:rsidP="00B641FF">
      <w:pPr>
        <w:tabs>
          <w:tab w:val="center" w:pos="5112"/>
          <w:tab w:val="left" w:pos="8475"/>
        </w:tabs>
        <w:ind w:left="360"/>
        <w:jc w:val="center"/>
        <w:rPr>
          <w:sz w:val="28"/>
          <w:szCs w:val="28"/>
        </w:rPr>
      </w:pPr>
      <w:r w:rsidRPr="00661CC9">
        <w:rPr>
          <w:sz w:val="28"/>
          <w:szCs w:val="28"/>
        </w:rPr>
        <w:t>Traffic, Civil Court, and Criminal Record</w:t>
      </w:r>
    </w:p>
    <w:p w:rsidR="00B641FF" w:rsidRDefault="00B641FF" w:rsidP="00B641FF">
      <w:pPr>
        <w:tabs>
          <w:tab w:val="center" w:pos="5112"/>
          <w:tab w:val="left" w:pos="8475"/>
        </w:tabs>
        <w:ind w:left="360"/>
      </w:pPr>
    </w:p>
    <w:p w:rsidR="00B641FF" w:rsidRDefault="00B641FF" w:rsidP="00B641FF">
      <w:pPr>
        <w:tabs>
          <w:tab w:val="center" w:pos="5112"/>
          <w:tab w:val="left" w:pos="8475"/>
        </w:tabs>
        <w:ind w:left="360"/>
        <w:rPr>
          <w:b w:val="0"/>
        </w:rPr>
      </w:pPr>
      <w:r>
        <w:rPr>
          <w:b w:val="0"/>
        </w:rPr>
        <w:t>Please list your history of any traffic citations, any civil court actions in which you were or are a defendant, any arrests, convictions, and court actions.  If additional space is needed, list on a separate sheet of paper.</w:t>
      </w:r>
    </w:p>
    <w:p w:rsidR="00B641FF" w:rsidRDefault="00B641FF" w:rsidP="00B641FF">
      <w:pPr>
        <w:tabs>
          <w:tab w:val="center" w:pos="5112"/>
          <w:tab w:val="left" w:pos="8475"/>
        </w:tabs>
        <w:ind w:left="360"/>
        <w:rPr>
          <w:b w:val="0"/>
          <w:i/>
        </w:rPr>
      </w:pPr>
      <w:r>
        <w:rPr>
          <w:b w:val="0"/>
        </w:rPr>
        <w:br/>
      </w:r>
      <w:r w:rsidR="00C92B65">
        <w:rPr>
          <w:b w:val="0"/>
        </w:rPr>
        <w:t xml:space="preserve">          </w:t>
      </w:r>
      <w:r w:rsidR="000F2A73" w:rsidRPr="000F2A73">
        <w:rPr>
          <w:b w:val="0"/>
          <w:i/>
        </w:rPr>
        <w:t>T</w:t>
      </w:r>
      <w:r w:rsidR="00C92B65" w:rsidRPr="000F2A73">
        <w:rPr>
          <w:b w:val="0"/>
          <w:i/>
        </w:rPr>
        <w:t>ype</w:t>
      </w:r>
      <w:r w:rsidR="00C92B65">
        <w:rPr>
          <w:b w:val="0"/>
          <w:i/>
        </w:rPr>
        <w:t xml:space="preserve"> of case                                  Jurisdiction                        City, State</w:t>
      </w:r>
    </w:p>
    <w:p w:rsidR="00A12EE9" w:rsidRDefault="00A12EE9" w:rsidP="00B641FF">
      <w:pPr>
        <w:tabs>
          <w:tab w:val="center" w:pos="5112"/>
          <w:tab w:val="left" w:pos="8475"/>
        </w:tabs>
        <w:ind w:left="360"/>
        <w:rPr>
          <w:b w:val="0"/>
          <w:i/>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3240"/>
        <w:gridCol w:w="3240"/>
        <w:gridCol w:w="3109"/>
      </w:tblGrid>
      <w:tr w:rsidR="000F2A73" w:rsidTr="007F6023">
        <w:trPr>
          <w:trHeight w:hRule="exact" w:val="576"/>
        </w:trPr>
        <w:tc>
          <w:tcPr>
            <w:tcW w:w="625" w:type="dxa"/>
            <w:vAlign w:val="center"/>
          </w:tcPr>
          <w:p w:rsidR="000F2A73" w:rsidRDefault="000F2A73" w:rsidP="00C92B65">
            <w:pPr>
              <w:tabs>
                <w:tab w:val="center" w:pos="5112"/>
                <w:tab w:val="left" w:pos="8475"/>
              </w:tabs>
              <w:rPr>
                <w:b w:val="0"/>
              </w:rPr>
            </w:pPr>
            <w:bookmarkStart w:id="99" w:name="Text53"/>
            <w:r>
              <w:rPr>
                <w:b w:val="0"/>
              </w:rPr>
              <w:t>1.</w:t>
            </w:r>
          </w:p>
        </w:tc>
        <w:bookmarkEnd w:id="99"/>
        <w:tc>
          <w:tcPr>
            <w:tcW w:w="3240" w:type="dxa"/>
            <w:vAlign w:val="center"/>
          </w:tcPr>
          <w:p w:rsidR="000F2A73" w:rsidRDefault="000F2A73" w:rsidP="00C92B65">
            <w:pPr>
              <w:tabs>
                <w:tab w:val="center" w:pos="5112"/>
                <w:tab w:val="left" w:pos="8475"/>
              </w:tabs>
              <w:rPr>
                <w:b w:val="0"/>
              </w:rPr>
            </w:pPr>
            <w:r>
              <w:rPr>
                <w:b w:val="0"/>
              </w:rPr>
              <w:fldChar w:fldCharType="begin">
                <w:ffData>
                  <w:name w:val="Text54"/>
                  <w:enabled/>
                  <w:calcOnExit w:val="0"/>
                  <w:textInput/>
                </w:ffData>
              </w:fldChar>
            </w:r>
            <w:bookmarkStart w:id="100" w:name="Text5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bookmarkEnd w:id="100"/>
        <w:tc>
          <w:tcPr>
            <w:tcW w:w="3240" w:type="dxa"/>
            <w:vAlign w:val="center"/>
          </w:tcPr>
          <w:p w:rsidR="000F2A73" w:rsidRDefault="000F2A73" w:rsidP="00C92B65">
            <w:pPr>
              <w:tabs>
                <w:tab w:val="center" w:pos="5112"/>
                <w:tab w:val="left" w:pos="8475"/>
              </w:tabs>
              <w:rPr>
                <w:b w:val="0"/>
              </w:rPr>
            </w:pPr>
            <w:r>
              <w:rPr>
                <w:b w:val="0"/>
              </w:rPr>
              <w:fldChar w:fldCharType="begin">
                <w:ffData>
                  <w:name w:val="Text55"/>
                  <w:enabled/>
                  <w:calcOnExit w:val="0"/>
                  <w:textInput/>
                </w:ffData>
              </w:fldChar>
            </w:r>
            <w:bookmarkStart w:id="101" w:name="Text5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bookmarkEnd w:id="101"/>
        <w:tc>
          <w:tcPr>
            <w:tcW w:w="3109" w:type="dxa"/>
            <w:vAlign w:val="center"/>
          </w:tcPr>
          <w:p w:rsidR="000F2A73" w:rsidRDefault="000F2A73" w:rsidP="00C92B65">
            <w:pPr>
              <w:tabs>
                <w:tab w:val="center" w:pos="5112"/>
                <w:tab w:val="left" w:pos="8475"/>
              </w:tabs>
              <w:rPr>
                <w:b w:val="0"/>
              </w:rPr>
            </w:pPr>
            <w:r>
              <w:rPr>
                <w:b w:val="0"/>
              </w:rPr>
              <w:fldChar w:fldCharType="begin">
                <w:ffData>
                  <w:name w:val="Text56"/>
                  <w:enabled/>
                  <w:calcOnExit w:val="0"/>
                  <w:textInput/>
                </w:ffData>
              </w:fldChar>
            </w:r>
            <w:bookmarkStart w:id="102" w:name="Text5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2"/>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2.</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3.</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4.</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5.</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6.</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7.</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8.</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9.</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10.</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11.</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F2A73" w:rsidTr="007F6023">
        <w:tblPrEx>
          <w:tblCellMar>
            <w:left w:w="108" w:type="dxa"/>
            <w:right w:w="108" w:type="dxa"/>
          </w:tblCellMar>
        </w:tblPrEx>
        <w:trPr>
          <w:trHeight w:hRule="exact" w:val="576"/>
        </w:trPr>
        <w:tc>
          <w:tcPr>
            <w:tcW w:w="625" w:type="dxa"/>
            <w:vAlign w:val="center"/>
          </w:tcPr>
          <w:p w:rsidR="000F2A73" w:rsidRDefault="000F2A73" w:rsidP="007F6023">
            <w:pPr>
              <w:tabs>
                <w:tab w:val="center" w:pos="5112"/>
                <w:tab w:val="left" w:pos="8475"/>
              </w:tabs>
              <w:rPr>
                <w:b w:val="0"/>
              </w:rPr>
            </w:pPr>
            <w:r>
              <w:rPr>
                <w:b w:val="0"/>
              </w:rPr>
              <w:t>12.</w:t>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40" w:type="dxa"/>
            <w:vAlign w:val="center"/>
          </w:tcPr>
          <w:p w:rsidR="000F2A73" w:rsidRDefault="000F2A73" w:rsidP="007F6023">
            <w:pPr>
              <w:tabs>
                <w:tab w:val="center" w:pos="5112"/>
                <w:tab w:val="left" w:pos="8475"/>
              </w:tabs>
              <w:rPr>
                <w:b w:val="0"/>
              </w:rPr>
            </w:pPr>
            <w:r>
              <w:rPr>
                <w:b w:val="0"/>
              </w:rPr>
              <w:fldChar w:fldCharType="begin">
                <w:ffData>
                  <w:name w:val="Text5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09" w:type="dxa"/>
            <w:vAlign w:val="center"/>
          </w:tcPr>
          <w:p w:rsidR="000F2A73" w:rsidRDefault="000F2A73" w:rsidP="007F6023">
            <w:pPr>
              <w:tabs>
                <w:tab w:val="center" w:pos="5112"/>
                <w:tab w:val="left" w:pos="8475"/>
              </w:tabs>
              <w:rPr>
                <w:b w:val="0"/>
              </w:rPr>
            </w:pPr>
            <w:r>
              <w:rPr>
                <w:b w:val="0"/>
              </w:rPr>
              <w:fldChar w:fldCharType="begin">
                <w:ffData>
                  <w:name w:val="Text5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A12EE9" w:rsidRDefault="00A12EE9" w:rsidP="00C92B65">
      <w:pPr>
        <w:pBdr>
          <w:bottom w:val="single" w:sz="12" w:space="1" w:color="auto"/>
        </w:pBdr>
        <w:tabs>
          <w:tab w:val="center" w:pos="5112"/>
          <w:tab w:val="left" w:pos="8475"/>
        </w:tabs>
        <w:rPr>
          <w:b w:val="0"/>
        </w:rPr>
      </w:pPr>
    </w:p>
    <w:p w:rsidR="00A12EE9" w:rsidRDefault="00A12EE9" w:rsidP="00C92B65">
      <w:pPr>
        <w:pBdr>
          <w:bottom w:val="single" w:sz="12" w:space="1" w:color="auto"/>
        </w:pBdr>
        <w:tabs>
          <w:tab w:val="center" w:pos="5112"/>
          <w:tab w:val="left" w:pos="8475"/>
        </w:tabs>
        <w:rPr>
          <w:b w:val="0"/>
        </w:rPr>
      </w:pPr>
    </w:p>
    <w:p w:rsidR="007F6023" w:rsidRDefault="007F6023" w:rsidP="00C92B65">
      <w:pPr>
        <w:pBdr>
          <w:bottom w:val="single" w:sz="12" w:space="1" w:color="auto"/>
        </w:pBdr>
        <w:tabs>
          <w:tab w:val="center" w:pos="5112"/>
          <w:tab w:val="left" w:pos="8475"/>
        </w:tabs>
        <w:rPr>
          <w:b w:val="0"/>
        </w:rPr>
      </w:pPr>
    </w:p>
    <w:p w:rsidR="007F6023" w:rsidRDefault="007F6023" w:rsidP="00C92B65">
      <w:pPr>
        <w:pBdr>
          <w:bottom w:val="single" w:sz="12" w:space="1" w:color="auto"/>
        </w:pBdr>
        <w:tabs>
          <w:tab w:val="center" w:pos="5112"/>
          <w:tab w:val="left" w:pos="8475"/>
        </w:tabs>
        <w:rPr>
          <w:b w:val="0"/>
        </w:rPr>
      </w:pPr>
    </w:p>
    <w:p w:rsidR="007F6023" w:rsidRDefault="007F6023" w:rsidP="00C92B65">
      <w:pPr>
        <w:pBdr>
          <w:bottom w:val="single" w:sz="12" w:space="1" w:color="auto"/>
        </w:pBdr>
        <w:tabs>
          <w:tab w:val="center" w:pos="5112"/>
          <w:tab w:val="left" w:pos="8475"/>
        </w:tabs>
        <w:rPr>
          <w:b w:val="0"/>
        </w:rPr>
      </w:pPr>
    </w:p>
    <w:p w:rsidR="00A12EE9" w:rsidRDefault="00A12EE9" w:rsidP="00C92B65">
      <w:pPr>
        <w:pBdr>
          <w:bottom w:val="single" w:sz="12" w:space="1" w:color="auto"/>
        </w:pBdr>
        <w:tabs>
          <w:tab w:val="center" w:pos="5112"/>
          <w:tab w:val="left" w:pos="8475"/>
        </w:tabs>
        <w:rPr>
          <w:b w:val="0"/>
        </w:rPr>
      </w:pPr>
    </w:p>
    <w:p w:rsidR="00C92B65" w:rsidRPr="00A12EE9" w:rsidRDefault="00A12EE9" w:rsidP="00A12EE9">
      <w:pPr>
        <w:tabs>
          <w:tab w:val="center" w:pos="5112"/>
          <w:tab w:val="left" w:pos="8475"/>
        </w:tabs>
        <w:jc w:val="center"/>
        <w:rPr>
          <w:sz w:val="28"/>
          <w:szCs w:val="28"/>
        </w:rPr>
      </w:pPr>
      <w:r w:rsidRPr="00A12EE9">
        <w:rPr>
          <w:sz w:val="28"/>
          <w:szCs w:val="28"/>
        </w:rPr>
        <w:lastRenderedPageBreak/>
        <w:t>Financial Status</w:t>
      </w:r>
    </w:p>
    <w:p w:rsidR="00A12EE9" w:rsidRDefault="00A12EE9" w:rsidP="00C92B65">
      <w:pPr>
        <w:tabs>
          <w:tab w:val="center" w:pos="5112"/>
          <w:tab w:val="left" w:pos="8475"/>
        </w:tabs>
        <w:rPr>
          <w:b w:val="0"/>
        </w:rPr>
      </w:pPr>
    </w:p>
    <w:p w:rsidR="00C92B65" w:rsidRDefault="00C92B65" w:rsidP="00C92B65">
      <w:pPr>
        <w:tabs>
          <w:tab w:val="center" w:pos="5112"/>
          <w:tab w:val="left" w:pos="8475"/>
        </w:tabs>
        <w:rPr>
          <w:b w:val="0"/>
        </w:rPr>
      </w:pPr>
      <w:r>
        <w:rPr>
          <w:b w:val="0"/>
        </w:rPr>
        <w:t>List all creditors or persons to whom you are financially obligated.  If additional space is needed, list on a separate sheet of paper.</w:t>
      </w:r>
    </w:p>
    <w:p w:rsidR="00C92B65" w:rsidRDefault="00C92B65" w:rsidP="00C92B65">
      <w:pPr>
        <w:tabs>
          <w:tab w:val="center" w:pos="5112"/>
          <w:tab w:val="left" w:pos="8475"/>
        </w:tabs>
        <w:rPr>
          <w:b w:val="0"/>
        </w:rPr>
      </w:pPr>
    </w:p>
    <w:p w:rsidR="00C92B65" w:rsidRDefault="00C92B65" w:rsidP="00C92B65">
      <w:pPr>
        <w:tabs>
          <w:tab w:val="center" w:pos="5112"/>
          <w:tab w:val="left" w:pos="8475"/>
        </w:tabs>
      </w:pPr>
      <w:r>
        <w:rPr>
          <w:b w:val="0"/>
        </w:rPr>
        <w:t xml:space="preserve">        </w:t>
      </w:r>
      <w:r>
        <w:t xml:space="preserve">NAME                         </w:t>
      </w:r>
      <w:r w:rsidR="0026308E">
        <w:t xml:space="preserve">             </w:t>
      </w:r>
      <w:r>
        <w:t xml:space="preserve">ADDRESS                </w:t>
      </w:r>
      <w:r w:rsidR="0026308E">
        <w:t xml:space="preserve">             </w:t>
      </w:r>
      <w:r>
        <w:t xml:space="preserve">BALANCE </w:t>
      </w:r>
      <w:r w:rsidR="0026308E">
        <w:t xml:space="preserve"> </w:t>
      </w:r>
      <w:r>
        <w:t xml:space="preserve">   </w:t>
      </w:r>
      <w:r w:rsidR="000F2A73">
        <w:t xml:space="preserve">       </w:t>
      </w:r>
      <w:r>
        <w:t xml:space="preserve"> MONTHLY</w:t>
      </w:r>
    </w:p>
    <w:p w:rsidR="00C92B65" w:rsidRDefault="00C92B65" w:rsidP="00C92B65">
      <w:pPr>
        <w:tabs>
          <w:tab w:val="center" w:pos="5112"/>
          <w:tab w:val="left" w:pos="8475"/>
        </w:tabs>
      </w:pPr>
      <w:r>
        <w:t xml:space="preserve">                                                                                                                              </w:t>
      </w:r>
      <w:r w:rsidR="000F2A73">
        <w:t xml:space="preserve">       </w:t>
      </w:r>
      <w:r>
        <w:t xml:space="preserve"> PAYMENT</w:t>
      </w:r>
    </w:p>
    <w:tbl>
      <w:tblPr>
        <w:tblStyle w:val="TableGrid"/>
        <w:tblW w:w="10620" w:type="dxa"/>
        <w:tblLayout w:type="fixed"/>
        <w:tblCellMar>
          <w:left w:w="115" w:type="dxa"/>
          <w:right w:w="115" w:type="dxa"/>
        </w:tblCellMar>
        <w:tblLook w:val="04A0" w:firstRow="1" w:lastRow="0" w:firstColumn="1" w:lastColumn="0" w:noHBand="0" w:noVBand="1"/>
      </w:tblPr>
      <w:tblGrid>
        <w:gridCol w:w="2655"/>
        <w:gridCol w:w="3820"/>
        <w:gridCol w:w="2250"/>
        <w:gridCol w:w="1895"/>
      </w:tblGrid>
      <w:tr w:rsidR="0064123F" w:rsidTr="0026308E">
        <w:trPr>
          <w:trHeight w:hRule="exact" w:val="734"/>
        </w:trPr>
        <w:tc>
          <w:tcPr>
            <w:tcW w:w="2655" w:type="dxa"/>
          </w:tcPr>
          <w:p w:rsidR="0064123F" w:rsidRDefault="0026308E" w:rsidP="00C92B65">
            <w:pPr>
              <w:tabs>
                <w:tab w:val="center" w:pos="5112"/>
                <w:tab w:val="left" w:pos="8475"/>
              </w:tabs>
            </w:pPr>
            <w:r>
              <w:fldChar w:fldCharType="begin">
                <w:ffData>
                  <w:name w:val="Text57"/>
                  <w:enabled/>
                  <w:calcOnExit w:val="0"/>
                  <w:textInput/>
                </w:ffData>
              </w:fldChar>
            </w:r>
            <w:bookmarkStart w:id="10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820" w:type="dxa"/>
          </w:tcPr>
          <w:p w:rsidR="0064123F" w:rsidRDefault="0026308E" w:rsidP="00C92B65">
            <w:pPr>
              <w:tabs>
                <w:tab w:val="center" w:pos="5112"/>
                <w:tab w:val="left" w:pos="8475"/>
              </w:tabs>
            </w:pPr>
            <w:r>
              <w:fldChar w:fldCharType="begin">
                <w:ffData>
                  <w:name w:val="Text58"/>
                  <w:enabled/>
                  <w:calcOnExit w:val="0"/>
                  <w:textInput/>
                </w:ffData>
              </w:fldChar>
            </w:r>
            <w:bookmarkStart w:id="10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250" w:type="dxa"/>
          </w:tcPr>
          <w:p w:rsidR="0064123F" w:rsidRDefault="0026308E" w:rsidP="00C92B65">
            <w:pPr>
              <w:tabs>
                <w:tab w:val="center" w:pos="5112"/>
                <w:tab w:val="left" w:pos="8475"/>
              </w:tabs>
            </w:pPr>
            <w:r>
              <w:fldChar w:fldCharType="begin">
                <w:ffData>
                  <w:name w:val="Text59"/>
                  <w:enabled/>
                  <w:calcOnExit w:val="0"/>
                  <w:textInput/>
                </w:ffData>
              </w:fldChar>
            </w:r>
            <w:bookmarkStart w:id="10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95" w:type="dxa"/>
          </w:tcPr>
          <w:p w:rsidR="0064123F" w:rsidRDefault="0026308E" w:rsidP="00C92B65">
            <w:pPr>
              <w:tabs>
                <w:tab w:val="center" w:pos="5112"/>
                <w:tab w:val="left" w:pos="8475"/>
              </w:tabs>
            </w:pPr>
            <w:r>
              <w:fldChar w:fldCharType="begin">
                <w:ffData>
                  <w:name w:val="Text60"/>
                  <w:enabled/>
                  <w:calcOnExit w:val="0"/>
                  <w:textInput/>
                </w:ffData>
              </w:fldChar>
            </w:r>
            <w:bookmarkStart w:id="10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26308E" w:rsidTr="007F6023">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08E" w:rsidTr="0026308E">
        <w:tblPrEx>
          <w:tblCellMar>
            <w:left w:w="108" w:type="dxa"/>
            <w:right w:w="108" w:type="dxa"/>
          </w:tblCellMar>
        </w:tblPrEx>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08E" w:rsidTr="0026308E">
        <w:tblPrEx>
          <w:tblCellMar>
            <w:left w:w="108" w:type="dxa"/>
            <w:right w:w="108" w:type="dxa"/>
          </w:tblCellMar>
        </w:tblPrEx>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08E" w:rsidTr="0026308E">
        <w:tblPrEx>
          <w:tblCellMar>
            <w:left w:w="108" w:type="dxa"/>
            <w:right w:w="108" w:type="dxa"/>
          </w:tblCellMar>
        </w:tblPrEx>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08E" w:rsidTr="0026308E">
        <w:tblPrEx>
          <w:tblCellMar>
            <w:left w:w="108" w:type="dxa"/>
            <w:right w:w="108" w:type="dxa"/>
          </w:tblCellMar>
        </w:tblPrEx>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08E" w:rsidTr="0026308E">
        <w:tblPrEx>
          <w:tblCellMar>
            <w:left w:w="108" w:type="dxa"/>
            <w:right w:w="108" w:type="dxa"/>
          </w:tblCellMar>
        </w:tblPrEx>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08E" w:rsidTr="0026308E">
        <w:tblPrEx>
          <w:tblCellMar>
            <w:left w:w="108" w:type="dxa"/>
            <w:right w:w="108" w:type="dxa"/>
          </w:tblCellMar>
        </w:tblPrEx>
        <w:trPr>
          <w:trHeight w:hRule="exact" w:val="734"/>
        </w:trPr>
        <w:tc>
          <w:tcPr>
            <w:tcW w:w="2655" w:type="dxa"/>
          </w:tcPr>
          <w:p w:rsidR="0026308E" w:rsidRDefault="0026308E" w:rsidP="007F6023">
            <w:pPr>
              <w:tabs>
                <w:tab w:val="center" w:pos="5112"/>
                <w:tab w:val="left" w:pos="8475"/>
              </w:tabs>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0" w:type="dxa"/>
          </w:tcPr>
          <w:p w:rsidR="0026308E" w:rsidRDefault="0026308E" w:rsidP="007F6023">
            <w:pPr>
              <w:tabs>
                <w:tab w:val="center" w:pos="5112"/>
                <w:tab w:val="left" w:pos="8475"/>
              </w:tabs>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rsidR="0026308E" w:rsidRDefault="0026308E" w:rsidP="007F6023">
            <w:pPr>
              <w:tabs>
                <w:tab w:val="center" w:pos="5112"/>
                <w:tab w:val="left" w:pos="8475"/>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5" w:type="dxa"/>
          </w:tcPr>
          <w:p w:rsidR="0026308E" w:rsidRDefault="0026308E" w:rsidP="007F6023">
            <w:pPr>
              <w:tabs>
                <w:tab w:val="center" w:pos="5112"/>
                <w:tab w:val="left" w:pos="8475"/>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2B65" w:rsidRPr="00B81E76" w:rsidRDefault="00C92B65" w:rsidP="00C92B65">
      <w:pPr>
        <w:tabs>
          <w:tab w:val="center" w:pos="5112"/>
          <w:tab w:val="left" w:pos="8475"/>
        </w:tabs>
        <w:rPr>
          <w:sz w:val="20"/>
          <w:szCs w:val="20"/>
        </w:rPr>
      </w:pPr>
      <w:r w:rsidRPr="00B81E76">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15"/>
        <w:gridCol w:w="5899"/>
      </w:tblGrid>
      <w:tr w:rsidR="0026308E" w:rsidTr="00B81E76">
        <w:trPr>
          <w:trHeight w:hRule="exact" w:val="274"/>
        </w:trPr>
        <w:tc>
          <w:tcPr>
            <w:tcW w:w="4315" w:type="dxa"/>
          </w:tcPr>
          <w:p w:rsidR="0026308E" w:rsidRDefault="0026308E" w:rsidP="00C92B65">
            <w:pPr>
              <w:tabs>
                <w:tab w:val="center" w:pos="5112"/>
                <w:tab w:val="left" w:pos="8475"/>
              </w:tabs>
              <w:rPr>
                <w:b w:val="0"/>
              </w:rPr>
            </w:pPr>
            <w:r>
              <w:rPr>
                <w:b w:val="0"/>
              </w:rPr>
              <w:t>Have you ever declared bankruptcy?</w:t>
            </w:r>
          </w:p>
        </w:tc>
        <w:tc>
          <w:tcPr>
            <w:tcW w:w="5899" w:type="dxa"/>
          </w:tcPr>
          <w:p w:rsidR="0026308E" w:rsidRDefault="0026308E" w:rsidP="00C92B65">
            <w:pPr>
              <w:tabs>
                <w:tab w:val="center" w:pos="5112"/>
                <w:tab w:val="left" w:pos="8475"/>
              </w:tabs>
              <w:rPr>
                <w:b w:val="0"/>
              </w:rPr>
            </w:pPr>
            <w:r>
              <w:rPr>
                <w:b w:val="0"/>
              </w:rPr>
              <w:fldChar w:fldCharType="begin">
                <w:ffData>
                  <w:name w:val="Check49"/>
                  <w:enabled/>
                  <w:calcOnExit w:val="0"/>
                  <w:checkBox>
                    <w:sizeAuto/>
                    <w:default w:val="0"/>
                  </w:checkBox>
                </w:ffData>
              </w:fldChar>
            </w:r>
            <w:bookmarkStart w:id="107" w:name="Check49"/>
            <w:r>
              <w:rPr>
                <w:b w:val="0"/>
              </w:rPr>
              <w:instrText xml:space="preserve"> FORMCHECKBOX </w:instrText>
            </w:r>
            <w:r w:rsidR="00CD05FB">
              <w:rPr>
                <w:b w:val="0"/>
              </w:rPr>
            </w:r>
            <w:r w:rsidR="00CD05FB">
              <w:rPr>
                <w:b w:val="0"/>
              </w:rPr>
              <w:fldChar w:fldCharType="separate"/>
            </w:r>
            <w:r>
              <w:rPr>
                <w:b w:val="0"/>
              </w:rPr>
              <w:fldChar w:fldCharType="end"/>
            </w:r>
            <w:bookmarkEnd w:id="107"/>
            <w:r>
              <w:rPr>
                <w:b w:val="0"/>
              </w:rPr>
              <w:t xml:space="preserve">  Yes  </w:t>
            </w:r>
            <w:r>
              <w:rPr>
                <w:b w:val="0"/>
              </w:rPr>
              <w:fldChar w:fldCharType="begin">
                <w:ffData>
                  <w:name w:val="Check50"/>
                  <w:enabled/>
                  <w:calcOnExit w:val="0"/>
                  <w:checkBox>
                    <w:sizeAuto/>
                    <w:default w:val="0"/>
                  </w:checkBox>
                </w:ffData>
              </w:fldChar>
            </w:r>
            <w:bookmarkStart w:id="108" w:name="Check50"/>
            <w:r>
              <w:rPr>
                <w:b w:val="0"/>
              </w:rPr>
              <w:instrText xml:space="preserve"> FORMCHECKBOX </w:instrText>
            </w:r>
            <w:r w:rsidR="00CD05FB">
              <w:rPr>
                <w:b w:val="0"/>
              </w:rPr>
            </w:r>
            <w:r w:rsidR="00CD05FB">
              <w:rPr>
                <w:b w:val="0"/>
              </w:rPr>
              <w:fldChar w:fldCharType="separate"/>
            </w:r>
            <w:r>
              <w:rPr>
                <w:b w:val="0"/>
              </w:rPr>
              <w:fldChar w:fldCharType="end"/>
            </w:r>
            <w:bookmarkEnd w:id="108"/>
            <w:r>
              <w:rPr>
                <w:b w:val="0"/>
              </w:rPr>
              <w:t xml:space="preserve">  No</w:t>
            </w:r>
          </w:p>
        </w:tc>
      </w:tr>
    </w:tbl>
    <w:p w:rsidR="00824DCF" w:rsidRPr="00B81E76" w:rsidRDefault="00824DCF" w:rsidP="00824DCF">
      <w:pPr>
        <w:tabs>
          <w:tab w:val="center" w:pos="5112"/>
          <w:tab w:val="left" w:pos="8475"/>
        </w:tabs>
        <w:rPr>
          <w:b w:val="0"/>
          <w:sz w:val="20"/>
          <w:szCs w:val="20"/>
        </w:rPr>
      </w:pPr>
    </w:p>
    <w:p w:rsidR="0026308E" w:rsidRDefault="0026308E" w:rsidP="0026308E">
      <w:pPr>
        <w:tabs>
          <w:tab w:val="center" w:pos="5112"/>
          <w:tab w:val="left" w:pos="8475"/>
        </w:tabs>
        <w:rPr>
          <w:b w:val="0"/>
        </w:rPr>
      </w:pPr>
      <w:r w:rsidRPr="0026308E">
        <w:rPr>
          <w:b w:val="0"/>
        </w:rPr>
        <w:t>If Yes, give date(s)</w:t>
      </w:r>
      <w:r>
        <w:rPr>
          <w:b w:val="0"/>
        </w:rPr>
        <w:t xml:space="preserve"> and circumstances:</w:t>
      </w:r>
    </w:p>
    <w:tbl>
      <w:tblPr>
        <w:tblStyle w:val="TableGrid"/>
        <w:tblW w:w="0" w:type="auto"/>
        <w:tblLayout w:type="fixed"/>
        <w:tblCellMar>
          <w:left w:w="115" w:type="dxa"/>
          <w:right w:w="115" w:type="dxa"/>
        </w:tblCellMar>
        <w:tblLook w:val="04A0" w:firstRow="1" w:lastRow="0" w:firstColumn="1" w:lastColumn="0" w:noHBand="0" w:noVBand="1"/>
      </w:tblPr>
      <w:tblGrid>
        <w:gridCol w:w="10214"/>
      </w:tblGrid>
      <w:tr w:rsidR="0026308E" w:rsidTr="00B81E76">
        <w:trPr>
          <w:trHeight w:hRule="exact" w:val="2304"/>
        </w:trPr>
        <w:tc>
          <w:tcPr>
            <w:tcW w:w="10214" w:type="dxa"/>
          </w:tcPr>
          <w:p w:rsidR="0026308E" w:rsidRDefault="0026308E" w:rsidP="0026308E">
            <w:pPr>
              <w:tabs>
                <w:tab w:val="center" w:pos="5112"/>
                <w:tab w:val="left" w:pos="8475"/>
              </w:tabs>
              <w:rPr>
                <w:b w:val="0"/>
              </w:rPr>
            </w:pPr>
            <w:r>
              <w:rPr>
                <w:b w:val="0"/>
              </w:rPr>
              <w:fldChar w:fldCharType="begin">
                <w:ffData>
                  <w:name w:val="Text61"/>
                  <w:enabled/>
                  <w:calcOnExit w:val="0"/>
                  <w:textInput/>
                </w:ffData>
              </w:fldChar>
            </w:r>
            <w:bookmarkStart w:id="109" w:name="Text6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9"/>
          </w:p>
        </w:tc>
      </w:tr>
    </w:tbl>
    <w:p w:rsidR="0081315B" w:rsidRPr="00661CC9" w:rsidRDefault="0081315B" w:rsidP="0081315B">
      <w:pPr>
        <w:tabs>
          <w:tab w:val="center" w:pos="5112"/>
          <w:tab w:val="left" w:pos="8475"/>
        </w:tabs>
        <w:jc w:val="center"/>
        <w:rPr>
          <w:sz w:val="28"/>
          <w:szCs w:val="28"/>
        </w:rPr>
      </w:pPr>
      <w:r w:rsidRPr="00661CC9">
        <w:rPr>
          <w:sz w:val="28"/>
          <w:szCs w:val="28"/>
        </w:rPr>
        <w:lastRenderedPageBreak/>
        <w:t>Employment History</w:t>
      </w:r>
    </w:p>
    <w:p w:rsidR="0081315B" w:rsidRPr="007F6023" w:rsidRDefault="0081315B" w:rsidP="0081315B">
      <w:pPr>
        <w:tabs>
          <w:tab w:val="center" w:pos="5112"/>
          <w:tab w:val="left" w:pos="8475"/>
        </w:tabs>
        <w:jc w:val="center"/>
        <w:rPr>
          <w:b w:val="0"/>
          <w:sz w:val="20"/>
          <w:szCs w:val="20"/>
        </w:rPr>
      </w:pPr>
    </w:p>
    <w:p w:rsidR="0081315B" w:rsidRDefault="0081315B" w:rsidP="0081315B">
      <w:pPr>
        <w:tabs>
          <w:tab w:val="center" w:pos="5112"/>
          <w:tab w:val="left" w:pos="8475"/>
        </w:tabs>
        <w:rPr>
          <w:b w:val="0"/>
        </w:rPr>
      </w:pPr>
      <w:r>
        <w:rPr>
          <w:b w:val="0"/>
        </w:rPr>
        <w:t>NOTICE:  Start with your current job, if employed, and list you</w:t>
      </w:r>
      <w:r w:rsidR="001F7837">
        <w:rPr>
          <w:b w:val="0"/>
        </w:rPr>
        <w:t>r</w:t>
      </w:r>
      <w:r>
        <w:rPr>
          <w:b w:val="0"/>
        </w:rPr>
        <w:t xml:space="preserve"> past employment in reverse order.  Include all employment from high school to the present.  Account for any time that you were unemployed by stating the nature of your activities.  If additional space is needed, list on a separate sheet of paper.</w:t>
      </w:r>
    </w:p>
    <w:p w:rsidR="00D61794" w:rsidRPr="007F6023" w:rsidRDefault="00D61794" w:rsidP="0081315B">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435"/>
        <w:gridCol w:w="1710"/>
        <w:gridCol w:w="450"/>
        <w:gridCol w:w="1710"/>
      </w:tblGrid>
      <w:tr w:rsidR="007F6023" w:rsidTr="007F6023">
        <w:trPr>
          <w:trHeight w:hRule="exact" w:val="274"/>
        </w:trPr>
        <w:tc>
          <w:tcPr>
            <w:tcW w:w="1435" w:type="dxa"/>
            <w:shd w:val="clear" w:color="auto" w:fill="D9D9D9" w:themeFill="background1" w:themeFillShade="D9"/>
          </w:tcPr>
          <w:p w:rsidR="007F6023" w:rsidRDefault="007F6023" w:rsidP="0081315B">
            <w:pPr>
              <w:tabs>
                <w:tab w:val="center" w:pos="5112"/>
                <w:tab w:val="left" w:pos="8475"/>
              </w:tabs>
              <w:rPr>
                <w:b w:val="0"/>
                <w:sz w:val="22"/>
                <w:szCs w:val="22"/>
              </w:rPr>
            </w:pPr>
            <w:r>
              <w:rPr>
                <w:b w:val="0"/>
                <w:sz w:val="22"/>
                <w:szCs w:val="22"/>
              </w:rPr>
              <w:t>Dates from:</w:t>
            </w:r>
          </w:p>
        </w:tc>
        <w:tc>
          <w:tcPr>
            <w:tcW w:w="1710" w:type="dxa"/>
            <w:tcBorders>
              <w:bottom w:val="single" w:sz="4" w:space="0" w:color="auto"/>
            </w:tcBorders>
            <w:shd w:val="clear" w:color="auto" w:fill="D9D9D9" w:themeFill="background1" w:themeFillShade="D9"/>
          </w:tcPr>
          <w:p w:rsidR="007F6023" w:rsidRDefault="00A23749" w:rsidP="0081315B">
            <w:pPr>
              <w:tabs>
                <w:tab w:val="center" w:pos="5112"/>
                <w:tab w:val="left" w:pos="8475"/>
              </w:tabs>
              <w:rPr>
                <w:b w:val="0"/>
                <w:sz w:val="22"/>
                <w:szCs w:val="22"/>
              </w:rPr>
            </w:pPr>
            <w:r>
              <w:rPr>
                <w:b w:val="0"/>
                <w:sz w:val="22"/>
                <w:szCs w:val="22"/>
              </w:rPr>
              <w:fldChar w:fldCharType="begin">
                <w:ffData>
                  <w:name w:val="Text68"/>
                  <w:enabled/>
                  <w:calcOnExit w:val="0"/>
                  <w:textInput>
                    <w:type w:val="date"/>
                    <w:format w:val="M/d/yyyy"/>
                  </w:textInput>
                </w:ffData>
              </w:fldChar>
            </w:r>
            <w:bookmarkStart w:id="110" w:name="Text6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0"/>
          </w:p>
        </w:tc>
        <w:tc>
          <w:tcPr>
            <w:tcW w:w="450" w:type="dxa"/>
            <w:shd w:val="clear" w:color="auto" w:fill="D9D9D9" w:themeFill="background1" w:themeFillShade="D9"/>
          </w:tcPr>
          <w:p w:rsidR="007F6023" w:rsidRDefault="007F6023" w:rsidP="0081315B">
            <w:pPr>
              <w:tabs>
                <w:tab w:val="center" w:pos="5112"/>
                <w:tab w:val="left" w:pos="8475"/>
              </w:tabs>
              <w:rPr>
                <w:b w:val="0"/>
                <w:sz w:val="22"/>
                <w:szCs w:val="22"/>
              </w:rPr>
            </w:pPr>
            <w:r>
              <w:rPr>
                <w:b w:val="0"/>
                <w:sz w:val="22"/>
                <w:szCs w:val="22"/>
              </w:rPr>
              <w:t>to</w:t>
            </w:r>
          </w:p>
        </w:tc>
        <w:tc>
          <w:tcPr>
            <w:tcW w:w="1710" w:type="dxa"/>
            <w:tcBorders>
              <w:bottom w:val="single" w:sz="4" w:space="0" w:color="auto"/>
            </w:tcBorders>
            <w:shd w:val="clear" w:color="auto" w:fill="D9D9D9" w:themeFill="background1" w:themeFillShade="D9"/>
          </w:tcPr>
          <w:p w:rsidR="007F6023" w:rsidRDefault="007F6023" w:rsidP="0081315B">
            <w:pPr>
              <w:tabs>
                <w:tab w:val="center" w:pos="5112"/>
                <w:tab w:val="left" w:pos="8475"/>
              </w:tabs>
              <w:rPr>
                <w:b w:val="0"/>
                <w:sz w:val="22"/>
                <w:szCs w:val="22"/>
              </w:rPr>
            </w:pPr>
            <w:r>
              <w:rPr>
                <w:b w:val="0"/>
                <w:sz w:val="22"/>
                <w:szCs w:val="22"/>
              </w:rPr>
              <w:fldChar w:fldCharType="begin">
                <w:ffData>
                  <w:name w:val="Text69"/>
                  <w:enabled/>
                  <w:calcOnExit w:val="0"/>
                  <w:textInput/>
                </w:ffData>
              </w:fldChar>
            </w:r>
            <w:bookmarkStart w:id="111" w:name="Text6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1"/>
          </w:p>
        </w:tc>
      </w:tr>
    </w:tbl>
    <w:p w:rsidR="007F6023" w:rsidRPr="007F6023" w:rsidRDefault="007F6023" w:rsidP="0081315B">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90"/>
        <w:gridCol w:w="810"/>
        <w:gridCol w:w="180"/>
        <w:gridCol w:w="1980"/>
        <w:gridCol w:w="206"/>
        <w:gridCol w:w="450"/>
        <w:gridCol w:w="610"/>
        <w:gridCol w:w="354"/>
        <w:gridCol w:w="1332"/>
        <w:gridCol w:w="198"/>
        <w:gridCol w:w="360"/>
        <w:gridCol w:w="720"/>
        <w:gridCol w:w="630"/>
        <w:gridCol w:w="1039"/>
      </w:tblGrid>
      <w:tr w:rsidR="007F6023" w:rsidRPr="007F6023" w:rsidTr="007F6023">
        <w:trPr>
          <w:trHeight w:hRule="exact" w:val="274"/>
        </w:trPr>
        <w:tc>
          <w:tcPr>
            <w:tcW w:w="1255" w:type="dxa"/>
          </w:tcPr>
          <w:p w:rsidR="0026308E" w:rsidRPr="007F6023" w:rsidRDefault="0026308E" w:rsidP="0081315B">
            <w:pPr>
              <w:tabs>
                <w:tab w:val="center" w:pos="5112"/>
                <w:tab w:val="left" w:pos="8475"/>
              </w:tabs>
              <w:rPr>
                <w:b w:val="0"/>
                <w:sz w:val="22"/>
                <w:szCs w:val="22"/>
              </w:rPr>
            </w:pPr>
            <w:r w:rsidRPr="007F6023">
              <w:rPr>
                <w:b w:val="0"/>
                <w:sz w:val="22"/>
                <w:szCs w:val="22"/>
              </w:rPr>
              <w:t>Company:</w:t>
            </w:r>
          </w:p>
        </w:tc>
        <w:tc>
          <w:tcPr>
            <w:tcW w:w="3266" w:type="dxa"/>
            <w:gridSpan w:val="5"/>
            <w:tcBorders>
              <w:bottom w:val="single" w:sz="4" w:space="0" w:color="auto"/>
            </w:tcBorders>
          </w:tcPr>
          <w:p w:rsidR="0026308E" w:rsidRPr="007F6023" w:rsidRDefault="0026308E" w:rsidP="0081315B">
            <w:pPr>
              <w:tabs>
                <w:tab w:val="center" w:pos="5112"/>
                <w:tab w:val="left" w:pos="8475"/>
              </w:tabs>
              <w:rPr>
                <w:b w:val="0"/>
                <w:sz w:val="22"/>
                <w:szCs w:val="22"/>
              </w:rPr>
            </w:pPr>
            <w:r w:rsidRPr="007F6023">
              <w:rPr>
                <w:b w:val="0"/>
                <w:sz w:val="22"/>
                <w:szCs w:val="22"/>
              </w:rPr>
              <w:fldChar w:fldCharType="begin">
                <w:ffData>
                  <w:name w:val="Text62"/>
                  <w:enabled/>
                  <w:calcOnExit w:val="0"/>
                  <w:textInput/>
                </w:ffData>
              </w:fldChar>
            </w:r>
            <w:bookmarkStart w:id="112" w:name="Text62"/>
            <w:r w:rsidRPr="007F6023">
              <w:rPr>
                <w:b w:val="0"/>
                <w:sz w:val="22"/>
                <w:szCs w:val="22"/>
              </w:rPr>
              <w:instrText xml:space="preserve"> FORMTEXT </w:instrText>
            </w:r>
            <w:r w:rsidRPr="007F6023">
              <w:rPr>
                <w:b w:val="0"/>
                <w:sz w:val="22"/>
                <w:szCs w:val="22"/>
              </w:rPr>
            </w:r>
            <w:r w:rsidRPr="007F6023">
              <w:rPr>
                <w:b w:val="0"/>
                <w:sz w:val="22"/>
                <w:szCs w:val="22"/>
              </w:rPr>
              <w:fldChar w:fldCharType="separate"/>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sz w:val="22"/>
                <w:szCs w:val="22"/>
              </w:rPr>
              <w:fldChar w:fldCharType="end"/>
            </w:r>
            <w:bookmarkEnd w:id="112"/>
          </w:p>
        </w:tc>
        <w:tc>
          <w:tcPr>
            <w:tcW w:w="1060" w:type="dxa"/>
            <w:gridSpan w:val="2"/>
          </w:tcPr>
          <w:p w:rsidR="0026308E" w:rsidRPr="007F6023" w:rsidRDefault="0026308E" w:rsidP="0081315B">
            <w:pPr>
              <w:tabs>
                <w:tab w:val="center" w:pos="5112"/>
                <w:tab w:val="left" w:pos="8475"/>
              </w:tabs>
              <w:rPr>
                <w:b w:val="0"/>
                <w:sz w:val="22"/>
                <w:szCs w:val="22"/>
              </w:rPr>
            </w:pPr>
            <w:r w:rsidRPr="007F6023">
              <w:rPr>
                <w:b w:val="0"/>
                <w:sz w:val="22"/>
                <w:szCs w:val="22"/>
              </w:rPr>
              <w:t>Position:</w:t>
            </w:r>
          </w:p>
        </w:tc>
        <w:tc>
          <w:tcPr>
            <w:tcW w:w="2964" w:type="dxa"/>
            <w:gridSpan w:val="5"/>
            <w:tcBorders>
              <w:bottom w:val="single" w:sz="4" w:space="0" w:color="auto"/>
            </w:tcBorders>
          </w:tcPr>
          <w:p w:rsidR="0026308E" w:rsidRPr="007F6023" w:rsidRDefault="007F6023" w:rsidP="0081315B">
            <w:pPr>
              <w:tabs>
                <w:tab w:val="center" w:pos="5112"/>
                <w:tab w:val="left" w:pos="8475"/>
              </w:tabs>
              <w:rPr>
                <w:b w:val="0"/>
                <w:sz w:val="22"/>
                <w:szCs w:val="22"/>
              </w:rPr>
            </w:pPr>
            <w:r>
              <w:rPr>
                <w:b w:val="0"/>
                <w:sz w:val="22"/>
                <w:szCs w:val="22"/>
              </w:rPr>
              <w:fldChar w:fldCharType="begin">
                <w:ffData>
                  <w:name w:val="Text63"/>
                  <w:enabled/>
                  <w:calcOnExit w:val="0"/>
                  <w:textInput/>
                </w:ffData>
              </w:fldChar>
            </w:r>
            <w:bookmarkStart w:id="113" w:name="Text6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3"/>
          </w:p>
        </w:tc>
        <w:tc>
          <w:tcPr>
            <w:tcW w:w="1669" w:type="dxa"/>
            <w:gridSpan w:val="2"/>
          </w:tcPr>
          <w:p w:rsidR="0026308E" w:rsidRPr="007F6023" w:rsidRDefault="0026308E" w:rsidP="0081315B">
            <w:pPr>
              <w:tabs>
                <w:tab w:val="center" w:pos="5112"/>
                <w:tab w:val="left" w:pos="8475"/>
              </w:tabs>
              <w:rPr>
                <w:b w:val="0"/>
                <w:sz w:val="22"/>
                <w:szCs w:val="22"/>
              </w:rPr>
            </w:pPr>
            <w:r w:rsidRPr="007F6023">
              <w:rPr>
                <w:b w:val="0"/>
                <w:sz w:val="22"/>
                <w:szCs w:val="22"/>
              </w:rPr>
              <w:fldChar w:fldCharType="begin">
                <w:ffData>
                  <w:name w:val="Check51"/>
                  <w:enabled/>
                  <w:calcOnExit w:val="0"/>
                  <w:checkBox>
                    <w:sizeAuto/>
                    <w:default w:val="0"/>
                  </w:checkBox>
                </w:ffData>
              </w:fldChar>
            </w:r>
            <w:bookmarkStart w:id="114" w:name="Check51"/>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bookmarkEnd w:id="114"/>
            <w:r w:rsidRPr="007F6023">
              <w:rPr>
                <w:b w:val="0"/>
                <w:sz w:val="22"/>
                <w:szCs w:val="22"/>
              </w:rPr>
              <w:t xml:space="preserve">  FT  </w:t>
            </w:r>
            <w:r w:rsidRPr="007F6023">
              <w:rPr>
                <w:b w:val="0"/>
                <w:sz w:val="22"/>
                <w:szCs w:val="22"/>
              </w:rPr>
              <w:fldChar w:fldCharType="begin">
                <w:ffData>
                  <w:name w:val="Check52"/>
                  <w:enabled/>
                  <w:calcOnExit w:val="0"/>
                  <w:checkBox>
                    <w:sizeAuto/>
                    <w:default w:val="0"/>
                  </w:checkBox>
                </w:ffData>
              </w:fldChar>
            </w:r>
            <w:bookmarkStart w:id="115" w:name="Check52"/>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bookmarkEnd w:id="115"/>
            <w:r w:rsidRPr="007F6023">
              <w:rPr>
                <w:b w:val="0"/>
                <w:sz w:val="22"/>
                <w:szCs w:val="22"/>
              </w:rPr>
              <w:t xml:space="preserve">  PT</w:t>
            </w:r>
          </w:p>
        </w:tc>
      </w:tr>
      <w:tr w:rsidR="007F6023" w:rsidRPr="007F6023" w:rsidTr="007F6023">
        <w:tc>
          <w:tcPr>
            <w:tcW w:w="10214" w:type="dxa"/>
            <w:gridSpan w:val="15"/>
          </w:tcPr>
          <w:p w:rsidR="007F6023" w:rsidRPr="007F6023" w:rsidRDefault="007F6023" w:rsidP="0081315B">
            <w:pPr>
              <w:tabs>
                <w:tab w:val="center" w:pos="5112"/>
                <w:tab w:val="left" w:pos="8475"/>
              </w:tabs>
              <w:rPr>
                <w:b w:val="0"/>
                <w:sz w:val="16"/>
                <w:szCs w:val="16"/>
              </w:rPr>
            </w:pPr>
          </w:p>
        </w:tc>
      </w:tr>
      <w:tr w:rsidR="007F6023" w:rsidRPr="007F6023" w:rsidTr="007F6023">
        <w:trPr>
          <w:trHeight w:hRule="exact" w:val="274"/>
        </w:trPr>
        <w:tc>
          <w:tcPr>
            <w:tcW w:w="1255" w:type="dxa"/>
          </w:tcPr>
          <w:p w:rsidR="007F6023" w:rsidRPr="007F6023" w:rsidRDefault="007F6023" w:rsidP="0081315B">
            <w:pPr>
              <w:tabs>
                <w:tab w:val="center" w:pos="5112"/>
                <w:tab w:val="left" w:pos="8475"/>
              </w:tabs>
              <w:rPr>
                <w:b w:val="0"/>
                <w:sz w:val="22"/>
                <w:szCs w:val="22"/>
              </w:rPr>
            </w:pPr>
            <w:r w:rsidRPr="007F6023">
              <w:rPr>
                <w:b w:val="0"/>
                <w:sz w:val="22"/>
                <w:szCs w:val="22"/>
              </w:rPr>
              <w:t>Address:</w:t>
            </w:r>
          </w:p>
        </w:tc>
        <w:tc>
          <w:tcPr>
            <w:tcW w:w="3060" w:type="dxa"/>
            <w:gridSpan w:val="4"/>
            <w:tcBorders>
              <w:bottom w:val="single" w:sz="4" w:space="0" w:color="auto"/>
            </w:tcBorders>
          </w:tcPr>
          <w:p w:rsidR="007F6023" w:rsidRPr="007F6023" w:rsidRDefault="007F6023" w:rsidP="0081315B">
            <w:pPr>
              <w:tabs>
                <w:tab w:val="center" w:pos="5112"/>
                <w:tab w:val="left" w:pos="8475"/>
              </w:tabs>
              <w:rPr>
                <w:b w:val="0"/>
                <w:sz w:val="22"/>
                <w:szCs w:val="22"/>
              </w:rPr>
            </w:pPr>
            <w:r>
              <w:rPr>
                <w:b w:val="0"/>
                <w:sz w:val="22"/>
                <w:szCs w:val="22"/>
              </w:rPr>
              <w:fldChar w:fldCharType="begin">
                <w:ffData>
                  <w:name w:val="Text66"/>
                  <w:enabled/>
                  <w:calcOnExit w:val="0"/>
                  <w:textInput/>
                </w:ffData>
              </w:fldChar>
            </w:r>
            <w:bookmarkStart w:id="116" w:name="Text6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6"/>
          </w:p>
        </w:tc>
        <w:tc>
          <w:tcPr>
            <w:tcW w:w="656" w:type="dxa"/>
            <w:gridSpan w:val="2"/>
          </w:tcPr>
          <w:p w:rsidR="007F6023" w:rsidRPr="007F6023" w:rsidRDefault="007F6023" w:rsidP="0081315B">
            <w:pPr>
              <w:tabs>
                <w:tab w:val="center" w:pos="5112"/>
                <w:tab w:val="left" w:pos="8475"/>
              </w:tabs>
              <w:rPr>
                <w:b w:val="0"/>
                <w:sz w:val="22"/>
                <w:szCs w:val="22"/>
              </w:rPr>
            </w:pPr>
            <w:r w:rsidRPr="007F6023">
              <w:rPr>
                <w:b w:val="0"/>
                <w:sz w:val="22"/>
                <w:szCs w:val="22"/>
              </w:rPr>
              <w:t>City:</w:t>
            </w:r>
          </w:p>
        </w:tc>
        <w:tc>
          <w:tcPr>
            <w:tcW w:w="2296" w:type="dxa"/>
            <w:gridSpan w:val="3"/>
            <w:tcBorders>
              <w:bottom w:val="single" w:sz="4" w:space="0" w:color="auto"/>
            </w:tcBorders>
          </w:tcPr>
          <w:p w:rsidR="007F6023" w:rsidRPr="007F6023" w:rsidRDefault="007F6023" w:rsidP="0081315B">
            <w:pPr>
              <w:tabs>
                <w:tab w:val="center" w:pos="5112"/>
                <w:tab w:val="left" w:pos="8475"/>
              </w:tabs>
              <w:rPr>
                <w:b w:val="0"/>
                <w:sz w:val="22"/>
                <w:szCs w:val="22"/>
              </w:rPr>
            </w:pPr>
            <w:r>
              <w:rPr>
                <w:b w:val="0"/>
                <w:sz w:val="22"/>
                <w:szCs w:val="22"/>
              </w:rPr>
              <w:fldChar w:fldCharType="begin">
                <w:ffData>
                  <w:name w:val="Text67"/>
                  <w:enabled/>
                  <w:calcOnExit w:val="0"/>
                  <w:textInput/>
                </w:ffData>
              </w:fldChar>
            </w:r>
            <w:bookmarkStart w:id="117" w:name="Text6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7"/>
          </w:p>
        </w:tc>
        <w:tc>
          <w:tcPr>
            <w:tcW w:w="558"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St:</w:t>
            </w:r>
          </w:p>
        </w:tc>
        <w:tc>
          <w:tcPr>
            <w:tcW w:w="720" w:type="dxa"/>
            <w:tcBorders>
              <w:bottom w:val="single" w:sz="4" w:space="0" w:color="auto"/>
            </w:tcBorders>
          </w:tcPr>
          <w:p w:rsidR="007F6023" w:rsidRPr="007F6023" w:rsidRDefault="007F6023" w:rsidP="0081315B">
            <w:pPr>
              <w:tabs>
                <w:tab w:val="center" w:pos="5112"/>
                <w:tab w:val="left" w:pos="8475"/>
              </w:tabs>
              <w:rPr>
                <w:b w:val="0"/>
                <w:sz w:val="22"/>
                <w:szCs w:val="22"/>
              </w:rPr>
            </w:pPr>
            <w:r>
              <w:rPr>
                <w:b w:val="0"/>
                <w:sz w:val="22"/>
                <w:szCs w:val="22"/>
              </w:rPr>
              <w:fldChar w:fldCharType="begin">
                <w:ffData>
                  <w:name w:val="Text64"/>
                  <w:enabled/>
                  <w:calcOnExit w:val="0"/>
                  <w:textInput>
                    <w:maxLength w:val="2"/>
                  </w:textInput>
                </w:ffData>
              </w:fldChar>
            </w:r>
            <w:bookmarkStart w:id="118" w:name="Text6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sz w:val="22"/>
                <w:szCs w:val="22"/>
              </w:rPr>
              <w:fldChar w:fldCharType="end"/>
            </w:r>
            <w:bookmarkEnd w:id="118"/>
          </w:p>
        </w:tc>
        <w:tc>
          <w:tcPr>
            <w:tcW w:w="630" w:type="dxa"/>
          </w:tcPr>
          <w:p w:rsidR="007F6023" w:rsidRPr="007F6023" w:rsidRDefault="007F6023" w:rsidP="0081315B">
            <w:pPr>
              <w:tabs>
                <w:tab w:val="center" w:pos="5112"/>
                <w:tab w:val="left" w:pos="8475"/>
              </w:tabs>
              <w:rPr>
                <w:b w:val="0"/>
                <w:sz w:val="22"/>
                <w:szCs w:val="22"/>
              </w:rPr>
            </w:pPr>
            <w:r w:rsidRPr="007F6023">
              <w:rPr>
                <w:b w:val="0"/>
                <w:sz w:val="22"/>
                <w:szCs w:val="22"/>
              </w:rPr>
              <w:t>Zip:</w:t>
            </w:r>
          </w:p>
        </w:tc>
        <w:tc>
          <w:tcPr>
            <w:tcW w:w="1039" w:type="dxa"/>
            <w:tcBorders>
              <w:bottom w:val="single" w:sz="4" w:space="0" w:color="auto"/>
            </w:tcBorders>
          </w:tcPr>
          <w:p w:rsidR="007F6023" w:rsidRPr="007F6023" w:rsidRDefault="007F6023" w:rsidP="0081315B">
            <w:pPr>
              <w:tabs>
                <w:tab w:val="center" w:pos="5112"/>
                <w:tab w:val="left" w:pos="8475"/>
              </w:tabs>
              <w:rPr>
                <w:b w:val="0"/>
                <w:sz w:val="22"/>
                <w:szCs w:val="22"/>
              </w:rPr>
            </w:pPr>
            <w:r>
              <w:rPr>
                <w:b w:val="0"/>
                <w:sz w:val="22"/>
                <w:szCs w:val="22"/>
              </w:rPr>
              <w:fldChar w:fldCharType="begin">
                <w:ffData>
                  <w:name w:val="Text65"/>
                  <w:enabled/>
                  <w:calcOnExit w:val="0"/>
                  <w:textInput>
                    <w:maxLength w:val="5"/>
                  </w:textInput>
                </w:ffData>
              </w:fldChar>
            </w:r>
            <w:bookmarkStart w:id="119" w:name="Text6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19"/>
          </w:p>
        </w:tc>
      </w:tr>
      <w:tr w:rsidR="007F6023" w:rsidRPr="007F6023" w:rsidTr="007F6023">
        <w:tc>
          <w:tcPr>
            <w:tcW w:w="10214" w:type="dxa"/>
            <w:gridSpan w:val="15"/>
          </w:tcPr>
          <w:p w:rsidR="007F6023" w:rsidRPr="007F6023" w:rsidRDefault="007F6023" w:rsidP="0081315B">
            <w:pPr>
              <w:tabs>
                <w:tab w:val="center" w:pos="5112"/>
                <w:tab w:val="left" w:pos="8475"/>
              </w:tabs>
              <w:rPr>
                <w:b w:val="0"/>
                <w:sz w:val="16"/>
                <w:szCs w:val="16"/>
              </w:rPr>
            </w:pPr>
          </w:p>
        </w:tc>
      </w:tr>
      <w:tr w:rsidR="007F6023" w:rsidRPr="007F6023" w:rsidTr="007F6023">
        <w:trPr>
          <w:trHeight w:hRule="exact" w:val="274"/>
        </w:trPr>
        <w:tc>
          <w:tcPr>
            <w:tcW w:w="2155" w:type="dxa"/>
            <w:gridSpan w:val="3"/>
          </w:tcPr>
          <w:p w:rsidR="007F6023" w:rsidRDefault="007F6023" w:rsidP="0081315B">
            <w:pPr>
              <w:tabs>
                <w:tab w:val="center" w:pos="5112"/>
                <w:tab w:val="left" w:pos="8475"/>
              </w:tabs>
              <w:rPr>
                <w:b w:val="0"/>
                <w:sz w:val="22"/>
                <w:szCs w:val="22"/>
              </w:rPr>
            </w:pPr>
            <w:r>
              <w:rPr>
                <w:b w:val="0"/>
                <w:sz w:val="22"/>
                <w:szCs w:val="22"/>
              </w:rPr>
              <w:t>Supervisor’s Name:</w:t>
            </w:r>
          </w:p>
        </w:tc>
        <w:tc>
          <w:tcPr>
            <w:tcW w:w="3780" w:type="dxa"/>
            <w:gridSpan w:val="6"/>
            <w:tcBorders>
              <w:bottom w:val="single" w:sz="4" w:space="0" w:color="auto"/>
            </w:tcBorders>
          </w:tcPr>
          <w:p w:rsidR="007F6023" w:rsidRDefault="007F6023" w:rsidP="0081315B">
            <w:pPr>
              <w:tabs>
                <w:tab w:val="center" w:pos="5112"/>
                <w:tab w:val="left" w:pos="8475"/>
              </w:tabs>
              <w:rPr>
                <w:b w:val="0"/>
                <w:sz w:val="22"/>
                <w:szCs w:val="22"/>
              </w:rPr>
            </w:pPr>
            <w:r>
              <w:rPr>
                <w:b w:val="0"/>
                <w:sz w:val="22"/>
                <w:szCs w:val="22"/>
              </w:rPr>
              <w:fldChar w:fldCharType="begin">
                <w:ffData>
                  <w:name w:val="Text70"/>
                  <w:enabled/>
                  <w:calcOnExit w:val="0"/>
                  <w:textInput/>
                </w:ffData>
              </w:fldChar>
            </w:r>
            <w:bookmarkStart w:id="120" w:name="Text70"/>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20"/>
          </w:p>
        </w:tc>
        <w:tc>
          <w:tcPr>
            <w:tcW w:w="1530" w:type="dxa"/>
            <w:gridSpan w:val="2"/>
          </w:tcPr>
          <w:p w:rsidR="007F6023" w:rsidRDefault="007F6023" w:rsidP="0081315B">
            <w:pPr>
              <w:tabs>
                <w:tab w:val="center" w:pos="5112"/>
                <w:tab w:val="left" w:pos="8475"/>
              </w:tabs>
              <w:rPr>
                <w:b w:val="0"/>
                <w:sz w:val="22"/>
                <w:szCs w:val="22"/>
              </w:rPr>
            </w:pPr>
            <w:r>
              <w:rPr>
                <w:b w:val="0"/>
                <w:sz w:val="22"/>
                <w:szCs w:val="22"/>
              </w:rPr>
              <w:t>Telephone #:</w:t>
            </w:r>
          </w:p>
        </w:tc>
        <w:tc>
          <w:tcPr>
            <w:tcW w:w="2749" w:type="dxa"/>
            <w:gridSpan w:val="4"/>
            <w:tcBorders>
              <w:bottom w:val="single" w:sz="4" w:space="0" w:color="auto"/>
            </w:tcBorders>
          </w:tcPr>
          <w:p w:rsidR="007F6023" w:rsidRDefault="007F6023" w:rsidP="0081315B">
            <w:pPr>
              <w:tabs>
                <w:tab w:val="center" w:pos="5112"/>
                <w:tab w:val="left" w:pos="8475"/>
              </w:tabs>
              <w:rPr>
                <w:b w:val="0"/>
                <w:sz w:val="22"/>
                <w:szCs w:val="22"/>
              </w:rPr>
            </w:pPr>
            <w:r>
              <w:rPr>
                <w:b w:val="0"/>
                <w:sz w:val="22"/>
                <w:szCs w:val="22"/>
              </w:rPr>
              <w:fldChar w:fldCharType="begin">
                <w:ffData>
                  <w:name w:val="Text71"/>
                  <w:enabled/>
                  <w:calcOnExit w:val="0"/>
                  <w:textInput/>
                </w:ffData>
              </w:fldChar>
            </w:r>
            <w:bookmarkStart w:id="121" w:name="Text71"/>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21"/>
          </w:p>
        </w:tc>
      </w:tr>
      <w:tr w:rsidR="007F6023" w:rsidRPr="007F6023" w:rsidTr="007F6023">
        <w:tc>
          <w:tcPr>
            <w:tcW w:w="2155" w:type="dxa"/>
            <w:gridSpan w:val="3"/>
          </w:tcPr>
          <w:p w:rsidR="007F6023" w:rsidRPr="007F6023" w:rsidRDefault="007F6023" w:rsidP="0081315B">
            <w:pPr>
              <w:tabs>
                <w:tab w:val="center" w:pos="5112"/>
                <w:tab w:val="left" w:pos="8475"/>
              </w:tabs>
              <w:rPr>
                <w:b w:val="0"/>
                <w:sz w:val="16"/>
                <w:szCs w:val="16"/>
              </w:rPr>
            </w:pPr>
          </w:p>
        </w:tc>
        <w:tc>
          <w:tcPr>
            <w:tcW w:w="3780" w:type="dxa"/>
            <w:gridSpan w:val="6"/>
          </w:tcPr>
          <w:p w:rsidR="007F6023" w:rsidRPr="007F6023" w:rsidRDefault="007F6023" w:rsidP="0081315B">
            <w:pPr>
              <w:tabs>
                <w:tab w:val="center" w:pos="5112"/>
                <w:tab w:val="left" w:pos="8475"/>
              </w:tabs>
              <w:rPr>
                <w:b w:val="0"/>
                <w:sz w:val="16"/>
                <w:szCs w:val="16"/>
              </w:rPr>
            </w:pPr>
          </w:p>
        </w:tc>
        <w:tc>
          <w:tcPr>
            <w:tcW w:w="1530" w:type="dxa"/>
            <w:gridSpan w:val="2"/>
          </w:tcPr>
          <w:p w:rsidR="007F6023" w:rsidRPr="007F6023" w:rsidRDefault="007F6023" w:rsidP="0081315B">
            <w:pPr>
              <w:tabs>
                <w:tab w:val="center" w:pos="5112"/>
                <w:tab w:val="left" w:pos="8475"/>
              </w:tabs>
              <w:rPr>
                <w:b w:val="0"/>
                <w:sz w:val="16"/>
                <w:szCs w:val="16"/>
              </w:rPr>
            </w:pPr>
          </w:p>
        </w:tc>
        <w:tc>
          <w:tcPr>
            <w:tcW w:w="2749" w:type="dxa"/>
            <w:gridSpan w:val="4"/>
          </w:tcPr>
          <w:p w:rsidR="007F6023" w:rsidRPr="007F6023" w:rsidRDefault="007F6023" w:rsidP="0081315B">
            <w:pPr>
              <w:tabs>
                <w:tab w:val="center" w:pos="5112"/>
                <w:tab w:val="left" w:pos="8475"/>
              </w:tabs>
              <w:rPr>
                <w:b w:val="0"/>
                <w:sz w:val="16"/>
                <w:szCs w:val="16"/>
              </w:rPr>
            </w:pPr>
          </w:p>
        </w:tc>
      </w:tr>
      <w:tr w:rsidR="007F6023" w:rsidRPr="007F6023" w:rsidTr="007F6023">
        <w:trPr>
          <w:trHeight w:hRule="exact" w:val="274"/>
        </w:trPr>
        <w:tc>
          <w:tcPr>
            <w:tcW w:w="1345" w:type="dxa"/>
            <w:gridSpan w:val="2"/>
          </w:tcPr>
          <w:p w:rsidR="007F6023" w:rsidRDefault="007F6023" w:rsidP="007F6023">
            <w:pPr>
              <w:tabs>
                <w:tab w:val="center" w:pos="5112"/>
                <w:tab w:val="left" w:pos="8475"/>
              </w:tabs>
              <w:rPr>
                <w:b w:val="0"/>
                <w:sz w:val="22"/>
                <w:szCs w:val="22"/>
              </w:rPr>
            </w:pPr>
            <w:r>
              <w:rPr>
                <w:b w:val="0"/>
                <w:sz w:val="22"/>
                <w:szCs w:val="22"/>
              </w:rPr>
              <w:t>Job Duties:</w:t>
            </w:r>
          </w:p>
        </w:tc>
        <w:tc>
          <w:tcPr>
            <w:tcW w:w="8869" w:type="dxa"/>
            <w:gridSpan w:val="13"/>
            <w:tcBorders>
              <w:bottom w:val="single" w:sz="4" w:space="0" w:color="auto"/>
            </w:tcBorders>
          </w:tcPr>
          <w:p w:rsidR="007F6023" w:rsidRDefault="007F6023" w:rsidP="0081315B">
            <w:pPr>
              <w:tabs>
                <w:tab w:val="center" w:pos="5112"/>
                <w:tab w:val="left" w:pos="8475"/>
              </w:tabs>
              <w:rPr>
                <w:b w:val="0"/>
                <w:sz w:val="22"/>
                <w:szCs w:val="22"/>
              </w:rPr>
            </w:pPr>
            <w:r>
              <w:rPr>
                <w:b w:val="0"/>
                <w:sz w:val="22"/>
                <w:szCs w:val="22"/>
              </w:rPr>
              <w:fldChar w:fldCharType="begin">
                <w:ffData>
                  <w:name w:val="Text72"/>
                  <w:enabled/>
                  <w:calcOnExit w:val="0"/>
                  <w:textInput/>
                </w:ffData>
              </w:fldChar>
            </w:r>
            <w:bookmarkStart w:id="122" w:name="Text72"/>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22"/>
          </w:p>
        </w:tc>
      </w:tr>
      <w:tr w:rsidR="007F6023" w:rsidRPr="007F6023" w:rsidTr="007F6023">
        <w:tc>
          <w:tcPr>
            <w:tcW w:w="10214" w:type="dxa"/>
            <w:gridSpan w:val="15"/>
          </w:tcPr>
          <w:p w:rsidR="007F6023" w:rsidRPr="007F6023" w:rsidRDefault="007F6023" w:rsidP="0081315B">
            <w:pPr>
              <w:tabs>
                <w:tab w:val="center" w:pos="5112"/>
                <w:tab w:val="left" w:pos="8475"/>
              </w:tabs>
              <w:rPr>
                <w:b w:val="0"/>
                <w:sz w:val="16"/>
                <w:szCs w:val="16"/>
              </w:rPr>
            </w:pPr>
          </w:p>
        </w:tc>
      </w:tr>
      <w:tr w:rsidR="007F6023" w:rsidRPr="007F6023" w:rsidTr="007F6023">
        <w:trPr>
          <w:trHeight w:hRule="exact" w:val="274"/>
        </w:trPr>
        <w:tc>
          <w:tcPr>
            <w:tcW w:w="2335" w:type="dxa"/>
            <w:gridSpan w:val="4"/>
          </w:tcPr>
          <w:p w:rsidR="007F6023" w:rsidRDefault="007F6023" w:rsidP="007F6023">
            <w:pPr>
              <w:tabs>
                <w:tab w:val="center" w:pos="5112"/>
                <w:tab w:val="left" w:pos="8475"/>
              </w:tabs>
              <w:rPr>
                <w:b w:val="0"/>
                <w:sz w:val="22"/>
                <w:szCs w:val="22"/>
              </w:rPr>
            </w:pPr>
            <w:r>
              <w:rPr>
                <w:b w:val="0"/>
                <w:sz w:val="22"/>
                <w:szCs w:val="22"/>
              </w:rPr>
              <w:t>Reason for Leaving:</w:t>
            </w:r>
          </w:p>
        </w:tc>
        <w:tc>
          <w:tcPr>
            <w:tcW w:w="7879" w:type="dxa"/>
            <w:gridSpan w:val="11"/>
            <w:tcBorders>
              <w:bottom w:val="single" w:sz="4" w:space="0" w:color="auto"/>
            </w:tcBorders>
          </w:tcPr>
          <w:p w:rsidR="007F6023" w:rsidRDefault="007F6023" w:rsidP="0081315B">
            <w:pPr>
              <w:tabs>
                <w:tab w:val="center" w:pos="5112"/>
                <w:tab w:val="left" w:pos="8475"/>
              </w:tabs>
              <w:rPr>
                <w:b w:val="0"/>
                <w:sz w:val="22"/>
                <w:szCs w:val="22"/>
              </w:rPr>
            </w:pPr>
            <w:r>
              <w:rPr>
                <w:b w:val="0"/>
                <w:sz w:val="22"/>
                <w:szCs w:val="22"/>
              </w:rPr>
              <w:fldChar w:fldCharType="begin">
                <w:ffData>
                  <w:name w:val="Text73"/>
                  <w:enabled/>
                  <w:calcOnExit w:val="0"/>
                  <w:textInput/>
                </w:ffData>
              </w:fldChar>
            </w:r>
            <w:bookmarkStart w:id="123" w:name="Text7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23"/>
          </w:p>
        </w:tc>
      </w:tr>
    </w:tbl>
    <w:p w:rsidR="0026308E" w:rsidRPr="007F6023" w:rsidRDefault="0026308E" w:rsidP="0081315B">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435"/>
        <w:gridCol w:w="1710"/>
        <w:gridCol w:w="450"/>
        <w:gridCol w:w="1710"/>
      </w:tblGrid>
      <w:tr w:rsidR="007F6023" w:rsidTr="007F6023">
        <w:trPr>
          <w:trHeight w:hRule="exact" w:val="274"/>
        </w:trPr>
        <w:tc>
          <w:tcPr>
            <w:tcW w:w="1435"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Dates from:</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450"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to</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Pr="007F6023" w:rsidRDefault="007F6023" w:rsidP="007F6023">
      <w:pPr>
        <w:tabs>
          <w:tab w:val="center" w:pos="5112"/>
          <w:tab w:val="left" w:pos="8475"/>
        </w:tabs>
        <w:rPr>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90"/>
        <w:gridCol w:w="810"/>
        <w:gridCol w:w="180"/>
        <w:gridCol w:w="1980"/>
        <w:gridCol w:w="206"/>
        <w:gridCol w:w="450"/>
        <w:gridCol w:w="610"/>
        <w:gridCol w:w="354"/>
        <w:gridCol w:w="1332"/>
        <w:gridCol w:w="198"/>
        <w:gridCol w:w="360"/>
        <w:gridCol w:w="720"/>
        <w:gridCol w:w="630"/>
        <w:gridCol w:w="1039"/>
      </w:tblGrid>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Company:</w:t>
            </w:r>
          </w:p>
        </w:tc>
        <w:tc>
          <w:tcPr>
            <w:tcW w:w="3266"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Text62"/>
                  <w:enabled/>
                  <w:calcOnExit w:val="0"/>
                  <w:textInput/>
                </w:ffData>
              </w:fldChar>
            </w:r>
            <w:r w:rsidRPr="007F6023">
              <w:rPr>
                <w:b w:val="0"/>
                <w:sz w:val="22"/>
                <w:szCs w:val="22"/>
              </w:rPr>
              <w:instrText xml:space="preserve"> FORMTEXT </w:instrText>
            </w:r>
            <w:r w:rsidRPr="007F6023">
              <w:rPr>
                <w:b w:val="0"/>
                <w:sz w:val="22"/>
                <w:szCs w:val="22"/>
              </w:rPr>
            </w:r>
            <w:r w:rsidRPr="007F6023">
              <w:rPr>
                <w:b w:val="0"/>
                <w:sz w:val="22"/>
                <w:szCs w:val="22"/>
              </w:rPr>
              <w:fldChar w:fldCharType="separate"/>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sz w:val="22"/>
                <w:szCs w:val="22"/>
              </w:rPr>
              <w:fldChar w:fldCharType="end"/>
            </w:r>
          </w:p>
        </w:tc>
        <w:tc>
          <w:tcPr>
            <w:tcW w:w="1060"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Position:</w:t>
            </w:r>
          </w:p>
        </w:tc>
        <w:tc>
          <w:tcPr>
            <w:tcW w:w="2964"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669"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Check51"/>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FT  </w:t>
            </w:r>
            <w:r w:rsidRPr="007F6023">
              <w:rPr>
                <w:b w:val="0"/>
                <w:sz w:val="22"/>
                <w:szCs w:val="22"/>
              </w:rPr>
              <w:fldChar w:fldCharType="begin">
                <w:ffData>
                  <w:name w:val="Check52"/>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PT</w:t>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Address:</w:t>
            </w:r>
          </w:p>
        </w:tc>
        <w:tc>
          <w:tcPr>
            <w:tcW w:w="3060" w:type="dxa"/>
            <w:gridSpan w:val="4"/>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656"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City:</w:t>
            </w:r>
          </w:p>
        </w:tc>
        <w:tc>
          <w:tcPr>
            <w:tcW w:w="2296" w:type="dxa"/>
            <w:gridSpan w:val="3"/>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558"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St:</w:t>
            </w:r>
          </w:p>
        </w:tc>
        <w:tc>
          <w:tcPr>
            <w:tcW w:w="720"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4"/>
                  <w:enabled/>
                  <w:calcOnExit w:val="0"/>
                  <w:textInput>
                    <w:maxLength w:val="2"/>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sz w:val="22"/>
                <w:szCs w:val="22"/>
              </w:rPr>
              <w:fldChar w:fldCharType="end"/>
            </w:r>
          </w:p>
        </w:tc>
        <w:tc>
          <w:tcPr>
            <w:tcW w:w="630" w:type="dxa"/>
          </w:tcPr>
          <w:p w:rsidR="007F6023" w:rsidRPr="007F6023" w:rsidRDefault="007F6023" w:rsidP="007F6023">
            <w:pPr>
              <w:tabs>
                <w:tab w:val="center" w:pos="5112"/>
                <w:tab w:val="left" w:pos="8475"/>
              </w:tabs>
              <w:rPr>
                <w:b w:val="0"/>
                <w:sz w:val="22"/>
                <w:szCs w:val="22"/>
              </w:rPr>
            </w:pPr>
            <w:r w:rsidRPr="007F6023">
              <w:rPr>
                <w:b w:val="0"/>
                <w:sz w:val="22"/>
                <w:szCs w:val="22"/>
              </w:rPr>
              <w:t>Zip:</w:t>
            </w:r>
          </w:p>
        </w:tc>
        <w:tc>
          <w:tcPr>
            <w:tcW w:w="1039"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5"/>
                  <w:enabled/>
                  <w:calcOnExit w:val="0"/>
                  <w:textInput>
                    <w:maxLength w:val="5"/>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155" w:type="dxa"/>
            <w:gridSpan w:val="3"/>
          </w:tcPr>
          <w:p w:rsidR="007F6023" w:rsidRDefault="007F6023" w:rsidP="007F6023">
            <w:pPr>
              <w:tabs>
                <w:tab w:val="center" w:pos="5112"/>
                <w:tab w:val="left" w:pos="8475"/>
              </w:tabs>
              <w:rPr>
                <w:b w:val="0"/>
                <w:sz w:val="22"/>
                <w:szCs w:val="22"/>
              </w:rPr>
            </w:pPr>
            <w:r>
              <w:rPr>
                <w:b w:val="0"/>
                <w:sz w:val="22"/>
                <w:szCs w:val="22"/>
              </w:rPr>
              <w:t>Supervisor’s Name:</w:t>
            </w:r>
          </w:p>
        </w:tc>
        <w:tc>
          <w:tcPr>
            <w:tcW w:w="3780" w:type="dxa"/>
            <w:gridSpan w:val="6"/>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0"/>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530" w:type="dxa"/>
            <w:gridSpan w:val="2"/>
          </w:tcPr>
          <w:p w:rsidR="007F6023" w:rsidRDefault="007F6023" w:rsidP="007F6023">
            <w:pPr>
              <w:tabs>
                <w:tab w:val="center" w:pos="5112"/>
                <w:tab w:val="left" w:pos="8475"/>
              </w:tabs>
              <w:rPr>
                <w:b w:val="0"/>
                <w:sz w:val="22"/>
                <w:szCs w:val="22"/>
              </w:rPr>
            </w:pPr>
            <w:r>
              <w:rPr>
                <w:b w:val="0"/>
                <w:sz w:val="22"/>
                <w:szCs w:val="22"/>
              </w:rPr>
              <w:t>Telephone #:</w:t>
            </w:r>
          </w:p>
        </w:tc>
        <w:tc>
          <w:tcPr>
            <w:tcW w:w="2749" w:type="dxa"/>
            <w:gridSpan w:val="4"/>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2155" w:type="dxa"/>
            <w:gridSpan w:val="3"/>
          </w:tcPr>
          <w:p w:rsidR="007F6023" w:rsidRPr="007F6023" w:rsidRDefault="007F6023" w:rsidP="007F6023">
            <w:pPr>
              <w:tabs>
                <w:tab w:val="center" w:pos="5112"/>
                <w:tab w:val="left" w:pos="8475"/>
              </w:tabs>
              <w:rPr>
                <w:b w:val="0"/>
                <w:sz w:val="16"/>
                <w:szCs w:val="16"/>
              </w:rPr>
            </w:pPr>
          </w:p>
        </w:tc>
        <w:tc>
          <w:tcPr>
            <w:tcW w:w="3780" w:type="dxa"/>
            <w:gridSpan w:val="6"/>
          </w:tcPr>
          <w:p w:rsidR="007F6023" w:rsidRPr="007F6023" w:rsidRDefault="007F6023" w:rsidP="007F6023">
            <w:pPr>
              <w:tabs>
                <w:tab w:val="center" w:pos="5112"/>
                <w:tab w:val="left" w:pos="8475"/>
              </w:tabs>
              <w:rPr>
                <w:b w:val="0"/>
                <w:sz w:val="16"/>
                <w:szCs w:val="16"/>
              </w:rPr>
            </w:pPr>
          </w:p>
        </w:tc>
        <w:tc>
          <w:tcPr>
            <w:tcW w:w="1530" w:type="dxa"/>
            <w:gridSpan w:val="2"/>
          </w:tcPr>
          <w:p w:rsidR="007F6023" w:rsidRPr="007F6023" w:rsidRDefault="007F6023" w:rsidP="007F6023">
            <w:pPr>
              <w:tabs>
                <w:tab w:val="center" w:pos="5112"/>
                <w:tab w:val="left" w:pos="8475"/>
              </w:tabs>
              <w:rPr>
                <w:b w:val="0"/>
                <w:sz w:val="16"/>
                <w:szCs w:val="16"/>
              </w:rPr>
            </w:pPr>
          </w:p>
        </w:tc>
        <w:tc>
          <w:tcPr>
            <w:tcW w:w="2749" w:type="dxa"/>
            <w:gridSpan w:val="4"/>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345" w:type="dxa"/>
            <w:gridSpan w:val="2"/>
          </w:tcPr>
          <w:p w:rsidR="007F6023" w:rsidRDefault="007F6023" w:rsidP="007F6023">
            <w:pPr>
              <w:tabs>
                <w:tab w:val="center" w:pos="5112"/>
                <w:tab w:val="left" w:pos="8475"/>
              </w:tabs>
              <w:rPr>
                <w:b w:val="0"/>
                <w:sz w:val="22"/>
                <w:szCs w:val="22"/>
              </w:rPr>
            </w:pPr>
            <w:r>
              <w:rPr>
                <w:b w:val="0"/>
                <w:sz w:val="22"/>
                <w:szCs w:val="22"/>
              </w:rPr>
              <w:t>Job Duties:</w:t>
            </w:r>
          </w:p>
        </w:tc>
        <w:tc>
          <w:tcPr>
            <w:tcW w:w="8869" w:type="dxa"/>
            <w:gridSpan w:val="13"/>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335" w:type="dxa"/>
            <w:gridSpan w:val="4"/>
          </w:tcPr>
          <w:p w:rsidR="007F6023" w:rsidRDefault="007F6023" w:rsidP="007F6023">
            <w:pPr>
              <w:tabs>
                <w:tab w:val="center" w:pos="5112"/>
                <w:tab w:val="left" w:pos="8475"/>
              </w:tabs>
              <w:rPr>
                <w:b w:val="0"/>
                <w:sz w:val="22"/>
                <w:szCs w:val="22"/>
              </w:rPr>
            </w:pPr>
            <w:r>
              <w:rPr>
                <w:b w:val="0"/>
                <w:sz w:val="22"/>
                <w:szCs w:val="22"/>
              </w:rPr>
              <w:t>Reason for Leaving:</w:t>
            </w:r>
          </w:p>
        </w:tc>
        <w:tc>
          <w:tcPr>
            <w:tcW w:w="7879" w:type="dxa"/>
            <w:gridSpan w:val="11"/>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Default="007F6023" w:rsidP="0081315B">
      <w:pPr>
        <w:tabs>
          <w:tab w:val="center" w:pos="5112"/>
          <w:tab w:val="left" w:pos="8475"/>
        </w:tabs>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435"/>
        <w:gridCol w:w="1710"/>
        <w:gridCol w:w="450"/>
        <w:gridCol w:w="1710"/>
      </w:tblGrid>
      <w:tr w:rsidR="007F6023" w:rsidTr="007F6023">
        <w:trPr>
          <w:trHeight w:hRule="exact" w:val="274"/>
        </w:trPr>
        <w:tc>
          <w:tcPr>
            <w:tcW w:w="1435"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Dates from:</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450"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to</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Pr="007F6023" w:rsidRDefault="007F6023" w:rsidP="007F6023">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90"/>
        <w:gridCol w:w="810"/>
        <w:gridCol w:w="180"/>
        <w:gridCol w:w="1980"/>
        <w:gridCol w:w="206"/>
        <w:gridCol w:w="450"/>
        <w:gridCol w:w="610"/>
        <w:gridCol w:w="354"/>
        <w:gridCol w:w="1332"/>
        <w:gridCol w:w="198"/>
        <w:gridCol w:w="360"/>
        <w:gridCol w:w="720"/>
        <w:gridCol w:w="630"/>
        <w:gridCol w:w="1039"/>
      </w:tblGrid>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Company:</w:t>
            </w:r>
          </w:p>
        </w:tc>
        <w:tc>
          <w:tcPr>
            <w:tcW w:w="3266"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Text62"/>
                  <w:enabled/>
                  <w:calcOnExit w:val="0"/>
                  <w:textInput/>
                </w:ffData>
              </w:fldChar>
            </w:r>
            <w:r w:rsidRPr="007F6023">
              <w:rPr>
                <w:b w:val="0"/>
                <w:sz w:val="22"/>
                <w:szCs w:val="22"/>
              </w:rPr>
              <w:instrText xml:space="preserve"> FORMTEXT </w:instrText>
            </w:r>
            <w:r w:rsidRPr="007F6023">
              <w:rPr>
                <w:b w:val="0"/>
                <w:sz w:val="22"/>
                <w:szCs w:val="22"/>
              </w:rPr>
            </w:r>
            <w:r w:rsidRPr="007F6023">
              <w:rPr>
                <w:b w:val="0"/>
                <w:sz w:val="22"/>
                <w:szCs w:val="22"/>
              </w:rPr>
              <w:fldChar w:fldCharType="separate"/>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sz w:val="22"/>
                <w:szCs w:val="22"/>
              </w:rPr>
              <w:fldChar w:fldCharType="end"/>
            </w:r>
          </w:p>
        </w:tc>
        <w:tc>
          <w:tcPr>
            <w:tcW w:w="1060"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Position:</w:t>
            </w:r>
          </w:p>
        </w:tc>
        <w:tc>
          <w:tcPr>
            <w:tcW w:w="2964"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669"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Check51"/>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FT  </w:t>
            </w:r>
            <w:r w:rsidRPr="007F6023">
              <w:rPr>
                <w:b w:val="0"/>
                <w:sz w:val="22"/>
                <w:szCs w:val="22"/>
              </w:rPr>
              <w:fldChar w:fldCharType="begin">
                <w:ffData>
                  <w:name w:val="Check52"/>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PT</w:t>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Address:</w:t>
            </w:r>
          </w:p>
        </w:tc>
        <w:tc>
          <w:tcPr>
            <w:tcW w:w="3060" w:type="dxa"/>
            <w:gridSpan w:val="4"/>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656"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City:</w:t>
            </w:r>
          </w:p>
        </w:tc>
        <w:tc>
          <w:tcPr>
            <w:tcW w:w="2296" w:type="dxa"/>
            <w:gridSpan w:val="3"/>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558"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St:</w:t>
            </w:r>
          </w:p>
        </w:tc>
        <w:tc>
          <w:tcPr>
            <w:tcW w:w="720"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4"/>
                  <w:enabled/>
                  <w:calcOnExit w:val="0"/>
                  <w:textInput>
                    <w:maxLength w:val="2"/>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sz w:val="22"/>
                <w:szCs w:val="22"/>
              </w:rPr>
              <w:fldChar w:fldCharType="end"/>
            </w:r>
          </w:p>
        </w:tc>
        <w:tc>
          <w:tcPr>
            <w:tcW w:w="630" w:type="dxa"/>
          </w:tcPr>
          <w:p w:rsidR="007F6023" w:rsidRPr="007F6023" w:rsidRDefault="007F6023" w:rsidP="007F6023">
            <w:pPr>
              <w:tabs>
                <w:tab w:val="center" w:pos="5112"/>
                <w:tab w:val="left" w:pos="8475"/>
              </w:tabs>
              <w:rPr>
                <w:b w:val="0"/>
                <w:sz w:val="22"/>
                <w:szCs w:val="22"/>
              </w:rPr>
            </w:pPr>
            <w:r w:rsidRPr="007F6023">
              <w:rPr>
                <w:b w:val="0"/>
                <w:sz w:val="22"/>
                <w:szCs w:val="22"/>
              </w:rPr>
              <w:t>Zip:</w:t>
            </w:r>
          </w:p>
        </w:tc>
        <w:tc>
          <w:tcPr>
            <w:tcW w:w="1039"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5"/>
                  <w:enabled/>
                  <w:calcOnExit w:val="0"/>
                  <w:textInput>
                    <w:maxLength w:val="5"/>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155" w:type="dxa"/>
            <w:gridSpan w:val="3"/>
          </w:tcPr>
          <w:p w:rsidR="007F6023" w:rsidRDefault="007F6023" w:rsidP="007F6023">
            <w:pPr>
              <w:tabs>
                <w:tab w:val="center" w:pos="5112"/>
                <w:tab w:val="left" w:pos="8475"/>
              </w:tabs>
              <w:rPr>
                <w:b w:val="0"/>
                <w:sz w:val="22"/>
                <w:szCs w:val="22"/>
              </w:rPr>
            </w:pPr>
            <w:r>
              <w:rPr>
                <w:b w:val="0"/>
                <w:sz w:val="22"/>
                <w:szCs w:val="22"/>
              </w:rPr>
              <w:t>Supervisor’s Name:</w:t>
            </w:r>
          </w:p>
        </w:tc>
        <w:tc>
          <w:tcPr>
            <w:tcW w:w="3780" w:type="dxa"/>
            <w:gridSpan w:val="6"/>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0"/>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530" w:type="dxa"/>
            <w:gridSpan w:val="2"/>
          </w:tcPr>
          <w:p w:rsidR="007F6023" w:rsidRDefault="007F6023" w:rsidP="007F6023">
            <w:pPr>
              <w:tabs>
                <w:tab w:val="center" w:pos="5112"/>
                <w:tab w:val="left" w:pos="8475"/>
              </w:tabs>
              <w:rPr>
                <w:b w:val="0"/>
                <w:sz w:val="22"/>
                <w:szCs w:val="22"/>
              </w:rPr>
            </w:pPr>
            <w:r>
              <w:rPr>
                <w:b w:val="0"/>
                <w:sz w:val="22"/>
                <w:szCs w:val="22"/>
              </w:rPr>
              <w:t>Telephone #:</w:t>
            </w:r>
          </w:p>
        </w:tc>
        <w:tc>
          <w:tcPr>
            <w:tcW w:w="2749" w:type="dxa"/>
            <w:gridSpan w:val="4"/>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2155" w:type="dxa"/>
            <w:gridSpan w:val="3"/>
          </w:tcPr>
          <w:p w:rsidR="007F6023" w:rsidRPr="007F6023" w:rsidRDefault="007F6023" w:rsidP="007F6023">
            <w:pPr>
              <w:tabs>
                <w:tab w:val="center" w:pos="5112"/>
                <w:tab w:val="left" w:pos="8475"/>
              </w:tabs>
              <w:rPr>
                <w:b w:val="0"/>
                <w:sz w:val="16"/>
                <w:szCs w:val="16"/>
              </w:rPr>
            </w:pPr>
          </w:p>
        </w:tc>
        <w:tc>
          <w:tcPr>
            <w:tcW w:w="3780" w:type="dxa"/>
            <w:gridSpan w:val="6"/>
          </w:tcPr>
          <w:p w:rsidR="007F6023" w:rsidRPr="007F6023" w:rsidRDefault="007F6023" w:rsidP="007F6023">
            <w:pPr>
              <w:tabs>
                <w:tab w:val="center" w:pos="5112"/>
                <w:tab w:val="left" w:pos="8475"/>
              </w:tabs>
              <w:rPr>
                <w:b w:val="0"/>
                <w:sz w:val="16"/>
                <w:szCs w:val="16"/>
              </w:rPr>
            </w:pPr>
          </w:p>
        </w:tc>
        <w:tc>
          <w:tcPr>
            <w:tcW w:w="1530" w:type="dxa"/>
            <w:gridSpan w:val="2"/>
          </w:tcPr>
          <w:p w:rsidR="007F6023" w:rsidRPr="007F6023" w:rsidRDefault="007F6023" w:rsidP="007F6023">
            <w:pPr>
              <w:tabs>
                <w:tab w:val="center" w:pos="5112"/>
                <w:tab w:val="left" w:pos="8475"/>
              </w:tabs>
              <w:rPr>
                <w:b w:val="0"/>
                <w:sz w:val="16"/>
                <w:szCs w:val="16"/>
              </w:rPr>
            </w:pPr>
          </w:p>
        </w:tc>
        <w:tc>
          <w:tcPr>
            <w:tcW w:w="2749" w:type="dxa"/>
            <w:gridSpan w:val="4"/>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345" w:type="dxa"/>
            <w:gridSpan w:val="2"/>
          </w:tcPr>
          <w:p w:rsidR="007F6023" w:rsidRDefault="007F6023" w:rsidP="007F6023">
            <w:pPr>
              <w:tabs>
                <w:tab w:val="center" w:pos="5112"/>
                <w:tab w:val="left" w:pos="8475"/>
              </w:tabs>
              <w:rPr>
                <w:b w:val="0"/>
                <w:sz w:val="22"/>
                <w:szCs w:val="22"/>
              </w:rPr>
            </w:pPr>
            <w:r>
              <w:rPr>
                <w:b w:val="0"/>
                <w:sz w:val="22"/>
                <w:szCs w:val="22"/>
              </w:rPr>
              <w:t>Job Duties:</w:t>
            </w:r>
          </w:p>
        </w:tc>
        <w:tc>
          <w:tcPr>
            <w:tcW w:w="8869" w:type="dxa"/>
            <w:gridSpan w:val="13"/>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335" w:type="dxa"/>
            <w:gridSpan w:val="4"/>
          </w:tcPr>
          <w:p w:rsidR="007F6023" w:rsidRDefault="007F6023" w:rsidP="007F6023">
            <w:pPr>
              <w:tabs>
                <w:tab w:val="center" w:pos="5112"/>
                <w:tab w:val="left" w:pos="8475"/>
              </w:tabs>
              <w:rPr>
                <w:b w:val="0"/>
                <w:sz w:val="22"/>
                <w:szCs w:val="22"/>
              </w:rPr>
            </w:pPr>
            <w:r>
              <w:rPr>
                <w:b w:val="0"/>
                <w:sz w:val="22"/>
                <w:szCs w:val="22"/>
              </w:rPr>
              <w:t>Reason for Leaving:</w:t>
            </w:r>
          </w:p>
        </w:tc>
        <w:tc>
          <w:tcPr>
            <w:tcW w:w="7879" w:type="dxa"/>
            <w:gridSpan w:val="11"/>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Default="007F6023" w:rsidP="0081315B">
      <w:pPr>
        <w:tabs>
          <w:tab w:val="center" w:pos="5112"/>
          <w:tab w:val="left" w:pos="8475"/>
        </w:tabs>
        <w:rPr>
          <w:b w:val="0"/>
        </w:rPr>
      </w:pPr>
    </w:p>
    <w:p w:rsidR="00B81E76" w:rsidRDefault="00B81E76" w:rsidP="0081315B">
      <w:pPr>
        <w:tabs>
          <w:tab w:val="center" w:pos="5112"/>
          <w:tab w:val="left" w:pos="8475"/>
        </w:tabs>
        <w:rPr>
          <w:b w:val="0"/>
        </w:rPr>
      </w:pPr>
    </w:p>
    <w:p w:rsidR="00B81E76" w:rsidRDefault="00B81E76" w:rsidP="0081315B">
      <w:pPr>
        <w:tabs>
          <w:tab w:val="center" w:pos="5112"/>
          <w:tab w:val="left" w:pos="8475"/>
        </w:tabs>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435"/>
        <w:gridCol w:w="1710"/>
        <w:gridCol w:w="450"/>
        <w:gridCol w:w="1710"/>
      </w:tblGrid>
      <w:tr w:rsidR="007F6023" w:rsidTr="007F6023">
        <w:trPr>
          <w:trHeight w:hRule="exact" w:val="274"/>
        </w:trPr>
        <w:tc>
          <w:tcPr>
            <w:tcW w:w="1435"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lastRenderedPageBreak/>
              <w:t>Dates from:</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450"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to</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Pr="007F6023" w:rsidRDefault="007F6023" w:rsidP="007F6023">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90"/>
        <w:gridCol w:w="810"/>
        <w:gridCol w:w="180"/>
        <w:gridCol w:w="1980"/>
        <w:gridCol w:w="206"/>
        <w:gridCol w:w="450"/>
        <w:gridCol w:w="610"/>
        <w:gridCol w:w="354"/>
        <w:gridCol w:w="1332"/>
        <w:gridCol w:w="198"/>
        <w:gridCol w:w="360"/>
        <w:gridCol w:w="720"/>
        <w:gridCol w:w="630"/>
        <w:gridCol w:w="1039"/>
      </w:tblGrid>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Company:</w:t>
            </w:r>
          </w:p>
        </w:tc>
        <w:tc>
          <w:tcPr>
            <w:tcW w:w="3266"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Text62"/>
                  <w:enabled/>
                  <w:calcOnExit w:val="0"/>
                  <w:textInput/>
                </w:ffData>
              </w:fldChar>
            </w:r>
            <w:r w:rsidRPr="007F6023">
              <w:rPr>
                <w:b w:val="0"/>
                <w:sz w:val="22"/>
                <w:szCs w:val="22"/>
              </w:rPr>
              <w:instrText xml:space="preserve"> FORMTEXT </w:instrText>
            </w:r>
            <w:r w:rsidRPr="007F6023">
              <w:rPr>
                <w:b w:val="0"/>
                <w:sz w:val="22"/>
                <w:szCs w:val="22"/>
              </w:rPr>
            </w:r>
            <w:r w:rsidRPr="007F6023">
              <w:rPr>
                <w:b w:val="0"/>
                <w:sz w:val="22"/>
                <w:szCs w:val="22"/>
              </w:rPr>
              <w:fldChar w:fldCharType="separate"/>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sz w:val="22"/>
                <w:szCs w:val="22"/>
              </w:rPr>
              <w:fldChar w:fldCharType="end"/>
            </w:r>
          </w:p>
        </w:tc>
        <w:tc>
          <w:tcPr>
            <w:tcW w:w="1060"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Position:</w:t>
            </w:r>
          </w:p>
        </w:tc>
        <w:tc>
          <w:tcPr>
            <w:tcW w:w="2964"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669"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Check51"/>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FT  </w:t>
            </w:r>
            <w:r w:rsidRPr="007F6023">
              <w:rPr>
                <w:b w:val="0"/>
                <w:sz w:val="22"/>
                <w:szCs w:val="22"/>
              </w:rPr>
              <w:fldChar w:fldCharType="begin">
                <w:ffData>
                  <w:name w:val="Check52"/>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PT</w:t>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Address:</w:t>
            </w:r>
          </w:p>
        </w:tc>
        <w:tc>
          <w:tcPr>
            <w:tcW w:w="3060" w:type="dxa"/>
            <w:gridSpan w:val="4"/>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656"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City:</w:t>
            </w:r>
          </w:p>
        </w:tc>
        <w:tc>
          <w:tcPr>
            <w:tcW w:w="2296" w:type="dxa"/>
            <w:gridSpan w:val="3"/>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558"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St:</w:t>
            </w:r>
          </w:p>
        </w:tc>
        <w:tc>
          <w:tcPr>
            <w:tcW w:w="720"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4"/>
                  <w:enabled/>
                  <w:calcOnExit w:val="0"/>
                  <w:textInput>
                    <w:maxLength w:val="2"/>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sz w:val="22"/>
                <w:szCs w:val="22"/>
              </w:rPr>
              <w:fldChar w:fldCharType="end"/>
            </w:r>
          </w:p>
        </w:tc>
        <w:tc>
          <w:tcPr>
            <w:tcW w:w="630" w:type="dxa"/>
          </w:tcPr>
          <w:p w:rsidR="007F6023" w:rsidRPr="007F6023" w:rsidRDefault="007F6023" w:rsidP="007F6023">
            <w:pPr>
              <w:tabs>
                <w:tab w:val="center" w:pos="5112"/>
                <w:tab w:val="left" w:pos="8475"/>
              </w:tabs>
              <w:rPr>
                <w:b w:val="0"/>
                <w:sz w:val="22"/>
                <w:szCs w:val="22"/>
              </w:rPr>
            </w:pPr>
            <w:r w:rsidRPr="007F6023">
              <w:rPr>
                <w:b w:val="0"/>
                <w:sz w:val="22"/>
                <w:szCs w:val="22"/>
              </w:rPr>
              <w:t>Zip:</w:t>
            </w:r>
          </w:p>
        </w:tc>
        <w:tc>
          <w:tcPr>
            <w:tcW w:w="1039"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5"/>
                  <w:enabled/>
                  <w:calcOnExit w:val="0"/>
                  <w:textInput>
                    <w:maxLength w:val="5"/>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155" w:type="dxa"/>
            <w:gridSpan w:val="3"/>
          </w:tcPr>
          <w:p w:rsidR="007F6023" w:rsidRDefault="007F6023" w:rsidP="007F6023">
            <w:pPr>
              <w:tabs>
                <w:tab w:val="center" w:pos="5112"/>
                <w:tab w:val="left" w:pos="8475"/>
              </w:tabs>
              <w:rPr>
                <w:b w:val="0"/>
                <w:sz w:val="22"/>
                <w:szCs w:val="22"/>
              </w:rPr>
            </w:pPr>
            <w:r>
              <w:rPr>
                <w:b w:val="0"/>
                <w:sz w:val="22"/>
                <w:szCs w:val="22"/>
              </w:rPr>
              <w:t>Supervisor’s Name:</w:t>
            </w:r>
          </w:p>
        </w:tc>
        <w:tc>
          <w:tcPr>
            <w:tcW w:w="3780" w:type="dxa"/>
            <w:gridSpan w:val="6"/>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0"/>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530" w:type="dxa"/>
            <w:gridSpan w:val="2"/>
          </w:tcPr>
          <w:p w:rsidR="007F6023" w:rsidRDefault="007F6023" w:rsidP="007F6023">
            <w:pPr>
              <w:tabs>
                <w:tab w:val="center" w:pos="5112"/>
                <w:tab w:val="left" w:pos="8475"/>
              </w:tabs>
              <w:rPr>
                <w:b w:val="0"/>
                <w:sz w:val="22"/>
                <w:szCs w:val="22"/>
              </w:rPr>
            </w:pPr>
            <w:r>
              <w:rPr>
                <w:b w:val="0"/>
                <w:sz w:val="22"/>
                <w:szCs w:val="22"/>
              </w:rPr>
              <w:t>Telephone #:</w:t>
            </w:r>
          </w:p>
        </w:tc>
        <w:tc>
          <w:tcPr>
            <w:tcW w:w="2749" w:type="dxa"/>
            <w:gridSpan w:val="4"/>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2155" w:type="dxa"/>
            <w:gridSpan w:val="3"/>
          </w:tcPr>
          <w:p w:rsidR="007F6023" w:rsidRPr="007F6023" w:rsidRDefault="007F6023" w:rsidP="007F6023">
            <w:pPr>
              <w:tabs>
                <w:tab w:val="center" w:pos="5112"/>
                <w:tab w:val="left" w:pos="8475"/>
              </w:tabs>
              <w:rPr>
                <w:b w:val="0"/>
                <w:sz w:val="16"/>
                <w:szCs w:val="16"/>
              </w:rPr>
            </w:pPr>
          </w:p>
        </w:tc>
        <w:tc>
          <w:tcPr>
            <w:tcW w:w="3780" w:type="dxa"/>
            <w:gridSpan w:val="6"/>
          </w:tcPr>
          <w:p w:rsidR="007F6023" w:rsidRPr="007F6023" w:rsidRDefault="007F6023" w:rsidP="007F6023">
            <w:pPr>
              <w:tabs>
                <w:tab w:val="center" w:pos="5112"/>
                <w:tab w:val="left" w:pos="8475"/>
              </w:tabs>
              <w:rPr>
                <w:b w:val="0"/>
                <w:sz w:val="16"/>
                <w:szCs w:val="16"/>
              </w:rPr>
            </w:pPr>
          </w:p>
        </w:tc>
        <w:tc>
          <w:tcPr>
            <w:tcW w:w="1530" w:type="dxa"/>
            <w:gridSpan w:val="2"/>
          </w:tcPr>
          <w:p w:rsidR="007F6023" w:rsidRPr="007F6023" w:rsidRDefault="007F6023" w:rsidP="007F6023">
            <w:pPr>
              <w:tabs>
                <w:tab w:val="center" w:pos="5112"/>
                <w:tab w:val="left" w:pos="8475"/>
              </w:tabs>
              <w:rPr>
                <w:b w:val="0"/>
                <w:sz w:val="16"/>
                <w:szCs w:val="16"/>
              </w:rPr>
            </w:pPr>
          </w:p>
        </w:tc>
        <w:tc>
          <w:tcPr>
            <w:tcW w:w="2749" w:type="dxa"/>
            <w:gridSpan w:val="4"/>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345" w:type="dxa"/>
            <w:gridSpan w:val="2"/>
          </w:tcPr>
          <w:p w:rsidR="007F6023" w:rsidRDefault="007F6023" w:rsidP="007F6023">
            <w:pPr>
              <w:tabs>
                <w:tab w:val="center" w:pos="5112"/>
                <w:tab w:val="left" w:pos="8475"/>
              </w:tabs>
              <w:rPr>
                <w:b w:val="0"/>
                <w:sz w:val="22"/>
                <w:szCs w:val="22"/>
              </w:rPr>
            </w:pPr>
            <w:r>
              <w:rPr>
                <w:b w:val="0"/>
                <w:sz w:val="22"/>
                <w:szCs w:val="22"/>
              </w:rPr>
              <w:t>Job Duties:</w:t>
            </w:r>
          </w:p>
        </w:tc>
        <w:tc>
          <w:tcPr>
            <w:tcW w:w="8869" w:type="dxa"/>
            <w:gridSpan w:val="13"/>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335" w:type="dxa"/>
            <w:gridSpan w:val="4"/>
          </w:tcPr>
          <w:p w:rsidR="007F6023" w:rsidRDefault="007F6023" w:rsidP="007F6023">
            <w:pPr>
              <w:tabs>
                <w:tab w:val="center" w:pos="5112"/>
                <w:tab w:val="left" w:pos="8475"/>
              </w:tabs>
              <w:rPr>
                <w:b w:val="0"/>
                <w:sz w:val="22"/>
                <w:szCs w:val="22"/>
              </w:rPr>
            </w:pPr>
            <w:r>
              <w:rPr>
                <w:b w:val="0"/>
                <w:sz w:val="22"/>
                <w:szCs w:val="22"/>
              </w:rPr>
              <w:t>Reason for Leaving:</w:t>
            </w:r>
          </w:p>
        </w:tc>
        <w:tc>
          <w:tcPr>
            <w:tcW w:w="7879" w:type="dxa"/>
            <w:gridSpan w:val="11"/>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Default="007F6023" w:rsidP="0081315B">
      <w:pPr>
        <w:tabs>
          <w:tab w:val="center" w:pos="5112"/>
          <w:tab w:val="left" w:pos="8475"/>
        </w:tabs>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435"/>
        <w:gridCol w:w="1710"/>
        <w:gridCol w:w="450"/>
        <w:gridCol w:w="1710"/>
      </w:tblGrid>
      <w:tr w:rsidR="007F6023" w:rsidTr="007F6023">
        <w:trPr>
          <w:trHeight w:hRule="exact" w:val="274"/>
        </w:trPr>
        <w:tc>
          <w:tcPr>
            <w:tcW w:w="1435"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Dates from:</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450" w:type="dxa"/>
            <w:shd w:val="clear" w:color="auto" w:fill="D9D9D9" w:themeFill="background1" w:themeFillShade="D9"/>
          </w:tcPr>
          <w:p w:rsidR="007F6023" w:rsidRDefault="007F6023" w:rsidP="007F6023">
            <w:pPr>
              <w:tabs>
                <w:tab w:val="center" w:pos="5112"/>
                <w:tab w:val="left" w:pos="8475"/>
              </w:tabs>
              <w:rPr>
                <w:b w:val="0"/>
                <w:sz w:val="22"/>
                <w:szCs w:val="22"/>
              </w:rPr>
            </w:pPr>
            <w:r>
              <w:rPr>
                <w:b w:val="0"/>
                <w:sz w:val="22"/>
                <w:szCs w:val="22"/>
              </w:rPr>
              <w:t>to</w:t>
            </w:r>
          </w:p>
        </w:tc>
        <w:tc>
          <w:tcPr>
            <w:tcW w:w="1710" w:type="dxa"/>
            <w:tcBorders>
              <w:bottom w:val="single" w:sz="4" w:space="0" w:color="auto"/>
            </w:tcBorders>
            <w:shd w:val="clear" w:color="auto" w:fill="D9D9D9" w:themeFill="background1" w:themeFillShade="D9"/>
          </w:tcPr>
          <w:p w:rsidR="007F6023" w:rsidRDefault="00A23749" w:rsidP="007F6023">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7F6023" w:rsidRPr="007F6023" w:rsidRDefault="007F6023" w:rsidP="007F6023">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90"/>
        <w:gridCol w:w="810"/>
        <w:gridCol w:w="180"/>
        <w:gridCol w:w="1980"/>
        <w:gridCol w:w="206"/>
        <w:gridCol w:w="450"/>
        <w:gridCol w:w="610"/>
        <w:gridCol w:w="354"/>
        <w:gridCol w:w="1332"/>
        <w:gridCol w:w="198"/>
        <w:gridCol w:w="360"/>
        <w:gridCol w:w="720"/>
        <w:gridCol w:w="630"/>
        <w:gridCol w:w="1039"/>
      </w:tblGrid>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Company:</w:t>
            </w:r>
          </w:p>
        </w:tc>
        <w:tc>
          <w:tcPr>
            <w:tcW w:w="3266"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Text62"/>
                  <w:enabled/>
                  <w:calcOnExit w:val="0"/>
                  <w:textInput/>
                </w:ffData>
              </w:fldChar>
            </w:r>
            <w:r w:rsidRPr="007F6023">
              <w:rPr>
                <w:b w:val="0"/>
                <w:sz w:val="22"/>
                <w:szCs w:val="22"/>
              </w:rPr>
              <w:instrText xml:space="preserve"> FORMTEXT </w:instrText>
            </w:r>
            <w:r w:rsidRPr="007F6023">
              <w:rPr>
                <w:b w:val="0"/>
                <w:sz w:val="22"/>
                <w:szCs w:val="22"/>
              </w:rPr>
            </w:r>
            <w:r w:rsidRPr="007F6023">
              <w:rPr>
                <w:b w:val="0"/>
                <w:sz w:val="22"/>
                <w:szCs w:val="22"/>
              </w:rPr>
              <w:fldChar w:fldCharType="separate"/>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sz w:val="22"/>
                <w:szCs w:val="22"/>
              </w:rPr>
              <w:fldChar w:fldCharType="end"/>
            </w:r>
          </w:p>
        </w:tc>
        <w:tc>
          <w:tcPr>
            <w:tcW w:w="1060"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Position:</w:t>
            </w:r>
          </w:p>
        </w:tc>
        <w:tc>
          <w:tcPr>
            <w:tcW w:w="2964" w:type="dxa"/>
            <w:gridSpan w:val="5"/>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669"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fldChar w:fldCharType="begin">
                <w:ffData>
                  <w:name w:val="Check51"/>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FT  </w:t>
            </w:r>
            <w:r w:rsidRPr="007F6023">
              <w:rPr>
                <w:b w:val="0"/>
                <w:sz w:val="22"/>
                <w:szCs w:val="22"/>
              </w:rPr>
              <w:fldChar w:fldCharType="begin">
                <w:ffData>
                  <w:name w:val="Check52"/>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PT</w:t>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255" w:type="dxa"/>
          </w:tcPr>
          <w:p w:rsidR="007F6023" w:rsidRPr="007F6023" w:rsidRDefault="007F6023" w:rsidP="007F6023">
            <w:pPr>
              <w:tabs>
                <w:tab w:val="center" w:pos="5112"/>
                <w:tab w:val="left" w:pos="8475"/>
              </w:tabs>
              <w:rPr>
                <w:b w:val="0"/>
                <w:sz w:val="22"/>
                <w:szCs w:val="22"/>
              </w:rPr>
            </w:pPr>
            <w:r w:rsidRPr="007F6023">
              <w:rPr>
                <w:b w:val="0"/>
                <w:sz w:val="22"/>
                <w:szCs w:val="22"/>
              </w:rPr>
              <w:t>Address:</w:t>
            </w:r>
          </w:p>
        </w:tc>
        <w:tc>
          <w:tcPr>
            <w:tcW w:w="3060" w:type="dxa"/>
            <w:gridSpan w:val="4"/>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656"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City:</w:t>
            </w:r>
          </w:p>
        </w:tc>
        <w:tc>
          <w:tcPr>
            <w:tcW w:w="2296" w:type="dxa"/>
            <w:gridSpan w:val="3"/>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558" w:type="dxa"/>
            <w:gridSpan w:val="2"/>
          </w:tcPr>
          <w:p w:rsidR="007F6023" w:rsidRPr="007F6023" w:rsidRDefault="007F6023" w:rsidP="007F6023">
            <w:pPr>
              <w:tabs>
                <w:tab w:val="center" w:pos="5112"/>
                <w:tab w:val="left" w:pos="8475"/>
              </w:tabs>
              <w:rPr>
                <w:b w:val="0"/>
                <w:sz w:val="22"/>
                <w:szCs w:val="22"/>
              </w:rPr>
            </w:pPr>
            <w:r w:rsidRPr="007F6023">
              <w:rPr>
                <w:b w:val="0"/>
                <w:sz w:val="22"/>
                <w:szCs w:val="22"/>
              </w:rPr>
              <w:t>St:</w:t>
            </w:r>
          </w:p>
        </w:tc>
        <w:tc>
          <w:tcPr>
            <w:tcW w:w="720"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4"/>
                  <w:enabled/>
                  <w:calcOnExit w:val="0"/>
                  <w:textInput>
                    <w:maxLength w:val="2"/>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sz w:val="22"/>
                <w:szCs w:val="22"/>
              </w:rPr>
              <w:fldChar w:fldCharType="end"/>
            </w:r>
          </w:p>
        </w:tc>
        <w:tc>
          <w:tcPr>
            <w:tcW w:w="630" w:type="dxa"/>
          </w:tcPr>
          <w:p w:rsidR="007F6023" w:rsidRPr="007F6023" w:rsidRDefault="007F6023" w:rsidP="007F6023">
            <w:pPr>
              <w:tabs>
                <w:tab w:val="center" w:pos="5112"/>
                <w:tab w:val="left" w:pos="8475"/>
              </w:tabs>
              <w:rPr>
                <w:b w:val="0"/>
                <w:sz w:val="22"/>
                <w:szCs w:val="22"/>
              </w:rPr>
            </w:pPr>
            <w:r w:rsidRPr="007F6023">
              <w:rPr>
                <w:b w:val="0"/>
                <w:sz w:val="22"/>
                <w:szCs w:val="22"/>
              </w:rPr>
              <w:t>Zip:</w:t>
            </w:r>
          </w:p>
        </w:tc>
        <w:tc>
          <w:tcPr>
            <w:tcW w:w="1039" w:type="dxa"/>
            <w:tcBorders>
              <w:bottom w:val="single" w:sz="4" w:space="0" w:color="auto"/>
            </w:tcBorders>
          </w:tcPr>
          <w:p w:rsidR="007F6023" w:rsidRPr="007F6023" w:rsidRDefault="007F6023" w:rsidP="007F6023">
            <w:pPr>
              <w:tabs>
                <w:tab w:val="center" w:pos="5112"/>
                <w:tab w:val="left" w:pos="8475"/>
              </w:tabs>
              <w:rPr>
                <w:b w:val="0"/>
                <w:sz w:val="22"/>
                <w:szCs w:val="22"/>
              </w:rPr>
            </w:pPr>
            <w:r>
              <w:rPr>
                <w:b w:val="0"/>
                <w:sz w:val="22"/>
                <w:szCs w:val="22"/>
              </w:rPr>
              <w:fldChar w:fldCharType="begin">
                <w:ffData>
                  <w:name w:val="Text65"/>
                  <w:enabled/>
                  <w:calcOnExit w:val="0"/>
                  <w:textInput>
                    <w:maxLength w:val="5"/>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155" w:type="dxa"/>
            <w:gridSpan w:val="3"/>
          </w:tcPr>
          <w:p w:rsidR="007F6023" w:rsidRDefault="007F6023" w:rsidP="007F6023">
            <w:pPr>
              <w:tabs>
                <w:tab w:val="center" w:pos="5112"/>
                <w:tab w:val="left" w:pos="8475"/>
              </w:tabs>
              <w:rPr>
                <w:b w:val="0"/>
                <w:sz w:val="22"/>
                <w:szCs w:val="22"/>
              </w:rPr>
            </w:pPr>
            <w:r>
              <w:rPr>
                <w:b w:val="0"/>
                <w:sz w:val="22"/>
                <w:szCs w:val="22"/>
              </w:rPr>
              <w:t>Supervisor’s Name:</w:t>
            </w:r>
          </w:p>
        </w:tc>
        <w:tc>
          <w:tcPr>
            <w:tcW w:w="3780" w:type="dxa"/>
            <w:gridSpan w:val="6"/>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0"/>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530" w:type="dxa"/>
            <w:gridSpan w:val="2"/>
          </w:tcPr>
          <w:p w:rsidR="007F6023" w:rsidRDefault="007F6023" w:rsidP="007F6023">
            <w:pPr>
              <w:tabs>
                <w:tab w:val="center" w:pos="5112"/>
                <w:tab w:val="left" w:pos="8475"/>
              </w:tabs>
              <w:rPr>
                <w:b w:val="0"/>
                <w:sz w:val="22"/>
                <w:szCs w:val="22"/>
              </w:rPr>
            </w:pPr>
            <w:r>
              <w:rPr>
                <w:b w:val="0"/>
                <w:sz w:val="22"/>
                <w:szCs w:val="22"/>
              </w:rPr>
              <w:t>Telephone #:</w:t>
            </w:r>
          </w:p>
        </w:tc>
        <w:tc>
          <w:tcPr>
            <w:tcW w:w="2749" w:type="dxa"/>
            <w:gridSpan w:val="4"/>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2155" w:type="dxa"/>
            <w:gridSpan w:val="3"/>
          </w:tcPr>
          <w:p w:rsidR="007F6023" w:rsidRPr="007F6023" w:rsidRDefault="007F6023" w:rsidP="007F6023">
            <w:pPr>
              <w:tabs>
                <w:tab w:val="center" w:pos="5112"/>
                <w:tab w:val="left" w:pos="8475"/>
              </w:tabs>
              <w:rPr>
                <w:b w:val="0"/>
                <w:sz w:val="16"/>
                <w:szCs w:val="16"/>
              </w:rPr>
            </w:pPr>
          </w:p>
        </w:tc>
        <w:tc>
          <w:tcPr>
            <w:tcW w:w="3780" w:type="dxa"/>
            <w:gridSpan w:val="6"/>
          </w:tcPr>
          <w:p w:rsidR="007F6023" w:rsidRPr="007F6023" w:rsidRDefault="007F6023" w:rsidP="007F6023">
            <w:pPr>
              <w:tabs>
                <w:tab w:val="center" w:pos="5112"/>
                <w:tab w:val="left" w:pos="8475"/>
              </w:tabs>
              <w:rPr>
                <w:b w:val="0"/>
                <w:sz w:val="16"/>
                <w:szCs w:val="16"/>
              </w:rPr>
            </w:pPr>
          </w:p>
        </w:tc>
        <w:tc>
          <w:tcPr>
            <w:tcW w:w="1530" w:type="dxa"/>
            <w:gridSpan w:val="2"/>
          </w:tcPr>
          <w:p w:rsidR="007F6023" w:rsidRPr="007F6023" w:rsidRDefault="007F6023" w:rsidP="007F6023">
            <w:pPr>
              <w:tabs>
                <w:tab w:val="center" w:pos="5112"/>
                <w:tab w:val="left" w:pos="8475"/>
              </w:tabs>
              <w:rPr>
                <w:b w:val="0"/>
                <w:sz w:val="16"/>
                <w:szCs w:val="16"/>
              </w:rPr>
            </w:pPr>
          </w:p>
        </w:tc>
        <w:tc>
          <w:tcPr>
            <w:tcW w:w="2749" w:type="dxa"/>
            <w:gridSpan w:val="4"/>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1345" w:type="dxa"/>
            <w:gridSpan w:val="2"/>
          </w:tcPr>
          <w:p w:rsidR="007F6023" w:rsidRDefault="007F6023" w:rsidP="007F6023">
            <w:pPr>
              <w:tabs>
                <w:tab w:val="center" w:pos="5112"/>
                <w:tab w:val="left" w:pos="8475"/>
              </w:tabs>
              <w:rPr>
                <w:b w:val="0"/>
                <w:sz w:val="22"/>
                <w:szCs w:val="22"/>
              </w:rPr>
            </w:pPr>
            <w:r>
              <w:rPr>
                <w:b w:val="0"/>
                <w:sz w:val="22"/>
                <w:szCs w:val="22"/>
              </w:rPr>
              <w:t>Job Duties:</w:t>
            </w:r>
          </w:p>
        </w:tc>
        <w:tc>
          <w:tcPr>
            <w:tcW w:w="8869" w:type="dxa"/>
            <w:gridSpan w:val="13"/>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7F6023" w:rsidRPr="007F6023" w:rsidTr="007F6023">
        <w:tc>
          <w:tcPr>
            <w:tcW w:w="10214" w:type="dxa"/>
            <w:gridSpan w:val="15"/>
          </w:tcPr>
          <w:p w:rsidR="007F6023" w:rsidRPr="007F6023" w:rsidRDefault="007F6023" w:rsidP="007F6023">
            <w:pPr>
              <w:tabs>
                <w:tab w:val="center" w:pos="5112"/>
                <w:tab w:val="left" w:pos="8475"/>
              </w:tabs>
              <w:rPr>
                <w:b w:val="0"/>
                <w:sz w:val="16"/>
                <w:szCs w:val="16"/>
              </w:rPr>
            </w:pPr>
          </w:p>
        </w:tc>
      </w:tr>
      <w:tr w:rsidR="007F6023" w:rsidRPr="007F6023" w:rsidTr="007F6023">
        <w:trPr>
          <w:trHeight w:hRule="exact" w:val="274"/>
        </w:trPr>
        <w:tc>
          <w:tcPr>
            <w:tcW w:w="2335" w:type="dxa"/>
            <w:gridSpan w:val="4"/>
          </w:tcPr>
          <w:p w:rsidR="007F6023" w:rsidRDefault="007F6023" w:rsidP="007F6023">
            <w:pPr>
              <w:tabs>
                <w:tab w:val="center" w:pos="5112"/>
                <w:tab w:val="left" w:pos="8475"/>
              </w:tabs>
              <w:rPr>
                <w:b w:val="0"/>
                <w:sz w:val="22"/>
                <w:szCs w:val="22"/>
              </w:rPr>
            </w:pPr>
            <w:r>
              <w:rPr>
                <w:b w:val="0"/>
                <w:sz w:val="22"/>
                <w:szCs w:val="22"/>
              </w:rPr>
              <w:t>Reason for Leaving:</w:t>
            </w:r>
          </w:p>
        </w:tc>
        <w:tc>
          <w:tcPr>
            <w:tcW w:w="7879" w:type="dxa"/>
            <w:gridSpan w:val="11"/>
            <w:tcBorders>
              <w:bottom w:val="single" w:sz="4" w:space="0" w:color="auto"/>
            </w:tcBorders>
          </w:tcPr>
          <w:p w:rsidR="007F6023" w:rsidRDefault="007F6023" w:rsidP="007F6023">
            <w:pPr>
              <w:tabs>
                <w:tab w:val="center" w:pos="5112"/>
                <w:tab w:val="left" w:pos="8475"/>
              </w:tabs>
              <w:rPr>
                <w:b w:val="0"/>
                <w:sz w:val="22"/>
                <w:szCs w:val="22"/>
              </w:rPr>
            </w:pPr>
            <w:r>
              <w:rPr>
                <w:b w:val="0"/>
                <w:sz w:val="22"/>
                <w:szCs w:val="22"/>
              </w:rPr>
              <w:fldChar w:fldCharType="begin">
                <w:ffData>
                  <w:name w:val="Text7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292E85" w:rsidRDefault="00292E85" w:rsidP="00CB159D">
      <w:pPr>
        <w:tabs>
          <w:tab w:val="center" w:pos="5112"/>
          <w:tab w:val="left" w:pos="8475"/>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115" w:type="dxa"/>
          <w:right w:w="115" w:type="dxa"/>
        </w:tblCellMar>
        <w:tblLook w:val="04A0" w:firstRow="1" w:lastRow="0" w:firstColumn="1" w:lastColumn="0" w:noHBand="0" w:noVBand="1"/>
      </w:tblPr>
      <w:tblGrid>
        <w:gridCol w:w="1435"/>
        <w:gridCol w:w="1710"/>
        <w:gridCol w:w="450"/>
        <w:gridCol w:w="1710"/>
      </w:tblGrid>
      <w:tr w:rsidR="00292E85" w:rsidTr="001F7837">
        <w:trPr>
          <w:trHeight w:hRule="exact" w:val="274"/>
        </w:trPr>
        <w:tc>
          <w:tcPr>
            <w:tcW w:w="1435" w:type="dxa"/>
            <w:shd w:val="clear" w:color="auto" w:fill="D9D9D9" w:themeFill="background1" w:themeFillShade="D9"/>
          </w:tcPr>
          <w:p w:rsidR="00292E85" w:rsidRDefault="00292E85" w:rsidP="001F7837">
            <w:pPr>
              <w:tabs>
                <w:tab w:val="center" w:pos="5112"/>
                <w:tab w:val="left" w:pos="8475"/>
              </w:tabs>
              <w:rPr>
                <w:b w:val="0"/>
                <w:sz w:val="22"/>
                <w:szCs w:val="22"/>
              </w:rPr>
            </w:pPr>
            <w:r>
              <w:rPr>
                <w:b w:val="0"/>
                <w:sz w:val="22"/>
                <w:szCs w:val="22"/>
              </w:rPr>
              <w:t>Dates from:</w:t>
            </w:r>
          </w:p>
        </w:tc>
        <w:tc>
          <w:tcPr>
            <w:tcW w:w="1710" w:type="dxa"/>
            <w:tcBorders>
              <w:bottom w:val="single" w:sz="4" w:space="0" w:color="auto"/>
            </w:tcBorders>
            <w:shd w:val="clear" w:color="auto" w:fill="D9D9D9" w:themeFill="background1" w:themeFillShade="D9"/>
          </w:tcPr>
          <w:p w:rsidR="00292E85" w:rsidRDefault="00292E85" w:rsidP="001F7837">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450" w:type="dxa"/>
            <w:shd w:val="clear" w:color="auto" w:fill="D9D9D9" w:themeFill="background1" w:themeFillShade="D9"/>
          </w:tcPr>
          <w:p w:rsidR="00292E85" w:rsidRDefault="00292E85" w:rsidP="001F7837">
            <w:pPr>
              <w:tabs>
                <w:tab w:val="center" w:pos="5112"/>
                <w:tab w:val="left" w:pos="8475"/>
              </w:tabs>
              <w:rPr>
                <w:b w:val="0"/>
                <w:sz w:val="22"/>
                <w:szCs w:val="22"/>
              </w:rPr>
            </w:pPr>
            <w:r>
              <w:rPr>
                <w:b w:val="0"/>
                <w:sz w:val="22"/>
                <w:szCs w:val="22"/>
              </w:rPr>
              <w:t>to</w:t>
            </w:r>
          </w:p>
        </w:tc>
        <w:tc>
          <w:tcPr>
            <w:tcW w:w="1710" w:type="dxa"/>
            <w:tcBorders>
              <w:bottom w:val="single" w:sz="4" w:space="0" w:color="auto"/>
            </w:tcBorders>
            <w:shd w:val="clear" w:color="auto" w:fill="D9D9D9" w:themeFill="background1" w:themeFillShade="D9"/>
          </w:tcPr>
          <w:p w:rsidR="00292E85" w:rsidRDefault="00292E85" w:rsidP="001F7837">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292E85" w:rsidRPr="007F6023" w:rsidRDefault="00292E85" w:rsidP="00292E85">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90"/>
        <w:gridCol w:w="810"/>
        <w:gridCol w:w="180"/>
        <w:gridCol w:w="1980"/>
        <w:gridCol w:w="206"/>
        <w:gridCol w:w="450"/>
        <w:gridCol w:w="610"/>
        <w:gridCol w:w="354"/>
        <w:gridCol w:w="1332"/>
        <w:gridCol w:w="198"/>
        <w:gridCol w:w="360"/>
        <w:gridCol w:w="720"/>
        <w:gridCol w:w="630"/>
        <w:gridCol w:w="1039"/>
      </w:tblGrid>
      <w:tr w:rsidR="00292E85" w:rsidRPr="007F6023" w:rsidTr="001F7837">
        <w:trPr>
          <w:trHeight w:hRule="exact" w:val="274"/>
        </w:trPr>
        <w:tc>
          <w:tcPr>
            <w:tcW w:w="1255" w:type="dxa"/>
          </w:tcPr>
          <w:p w:rsidR="00292E85" w:rsidRPr="007F6023" w:rsidRDefault="00292E85" w:rsidP="001F7837">
            <w:pPr>
              <w:tabs>
                <w:tab w:val="center" w:pos="5112"/>
                <w:tab w:val="left" w:pos="8475"/>
              </w:tabs>
              <w:rPr>
                <w:b w:val="0"/>
                <w:sz w:val="22"/>
                <w:szCs w:val="22"/>
              </w:rPr>
            </w:pPr>
            <w:r w:rsidRPr="007F6023">
              <w:rPr>
                <w:b w:val="0"/>
                <w:sz w:val="22"/>
                <w:szCs w:val="22"/>
              </w:rPr>
              <w:t>Company:</w:t>
            </w:r>
          </w:p>
        </w:tc>
        <w:tc>
          <w:tcPr>
            <w:tcW w:w="3266" w:type="dxa"/>
            <w:gridSpan w:val="5"/>
            <w:tcBorders>
              <w:bottom w:val="single" w:sz="4" w:space="0" w:color="auto"/>
            </w:tcBorders>
          </w:tcPr>
          <w:p w:rsidR="00292E85" w:rsidRPr="007F6023" w:rsidRDefault="00292E85" w:rsidP="001F7837">
            <w:pPr>
              <w:tabs>
                <w:tab w:val="center" w:pos="5112"/>
                <w:tab w:val="left" w:pos="8475"/>
              </w:tabs>
              <w:rPr>
                <w:b w:val="0"/>
                <w:sz w:val="22"/>
                <w:szCs w:val="22"/>
              </w:rPr>
            </w:pPr>
            <w:r w:rsidRPr="007F6023">
              <w:rPr>
                <w:b w:val="0"/>
                <w:sz w:val="22"/>
                <w:szCs w:val="22"/>
              </w:rPr>
              <w:fldChar w:fldCharType="begin">
                <w:ffData>
                  <w:name w:val="Text62"/>
                  <w:enabled/>
                  <w:calcOnExit w:val="0"/>
                  <w:textInput/>
                </w:ffData>
              </w:fldChar>
            </w:r>
            <w:r w:rsidRPr="007F6023">
              <w:rPr>
                <w:b w:val="0"/>
                <w:sz w:val="22"/>
                <w:szCs w:val="22"/>
              </w:rPr>
              <w:instrText xml:space="preserve"> FORMTEXT </w:instrText>
            </w:r>
            <w:r w:rsidRPr="007F6023">
              <w:rPr>
                <w:b w:val="0"/>
                <w:sz w:val="22"/>
                <w:szCs w:val="22"/>
              </w:rPr>
            </w:r>
            <w:r w:rsidRPr="007F6023">
              <w:rPr>
                <w:b w:val="0"/>
                <w:sz w:val="22"/>
                <w:szCs w:val="22"/>
              </w:rPr>
              <w:fldChar w:fldCharType="separate"/>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noProof/>
                <w:sz w:val="22"/>
                <w:szCs w:val="22"/>
              </w:rPr>
              <w:t> </w:t>
            </w:r>
            <w:r w:rsidRPr="007F6023">
              <w:rPr>
                <w:b w:val="0"/>
                <w:sz w:val="22"/>
                <w:szCs w:val="22"/>
              </w:rPr>
              <w:fldChar w:fldCharType="end"/>
            </w:r>
          </w:p>
        </w:tc>
        <w:tc>
          <w:tcPr>
            <w:tcW w:w="1060" w:type="dxa"/>
            <w:gridSpan w:val="2"/>
          </w:tcPr>
          <w:p w:rsidR="00292E85" w:rsidRPr="007F6023" w:rsidRDefault="00292E85" w:rsidP="001F7837">
            <w:pPr>
              <w:tabs>
                <w:tab w:val="center" w:pos="5112"/>
                <w:tab w:val="left" w:pos="8475"/>
              </w:tabs>
              <w:rPr>
                <w:b w:val="0"/>
                <w:sz w:val="22"/>
                <w:szCs w:val="22"/>
              </w:rPr>
            </w:pPr>
            <w:r w:rsidRPr="007F6023">
              <w:rPr>
                <w:b w:val="0"/>
                <w:sz w:val="22"/>
                <w:szCs w:val="22"/>
              </w:rPr>
              <w:t>Position:</w:t>
            </w:r>
          </w:p>
        </w:tc>
        <w:tc>
          <w:tcPr>
            <w:tcW w:w="2964" w:type="dxa"/>
            <w:gridSpan w:val="5"/>
            <w:tcBorders>
              <w:bottom w:val="single" w:sz="4" w:space="0" w:color="auto"/>
            </w:tcBorders>
          </w:tcPr>
          <w:p w:rsidR="00292E85" w:rsidRPr="007F6023" w:rsidRDefault="00292E85" w:rsidP="001F7837">
            <w:pPr>
              <w:tabs>
                <w:tab w:val="center" w:pos="5112"/>
                <w:tab w:val="left" w:pos="8475"/>
              </w:tabs>
              <w:rPr>
                <w:b w:val="0"/>
                <w:sz w:val="22"/>
                <w:szCs w:val="22"/>
              </w:rPr>
            </w:pPr>
            <w:r>
              <w:rPr>
                <w:b w:val="0"/>
                <w:sz w:val="22"/>
                <w:szCs w:val="22"/>
              </w:rPr>
              <w:fldChar w:fldCharType="begin">
                <w:ffData>
                  <w:name w:val="Text6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669" w:type="dxa"/>
            <w:gridSpan w:val="2"/>
          </w:tcPr>
          <w:p w:rsidR="00292E85" w:rsidRPr="007F6023" w:rsidRDefault="00292E85" w:rsidP="001F7837">
            <w:pPr>
              <w:tabs>
                <w:tab w:val="center" w:pos="5112"/>
                <w:tab w:val="left" w:pos="8475"/>
              </w:tabs>
              <w:rPr>
                <w:b w:val="0"/>
                <w:sz w:val="22"/>
                <w:szCs w:val="22"/>
              </w:rPr>
            </w:pPr>
            <w:r w:rsidRPr="007F6023">
              <w:rPr>
                <w:b w:val="0"/>
                <w:sz w:val="22"/>
                <w:szCs w:val="22"/>
              </w:rPr>
              <w:fldChar w:fldCharType="begin">
                <w:ffData>
                  <w:name w:val="Check51"/>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FT  </w:t>
            </w:r>
            <w:r w:rsidRPr="007F6023">
              <w:rPr>
                <w:b w:val="0"/>
                <w:sz w:val="22"/>
                <w:szCs w:val="22"/>
              </w:rPr>
              <w:fldChar w:fldCharType="begin">
                <w:ffData>
                  <w:name w:val="Check52"/>
                  <w:enabled/>
                  <w:calcOnExit w:val="0"/>
                  <w:checkBox>
                    <w:sizeAuto/>
                    <w:default w:val="0"/>
                  </w:checkBox>
                </w:ffData>
              </w:fldChar>
            </w:r>
            <w:r w:rsidRPr="007F6023">
              <w:rPr>
                <w:b w:val="0"/>
                <w:sz w:val="22"/>
                <w:szCs w:val="22"/>
              </w:rPr>
              <w:instrText xml:space="preserve"> FORMCHECKBOX </w:instrText>
            </w:r>
            <w:r w:rsidR="00CD05FB">
              <w:rPr>
                <w:b w:val="0"/>
                <w:sz w:val="22"/>
                <w:szCs w:val="22"/>
              </w:rPr>
            </w:r>
            <w:r w:rsidR="00CD05FB">
              <w:rPr>
                <w:b w:val="0"/>
                <w:sz w:val="22"/>
                <w:szCs w:val="22"/>
              </w:rPr>
              <w:fldChar w:fldCharType="separate"/>
            </w:r>
            <w:r w:rsidRPr="007F6023">
              <w:rPr>
                <w:b w:val="0"/>
                <w:sz w:val="22"/>
                <w:szCs w:val="22"/>
              </w:rPr>
              <w:fldChar w:fldCharType="end"/>
            </w:r>
            <w:r w:rsidRPr="007F6023">
              <w:rPr>
                <w:b w:val="0"/>
                <w:sz w:val="22"/>
                <w:szCs w:val="22"/>
              </w:rPr>
              <w:t xml:space="preserve">  PT</w:t>
            </w:r>
          </w:p>
        </w:tc>
      </w:tr>
      <w:tr w:rsidR="00292E85" w:rsidRPr="007F6023" w:rsidTr="001F7837">
        <w:tc>
          <w:tcPr>
            <w:tcW w:w="10214" w:type="dxa"/>
            <w:gridSpan w:val="15"/>
          </w:tcPr>
          <w:p w:rsidR="00292E85" w:rsidRPr="007F6023" w:rsidRDefault="00292E85" w:rsidP="001F7837">
            <w:pPr>
              <w:tabs>
                <w:tab w:val="center" w:pos="5112"/>
                <w:tab w:val="left" w:pos="8475"/>
              </w:tabs>
              <w:rPr>
                <w:b w:val="0"/>
                <w:sz w:val="16"/>
                <w:szCs w:val="16"/>
              </w:rPr>
            </w:pPr>
          </w:p>
        </w:tc>
      </w:tr>
      <w:tr w:rsidR="00292E85" w:rsidRPr="007F6023" w:rsidTr="001F7837">
        <w:trPr>
          <w:trHeight w:hRule="exact" w:val="274"/>
        </w:trPr>
        <w:tc>
          <w:tcPr>
            <w:tcW w:w="1255" w:type="dxa"/>
          </w:tcPr>
          <w:p w:rsidR="00292E85" w:rsidRPr="007F6023" w:rsidRDefault="00292E85" w:rsidP="001F7837">
            <w:pPr>
              <w:tabs>
                <w:tab w:val="center" w:pos="5112"/>
                <w:tab w:val="left" w:pos="8475"/>
              </w:tabs>
              <w:rPr>
                <w:b w:val="0"/>
                <w:sz w:val="22"/>
                <w:szCs w:val="22"/>
              </w:rPr>
            </w:pPr>
            <w:r w:rsidRPr="007F6023">
              <w:rPr>
                <w:b w:val="0"/>
                <w:sz w:val="22"/>
                <w:szCs w:val="22"/>
              </w:rPr>
              <w:t>Address:</w:t>
            </w:r>
          </w:p>
        </w:tc>
        <w:tc>
          <w:tcPr>
            <w:tcW w:w="3060" w:type="dxa"/>
            <w:gridSpan w:val="4"/>
            <w:tcBorders>
              <w:bottom w:val="single" w:sz="4" w:space="0" w:color="auto"/>
            </w:tcBorders>
          </w:tcPr>
          <w:p w:rsidR="00292E85" w:rsidRPr="007F6023" w:rsidRDefault="00292E85" w:rsidP="001F7837">
            <w:pPr>
              <w:tabs>
                <w:tab w:val="center" w:pos="5112"/>
                <w:tab w:val="left" w:pos="8475"/>
              </w:tabs>
              <w:rPr>
                <w:b w:val="0"/>
                <w:sz w:val="22"/>
                <w:szCs w:val="22"/>
              </w:rPr>
            </w:pPr>
            <w:r>
              <w:rPr>
                <w:b w:val="0"/>
                <w:sz w:val="22"/>
                <w:szCs w:val="22"/>
              </w:rPr>
              <w:fldChar w:fldCharType="begin">
                <w:ffData>
                  <w:name w:val="Text6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656" w:type="dxa"/>
            <w:gridSpan w:val="2"/>
          </w:tcPr>
          <w:p w:rsidR="00292E85" w:rsidRPr="007F6023" w:rsidRDefault="00292E85" w:rsidP="001F7837">
            <w:pPr>
              <w:tabs>
                <w:tab w:val="center" w:pos="5112"/>
                <w:tab w:val="left" w:pos="8475"/>
              </w:tabs>
              <w:rPr>
                <w:b w:val="0"/>
                <w:sz w:val="22"/>
                <w:szCs w:val="22"/>
              </w:rPr>
            </w:pPr>
            <w:r w:rsidRPr="007F6023">
              <w:rPr>
                <w:b w:val="0"/>
                <w:sz w:val="22"/>
                <w:szCs w:val="22"/>
              </w:rPr>
              <w:t>City:</w:t>
            </w:r>
          </w:p>
        </w:tc>
        <w:tc>
          <w:tcPr>
            <w:tcW w:w="2296" w:type="dxa"/>
            <w:gridSpan w:val="3"/>
            <w:tcBorders>
              <w:bottom w:val="single" w:sz="4" w:space="0" w:color="auto"/>
            </w:tcBorders>
          </w:tcPr>
          <w:p w:rsidR="00292E85" w:rsidRPr="007F6023" w:rsidRDefault="00292E85" w:rsidP="001F7837">
            <w:pPr>
              <w:tabs>
                <w:tab w:val="center" w:pos="5112"/>
                <w:tab w:val="left" w:pos="8475"/>
              </w:tabs>
              <w:rPr>
                <w:b w:val="0"/>
                <w:sz w:val="22"/>
                <w:szCs w:val="22"/>
              </w:rPr>
            </w:pPr>
            <w:r>
              <w:rPr>
                <w:b w:val="0"/>
                <w:sz w:val="22"/>
                <w:szCs w:val="22"/>
              </w:rPr>
              <w:fldChar w:fldCharType="begin">
                <w:ffData>
                  <w:name w:val="Text67"/>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558" w:type="dxa"/>
            <w:gridSpan w:val="2"/>
          </w:tcPr>
          <w:p w:rsidR="00292E85" w:rsidRPr="007F6023" w:rsidRDefault="00292E85" w:rsidP="001F7837">
            <w:pPr>
              <w:tabs>
                <w:tab w:val="center" w:pos="5112"/>
                <w:tab w:val="left" w:pos="8475"/>
              </w:tabs>
              <w:rPr>
                <w:b w:val="0"/>
                <w:sz w:val="22"/>
                <w:szCs w:val="22"/>
              </w:rPr>
            </w:pPr>
            <w:r w:rsidRPr="007F6023">
              <w:rPr>
                <w:b w:val="0"/>
                <w:sz w:val="22"/>
                <w:szCs w:val="22"/>
              </w:rPr>
              <w:t>St:</w:t>
            </w:r>
          </w:p>
        </w:tc>
        <w:tc>
          <w:tcPr>
            <w:tcW w:w="720" w:type="dxa"/>
            <w:tcBorders>
              <w:bottom w:val="single" w:sz="4" w:space="0" w:color="auto"/>
            </w:tcBorders>
          </w:tcPr>
          <w:p w:rsidR="00292E85" w:rsidRPr="007F6023" w:rsidRDefault="00292E85" w:rsidP="001F7837">
            <w:pPr>
              <w:tabs>
                <w:tab w:val="center" w:pos="5112"/>
                <w:tab w:val="left" w:pos="8475"/>
              </w:tabs>
              <w:rPr>
                <w:b w:val="0"/>
                <w:sz w:val="22"/>
                <w:szCs w:val="22"/>
              </w:rPr>
            </w:pPr>
            <w:r>
              <w:rPr>
                <w:b w:val="0"/>
                <w:sz w:val="22"/>
                <w:szCs w:val="22"/>
              </w:rPr>
              <w:fldChar w:fldCharType="begin">
                <w:ffData>
                  <w:name w:val="Text64"/>
                  <w:enabled/>
                  <w:calcOnExit w:val="0"/>
                  <w:textInput>
                    <w:maxLength w:val="2"/>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sz w:val="22"/>
                <w:szCs w:val="22"/>
              </w:rPr>
              <w:fldChar w:fldCharType="end"/>
            </w:r>
          </w:p>
        </w:tc>
        <w:tc>
          <w:tcPr>
            <w:tcW w:w="630" w:type="dxa"/>
          </w:tcPr>
          <w:p w:rsidR="00292E85" w:rsidRPr="007F6023" w:rsidRDefault="00292E85" w:rsidP="001F7837">
            <w:pPr>
              <w:tabs>
                <w:tab w:val="center" w:pos="5112"/>
                <w:tab w:val="left" w:pos="8475"/>
              </w:tabs>
              <w:rPr>
                <w:b w:val="0"/>
                <w:sz w:val="22"/>
                <w:szCs w:val="22"/>
              </w:rPr>
            </w:pPr>
            <w:r w:rsidRPr="007F6023">
              <w:rPr>
                <w:b w:val="0"/>
                <w:sz w:val="22"/>
                <w:szCs w:val="22"/>
              </w:rPr>
              <w:t>Zip:</w:t>
            </w:r>
          </w:p>
        </w:tc>
        <w:tc>
          <w:tcPr>
            <w:tcW w:w="1039" w:type="dxa"/>
            <w:tcBorders>
              <w:bottom w:val="single" w:sz="4" w:space="0" w:color="auto"/>
            </w:tcBorders>
          </w:tcPr>
          <w:p w:rsidR="00292E85" w:rsidRPr="007F6023" w:rsidRDefault="00292E85" w:rsidP="001F7837">
            <w:pPr>
              <w:tabs>
                <w:tab w:val="center" w:pos="5112"/>
                <w:tab w:val="left" w:pos="8475"/>
              </w:tabs>
              <w:rPr>
                <w:b w:val="0"/>
                <w:sz w:val="22"/>
                <w:szCs w:val="22"/>
              </w:rPr>
            </w:pPr>
            <w:r>
              <w:rPr>
                <w:b w:val="0"/>
                <w:sz w:val="22"/>
                <w:szCs w:val="22"/>
              </w:rPr>
              <w:fldChar w:fldCharType="begin">
                <w:ffData>
                  <w:name w:val="Text65"/>
                  <w:enabled/>
                  <w:calcOnExit w:val="0"/>
                  <w:textInput>
                    <w:maxLength w:val="5"/>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292E85" w:rsidRPr="007F6023" w:rsidTr="001F7837">
        <w:tc>
          <w:tcPr>
            <w:tcW w:w="10214" w:type="dxa"/>
            <w:gridSpan w:val="15"/>
          </w:tcPr>
          <w:p w:rsidR="00292E85" w:rsidRPr="007F6023" w:rsidRDefault="00292E85" w:rsidP="001F7837">
            <w:pPr>
              <w:tabs>
                <w:tab w:val="center" w:pos="5112"/>
                <w:tab w:val="left" w:pos="8475"/>
              </w:tabs>
              <w:rPr>
                <w:b w:val="0"/>
                <w:sz w:val="16"/>
                <w:szCs w:val="16"/>
              </w:rPr>
            </w:pPr>
          </w:p>
        </w:tc>
      </w:tr>
      <w:tr w:rsidR="00292E85" w:rsidRPr="007F6023" w:rsidTr="001F7837">
        <w:trPr>
          <w:trHeight w:hRule="exact" w:val="274"/>
        </w:trPr>
        <w:tc>
          <w:tcPr>
            <w:tcW w:w="2155" w:type="dxa"/>
            <w:gridSpan w:val="3"/>
          </w:tcPr>
          <w:p w:rsidR="00292E85" w:rsidRDefault="00292E85" w:rsidP="001F7837">
            <w:pPr>
              <w:tabs>
                <w:tab w:val="center" w:pos="5112"/>
                <w:tab w:val="left" w:pos="8475"/>
              </w:tabs>
              <w:rPr>
                <w:b w:val="0"/>
                <w:sz w:val="22"/>
                <w:szCs w:val="22"/>
              </w:rPr>
            </w:pPr>
            <w:r>
              <w:rPr>
                <w:b w:val="0"/>
                <w:sz w:val="22"/>
                <w:szCs w:val="22"/>
              </w:rPr>
              <w:t>Supervisor’s Name:</w:t>
            </w:r>
          </w:p>
        </w:tc>
        <w:tc>
          <w:tcPr>
            <w:tcW w:w="3780" w:type="dxa"/>
            <w:gridSpan w:val="6"/>
            <w:tcBorders>
              <w:bottom w:val="single" w:sz="4" w:space="0" w:color="auto"/>
            </w:tcBorders>
          </w:tcPr>
          <w:p w:rsidR="00292E85" w:rsidRDefault="00292E85" w:rsidP="001F7837">
            <w:pPr>
              <w:tabs>
                <w:tab w:val="center" w:pos="5112"/>
                <w:tab w:val="left" w:pos="8475"/>
              </w:tabs>
              <w:rPr>
                <w:b w:val="0"/>
                <w:sz w:val="22"/>
                <w:szCs w:val="22"/>
              </w:rPr>
            </w:pPr>
            <w:r>
              <w:rPr>
                <w:b w:val="0"/>
                <w:sz w:val="22"/>
                <w:szCs w:val="22"/>
              </w:rPr>
              <w:fldChar w:fldCharType="begin">
                <w:ffData>
                  <w:name w:val="Text70"/>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530" w:type="dxa"/>
            <w:gridSpan w:val="2"/>
          </w:tcPr>
          <w:p w:rsidR="00292E85" w:rsidRDefault="00292E85" w:rsidP="001F7837">
            <w:pPr>
              <w:tabs>
                <w:tab w:val="center" w:pos="5112"/>
                <w:tab w:val="left" w:pos="8475"/>
              </w:tabs>
              <w:rPr>
                <w:b w:val="0"/>
                <w:sz w:val="22"/>
                <w:szCs w:val="22"/>
              </w:rPr>
            </w:pPr>
            <w:r>
              <w:rPr>
                <w:b w:val="0"/>
                <w:sz w:val="22"/>
                <w:szCs w:val="22"/>
              </w:rPr>
              <w:t>Telephone #:</w:t>
            </w:r>
          </w:p>
        </w:tc>
        <w:tc>
          <w:tcPr>
            <w:tcW w:w="2749" w:type="dxa"/>
            <w:gridSpan w:val="4"/>
            <w:tcBorders>
              <w:bottom w:val="single" w:sz="4" w:space="0" w:color="auto"/>
            </w:tcBorders>
          </w:tcPr>
          <w:p w:rsidR="00292E85" w:rsidRDefault="00292E85" w:rsidP="001F7837">
            <w:pPr>
              <w:tabs>
                <w:tab w:val="center" w:pos="5112"/>
                <w:tab w:val="left" w:pos="8475"/>
              </w:tabs>
              <w:rPr>
                <w:b w:val="0"/>
                <w:sz w:val="22"/>
                <w:szCs w:val="22"/>
              </w:rPr>
            </w:pPr>
            <w:r>
              <w:rPr>
                <w:b w:val="0"/>
                <w:sz w:val="22"/>
                <w:szCs w:val="22"/>
              </w:rPr>
              <w:fldChar w:fldCharType="begin">
                <w:ffData>
                  <w:name w:val="Text7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292E85" w:rsidRPr="007F6023" w:rsidTr="001F7837">
        <w:tc>
          <w:tcPr>
            <w:tcW w:w="2155" w:type="dxa"/>
            <w:gridSpan w:val="3"/>
          </w:tcPr>
          <w:p w:rsidR="00292E85" w:rsidRPr="007F6023" w:rsidRDefault="00292E85" w:rsidP="001F7837">
            <w:pPr>
              <w:tabs>
                <w:tab w:val="center" w:pos="5112"/>
                <w:tab w:val="left" w:pos="8475"/>
              </w:tabs>
              <w:rPr>
                <w:b w:val="0"/>
                <w:sz w:val="16"/>
                <w:szCs w:val="16"/>
              </w:rPr>
            </w:pPr>
          </w:p>
        </w:tc>
        <w:tc>
          <w:tcPr>
            <w:tcW w:w="3780" w:type="dxa"/>
            <w:gridSpan w:val="6"/>
          </w:tcPr>
          <w:p w:rsidR="00292E85" w:rsidRPr="007F6023" w:rsidRDefault="00292E85" w:rsidP="001F7837">
            <w:pPr>
              <w:tabs>
                <w:tab w:val="center" w:pos="5112"/>
                <w:tab w:val="left" w:pos="8475"/>
              </w:tabs>
              <w:rPr>
                <w:b w:val="0"/>
                <w:sz w:val="16"/>
                <w:szCs w:val="16"/>
              </w:rPr>
            </w:pPr>
          </w:p>
        </w:tc>
        <w:tc>
          <w:tcPr>
            <w:tcW w:w="1530" w:type="dxa"/>
            <w:gridSpan w:val="2"/>
          </w:tcPr>
          <w:p w:rsidR="00292E85" w:rsidRPr="007F6023" w:rsidRDefault="00292E85" w:rsidP="001F7837">
            <w:pPr>
              <w:tabs>
                <w:tab w:val="center" w:pos="5112"/>
                <w:tab w:val="left" w:pos="8475"/>
              </w:tabs>
              <w:rPr>
                <w:b w:val="0"/>
                <w:sz w:val="16"/>
                <w:szCs w:val="16"/>
              </w:rPr>
            </w:pPr>
          </w:p>
        </w:tc>
        <w:tc>
          <w:tcPr>
            <w:tcW w:w="2749" w:type="dxa"/>
            <w:gridSpan w:val="4"/>
          </w:tcPr>
          <w:p w:rsidR="00292E85" w:rsidRPr="007F6023" w:rsidRDefault="00292E85" w:rsidP="001F7837">
            <w:pPr>
              <w:tabs>
                <w:tab w:val="center" w:pos="5112"/>
                <w:tab w:val="left" w:pos="8475"/>
              </w:tabs>
              <w:rPr>
                <w:b w:val="0"/>
                <w:sz w:val="16"/>
                <w:szCs w:val="16"/>
              </w:rPr>
            </w:pPr>
          </w:p>
        </w:tc>
      </w:tr>
      <w:tr w:rsidR="00292E85" w:rsidRPr="007F6023" w:rsidTr="001F7837">
        <w:trPr>
          <w:trHeight w:hRule="exact" w:val="274"/>
        </w:trPr>
        <w:tc>
          <w:tcPr>
            <w:tcW w:w="1345" w:type="dxa"/>
            <w:gridSpan w:val="2"/>
          </w:tcPr>
          <w:p w:rsidR="00292E85" w:rsidRDefault="00292E85" w:rsidP="001F7837">
            <w:pPr>
              <w:tabs>
                <w:tab w:val="center" w:pos="5112"/>
                <w:tab w:val="left" w:pos="8475"/>
              </w:tabs>
              <w:rPr>
                <w:b w:val="0"/>
                <w:sz w:val="22"/>
                <w:szCs w:val="22"/>
              </w:rPr>
            </w:pPr>
            <w:r>
              <w:rPr>
                <w:b w:val="0"/>
                <w:sz w:val="22"/>
                <w:szCs w:val="22"/>
              </w:rPr>
              <w:t>Job Duties:</w:t>
            </w:r>
          </w:p>
        </w:tc>
        <w:tc>
          <w:tcPr>
            <w:tcW w:w="8869" w:type="dxa"/>
            <w:gridSpan w:val="13"/>
            <w:tcBorders>
              <w:bottom w:val="single" w:sz="4" w:space="0" w:color="auto"/>
            </w:tcBorders>
          </w:tcPr>
          <w:p w:rsidR="00292E85" w:rsidRDefault="00292E85" w:rsidP="001F7837">
            <w:pPr>
              <w:tabs>
                <w:tab w:val="center" w:pos="5112"/>
                <w:tab w:val="left" w:pos="8475"/>
              </w:tabs>
              <w:rPr>
                <w:b w:val="0"/>
                <w:sz w:val="22"/>
                <w:szCs w:val="22"/>
              </w:rPr>
            </w:pPr>
            <w:r>
              <w:rPr>
                <w:b w:val="0"/>
                <w:sz w:val="22"/>
                <w:szCs w:val="22"/>
              </w:rPr>
              <w:fldChar w:fldCharType="begin">
                <w:ffData>
                  <w:name w:val="Text72"/>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292E85" w:rsidRPr="007F6023" w:rsidTr="001F7837">
        <w:tc>
          <w:tcPr>
            <w:tcW w:w="10214" w:type="dxa"/>
            <w:gridSpan w:val="15"/>
          </w:tcPr>
          <w:p w:rsidR="00292E85" w:rsidRPr="007F6023" w:rsidRDefault="00292E85" w:rsidP="001F7837">
            <w:pPr>
              <w:tabs>
                <w:tab w:val="center" w:pos="5112"/>
                <w:tab w:val="left" w:pos="8475"/>
              </w:tabs>
              <w:rPr>
                <w:b w:val="0"/>
                <w:sz w:val="16"/>
                <w:szCs w:val="16"/>
              </w:rPr>
            </w:pPr>
          </w:p>
        </w:tc>
      </w:tr>
      <w:tr w:rsidR="00292E85" w:rsidRPr="007F6023" w:rsidTr="001F7837">
        <w:trPr>
          <w:trHeight w:hRule="exact" w:val="274"/>
        </w:trPr>
        <w:tc>
          <w:tcPr>
            <w:tcW w:w="2335" w:type="dxa"/>
            <w:gridSpan w:val="4"/>
          </w:tcPr>
          <w:p w:rsidR="00292E85" w:rsidRDefault="00292E85" w:rsidP="001F7837">
            <w:pPr>
              <w:tabs>
                <w:tab w:val="center" w:pos="5112"/>
                <w:tab w:val="left" w:pos="8475"/>
              </w:tabs>
              <w:rPr>
                <w:b w:val="0"/>
                <w:sz w:val="22"/>
                <w:szCs w:val="22"/>
              </w:rPr>
            </w:pPr>
            <w:r>
              <w:rPr>
                <w:b w:val="0"/>
                <w:sz w:val="22"/>
                <w:szCs w:val="22"/>
              </w:rPr>
              <w:t>Reason for Leaving:</w:t>
            </w:r>
          </w:p>
        </w:tc>
        <w:tc>
          <w:tcPr>
            <w:tcW w:w="7879" w:type="dxa"/>
            <w:gridSpan w:val="11"/>
            <w:tcBorders>
              <w:bottom w:val="single" w:sz="4" w:space="0" w:color="auto"/>
            </w:tcBorders>
          </w:tcPr>
          <w:p w:rsidR="00292E85" w:rsidRDefault="00292E85" w:rsidP="001F7837">
            <w:pPr>
              <w:tabs>
                <w:tab w:val="center" w:pos="5112"/>
                <w:tab w:val="left" w:pos="8475"/>
              </w:tabs>
              <w:rPr>
                <w:b w:val="0"/>
                <w:sz w:val="22"/>
                <w:szCs w:val="22"/>
              </w:rPr>
            </w:pPr>
            <w:r>
              <w:rPr>
                <w:b w:val="0"/>
                <w:sz w:val="22"/>
                <w:szCs w:val="22"/>
              </w:rPr>
              <w:fldChar w:fldCharType="begin">
                <w:ffData>
                  <w:name w:val="Text73"/>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CB159D" w:rsidRDefault="006A4270" w:rsidP="00CB159D">
      <w:pPr>
        <w:tabs>
          <w:tab w:val="center" w:pos="5112"/>
          <w:tab w:val="left" w:pos="8475"/>
        </w:tabs>
        <w:jc w:val="center"/>
        <w:rPr>
          <w:sz w:val="28"/>
          <w:szCs w:val="28"/>
        </w:rPr>
      </w:pPr>
      <w:r>
        <w:br/>
      </w:r>
    </w:p>
    <w:p w:rsidR="00CB159D" w:rsidRDefault="00CB159D" w:rsidP="00CB159D">
      <w:pPr>
        <w:tabs>
          <w:tab w:val="center" w:pos="5112"/>
          <w:tab w:val="left" w:pos="8475"/>
        </w:tabs>
        <w:jc w:val="center"/>
        <w:rPr>
          <w:sz w:val="28"/>
          <w:szCs w:val="28"/>
        </w:rPr>
      </w:pPr>
    </w:p>
    <w:p w:rsidR="00CB159D" w:rsidRDefault="00CB159D" w:rsidP="00CB159D">
      <w:pPr>
        <w:tabs>
          <w:tab w:val="center" w:pos="5112"/>
          <w:tab w:val="left" w:pos="8475"/>
        </w:tabs>
        <w:jc w:val="center"/>
        <w:rPr>
          <w:sz w:val="28"/>
          <w:szCs w:val="28"/>
        </w:rPr>
      </w:pPr>
    </w:p>
    <w:p w:rsidR="00CB159D" w:rsidRDefault="00CB159D" w:rsidP="00CB159D">
      <w:pPr>
        <w:tabs>
          <w:tab w:val="center" w:pos="5112"/>
          <w:tab w:val="left" w:pos="8475"/>
        </w:tabs>
        <w:jc w:val="center"/>
        <w:rPr>
          <w:sz w:val="28"/>
          <w:szCs w:val="28"/>
        </w:rPr>
      </w:pPr>
    </w:p>
    <w:p w:rsidR="00CB159D" w:rsidRDefault="00CB159D" w:rsidP="00CB159D">
      <w:pPr>
        <w:tabs>
          <w:tab w:val="center" w:pos="5112"/>
          <w:tab w:val="left" w:pos="8475"/>
        </w:tabs>
        <w:jc w:val="center"/>
        <w:rPr>
          <w:sz w:val="28"/>
          <w:szCs w:val="28"/>
        </w:rPr>
      </w:pPr>
    </w:p>
    <w:p w:rsidR="00CB159D" w:rsidRDefault="00CB159D" w:rsidP="00CB159D">
      <w:pPr>
        <w:tabs>
          <w:tab w:val="center" w:pos="5112"/>
          <w:tab w:val="left" w:pos="8475"/>
        </w:tabs>
        <w:jc w:val="center"/>
        <w:rPr>
          <w:sz w:val="28"/>
          <w:szCs w:val="28"/>
        </w:rPr>
      </w:pPr>
    </w:p>
    <w:p w:rsidR="00CB159D" w:rsidRDefault="00CB159D" w:rsidP="00CB159D">
      <w:pPr>
        <w:tabs>
          <w:tab w:val="center" w:pos="5112"/>
          <w:tab w:val="left" w:pos="8475"/>
        </w:tabs>
        <w:jc w:val="center"/>
        <w:rPr>
          <w:sz w:val="28"/>
          <w:szCs w:val="28"/>
        </w:rPr>
      </w:pPr>
    </w:p>
    <w:p w:rsidR="00CB159D" w:rsidRPr="00661CC9" w:rsidRDefault="00CB159D" w:rsidP="00CB159D">
      <w:pPr>
        <w:tabs>
          <w:tab w:val="center" w:pos="5112"/>
          <w:tab w:val="left" w:pos="8475"/>
        </w:tabs>
        <w:jc w:val="center"/>
        <w:rPr>
          <w:sz w:val="28"/>
          <w:szCs w:val="28"/>
        </w:rPr>
      </w:pPr>
      <w:r w:rsidRPr="00661CC9">
        <w:rPr>
          <w:sz w:val="28"/>
          <w:szCs w:val="28"/>
        </w:rPr>
        <w:lastRenderedPageBreak/>
        <w:t>Residences</w:t>
      </w:r>
    </w:p>
    <w:p w:rsidR="00CB159D" w:rsidRDefault="00CB159D" w:rsidP="00CB159D">
      <w:pPr>
        <w:tabs>
          <w:tab w:val="center" w:pos="5112"/>
          <w:tab w:val="left" w:pos="8475"/>
        </w:tabs>
      </w:pPr>
    </w:p>
    <w:p w:rsidR="00CB159D" w:rsidRDefault="00CB159D" w:rsidP="00CB159D">
      <w:pPr>
        <w:tabs>
          <w:tab w:val="center" w:pos="5112"/>
          <w:tab w:val="left" w:pos="8475"/>
        </w:tabs>
        <w:rPr>
          <w:b w:val="0"/>
        </w:rPr>
      </w:pPr>
      <w:r>
        <w:rPr>
          <w:b w:val="0"/>
        </w:rPr>
        <w:t>List all residences where you have lived during the past 5 years.  Begin with your present address and work backwards.  List the complete address including street number, street name, city, state, and zip code.  If additional space is needed, list on a separate sheet of paper.</w:t>
      </w:r>
    </w:p>
    <w:p w:rsidR="00CB159D" w:rsidRDefault="00CB159D" w:rsidP="00CB159D">
      <w:pPr>
        <w:tabs>
          <w:tab w:val="center" w:pos="5112"/>
          <w:tab w:val="left" w:pos="8475"/>
        </w:tabs>
        <w:rPr>
          <w:b w:val="0"/>
        </w:rPr>
      </w:pPr>
    </w:p>
    <w:p w:rsidR="00CB159D" w:rsidRPr="00FD655F" w:rsidRDefault="00CB159D" w:rsidP="00CB159D">
      <w:pPr>
        <w:tabs>
          <w:tab w:val="center" w:pos="5112"/>
          <w:tab w:val="left" w:pos="8475"/>
        </w:tabs>
      </w:pPr>
      <w:r>
        <w:t xml:space="preserve">  ADDRESS                               CITY                             ST     ZIP        DATES        </w:t>
      </w:r>
    </w:p>
    <w:tbl>
      <w:tblPr>
        <w:tblStyle w:val="TableGrid"/>
        <w:tblW w:w="10500" w:type="dxa"/>
        <w:tblLayout w:type="fixed"/>
        <w:tblCellMar>
          <w:left w:w="115" w:type="dxa"/>
          <w:right w:w="115" w:type="dxa"/>
        </w:tblCellMar>
        <w:tblLook w:val="04A0" w:firstRow="1" w:lastRow="0" w:firstColumn="1" w:lastColumn="0" w:noHBand="0" w:noVBand="1"/>
      </w:tblPr>
      <w:tblGrid>
        <w:gridCol w:w="3258"/>
        <w:gridCol w:w="2497"/>
        <w:gridCol w:w="630"/>
        <w:gridCol w:w="900"/>
        <w:gridCol w:w="3215"/>
      </w:tblGrid>
      <w:tr w:rsidR="00CB159D" w:rsidTr="001F7837">
        <w:trPr>
          <w:trHeight w:hRule="exact" w:val="432"/>
        </w:trPr>
        <w:tc>
          <w:tcPr>
            <w:tcW w:w="3258" w:type="dxa"/>
            <w:vAlign w:val="center"/>
          </w:tcPr>
          <w:p w:rsidR="00CB159D" w:rsidRDefault="00CB159D" w:rsidP="001F7837">
            <w:pPr>
              <w:tabs>
                <w:tab w:val="center" w:pos="5112"/>
                <w:tab w:val="left" w:pos="8475"/>
              </w:tabs>
              <w:rPr>
                <w:b w:val="0"/>
              </w:rPr>
            </w:pPr>
            <w:r>
              <w:rPr>
                <w:b w:val="0"/>
              </w:rPr>
              <w:fldChar w:fldCharType="begin">
                <w:ffData>
                  <w:name w:val="Text74"/>
                  <w:enabled/>
                  <w:calcOnExit w:val="0"/>
                  <w:textInput/>
                </w:ffData>
              </w:fldChar>
            </w:r>
            <w:bookmarkStart w:id="124" w:name="Text7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4"/>
          </w:p>
        </w:tc>
        <w:tc>
          <w:tcPr>
            <w:tcW w:w="2497" w:type="dxa"/>
            <w:vAlign w:val="center"/>
          </w:tcPr>
          <w:p w:rsidR="00CB159D" w:rsidRDefault="00CB159D" w:rsidP="001F7837">
            <w:pPr>
              <w:tabs>
                <w:tab w:val="center" w:pos="5112"/>
                <w:tab w:val="left" w:pos="8475"/>
              </w:tabs>
              <w:rPr>
                <w:b w:val="0"/>
              </w:rPr>
            </w:pPr>
            <w:r>
              <w:rPr>
                <w:b w:val="0"/>
              </w:rPr>
              <w:fldChar w:fldCharType="begin">
                <w:ffData>
                  <w:name w:val="Text75"/>
                  <w:enabled/>
                  <w:calcOnExit w:val="0"/>
                  <w:textInput/>
                </w:ffData>
              </w:fldChar>
            </w:r>
            <w:bookmarkStart w:id="125"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5"/>
          </w:p>
        </w:tc>
        <w:tc>
          <w:tcPr>
            <w:tcW w:w="630" w:type="dxa"/>
            <w:vAlign w:val="center"/>
          </w:tcPr>
          <w:p w:rsidR="00CB159D" w:rsidRDefault="00CB159D" w:rsidP="001F7837">
            <w:pPr>
              <w:tabs>
                <w:tab w:val="center" w:pos="5112"/>
                <w:tab w:val="left" w:pos="8475"/>
              </w:tabs>
              <w:rPr>
                <w:b w:val="0"/>
              </w:rPr>
            </w:pPr>
            <w:r>
              <w:rPr>
                <w:b w:val="0"/>
              </w:rPr>
              <w:fldChar w:fldCharType="begin">
                <w:ffData>
                  <w:name w:val="Text76"/>
                  <w:enabled/>
                  <w:calcOnExit w:val="0"/>
                  <w:textInput>
                    <w:maxLength w:val="2"/>
                  </w:textInput>
                </w:ffData>
              </w:fldChar>
            </w:r>
            <w:bookmarkStart w:id="126" w:name="Text76"/>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26"/>
          </w:p>
        </w:tc>
        <w:tc>
          <w:tcPr>
            <w:tcW w:w="900" w:type="dxa"/>
            <w:vAlign w:val="center"/>
          </w:tcPr>
          <w:p w:rsidR="00CB159D" w:rsidRDefault="00CB159D" w:rsidP="001F7837">
            <w:pPr>
              <w:tabs>
                <w:tab w:val="center" w:pos="5112"/>
                <w:tab w:val="left" w:pos="8475"/>
              </w:tabs>
              <w:rPr>
                <w:b w:val="0"/>
              </w:rPr>
            </w:pPr>
            <w:r>
              <w:rPr>
                <w:b w:val="0"/>
              </w:rPr>
              <w:fldChar w:fldCharType="begin">
                <w:ffData>
                  <w:name w:val="Text79"/>
                  <w:enabled/>
                  <w:calcOnExit w:val="0"/>
                  <w:textInput>
                    <w:maxLength w:val="5"/>
                  </w:textInput>
                </w:ffData>
              </w:fldChar>
            </w:r>
            <w:bookmarkStart w:id="127" w:name="Text7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7"/>
          </w:p>
        </w:tc>
        <w:tc>
          <w:tcPr>
            <w:tcW w:w="3215" w:type="dxa"/>
            <w:vAlign w:val="center"/>
          </w:tcPr>
          <w:p w:rsidR="00CB159D" w:rsidRDefault="00CB159D" w:rsidP="001F7837">
            <w:pPr>
              <w:tabs>
                <w:tab w:val="center" w:pos="5112"/>
                <w:tab w:val="left" w:pos="8475"/>
              </w:tabs>
              <w:rPr>
                <w:b w:val="0"/>
              </w:rPr>
            </w:pPr>
            <w:r>
              <w:rPr>
                <w:b w:val="0"/>
              </w:rPr>
              <w:fldChar w:fldCharType="begin">
                <w:ffData>
                  <w:name w:val="Text77"/>
                  <w:enabled/>
                  <w:calcOnExit w:val="0"/>
                  <w:textInput>
                    <w:type w:val="date"/>
                    <w:format w:val="M/d/yyyy"/>
                  </w:textInput>
                </w:ffData>
              </w:fldChar>
            </w:r>
            <w:bookmarkStart w:id="128" w:name="Text7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8"/>
            <w:r>
              <w:rPr>
                <w:b w:val="0"/>
              </w:rPr>
              <w:t xml:space="preserve"> to </w:t>
            </w:r>
            <w:r>
              <w:rPr>
                <w:b w:val="0"/>
              </w:rPr>
              <w:fldChar w:fldCharType="begin">
                <w:ffData>
                  <w:name w:val="Text78"/>
                  <w:enabled/>
                  <w:calcOnExit w:val="0"/>
                  <w:textInput/>
                </w:ffData>
              </w:fldChar>
            </w:r>
            <w:bookmarkStart w:id="129" w:name="Text7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9"/>
          </w:p>
        </w:tc>
      </w:tr>
      <w:tr w:rsidR="00CB159D" w:rsidTr="001F7837">
        <w:trPr>
          <w:trHeight w:hRule="exact" w:val="432"/>
        </w:trPr>
        <w:tc>
          <w:tcPr>
            <w:tcW w:w="3258" w:type="dxa"/>
          </w:tcPr>
          <w:p w:rsidR="00CB159D" w:rsidRDefault="00CB159D" w:rsidP="001F7837">
            <w:pPr>
              <w:tabs>
                <w:tab w:val="center" w:pos="5112"/>
                <w:tab w:val="left" w:pos="8475"/>
              </w:tabs>
              <w:rPr>
                <w:b w:val="0"/>
              </w:rPr>
            </w:pPr>
            <w:r>
              <w:rPr>
                <w:b w:val="0"/>
              </w:rPr>
              <w:fldChar w:fldCharType="begin">
                <w:ffData>
                  <w:name w:val="Text7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97" w:type="dxa"/>
          </w:tcPr>
          <w:p w:rsidR="00CB159D" w:rsidRDefault="00CB159D" w:rsidP="001F7837">
            <w:pPr>
              <w:tabs>
                <w:tab w:val="center" w:pos="5112"/>
                <w:tab w:val="left" w:pos="8475"/>
              </w:tabs>
              <w:rPr>
                <w:b w:val="0"/>
              </w:rPr>
            </w:pPr>
            <w:r>
              <w:rPr>
                <w:b w:val="0"/>
              </w:rPr>
              <w:fldChar w:fldCharType="begin">
                <w:ffData>
                  <w:name w:val="Text7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630" w:type="dxa"/>
          </w:tcPr>
          <w:p w:rsidR="00CB159D" w:rsidRDefault="00CB159D" w:rsidP="001F7837">
            <w:pPr>
              <w:tabs>
                <w:tab w:val="center" w:pos="5112"/>
                <w:tab w:val="left" w:pos="8475"/>
              </w:tabs>
              <w:rPr>
                <w:b w:val="0"/>
              </w:rPr>
            </w:pPr>
            <w:r>
              <w:rPr>
                <w:b w:val="0"/>
              </w:rPr>
              <w:fldChar w:fldCharType="begin">
                <w:ffData>
                  <w:name w:val="Text76"/>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900" w:type="dxa"/>
          </w:tcPr>
          <w:p w:rsidR="00CB159D" w:rsidRDefault="00CB159D" w:rsidP="001F7837">
            <w:pPr>
              <w:tabs>
                <w:tab w:val="center" w:pos="5112"/>
                <w:tab w:val="left" w:pos="8475"/>
              </w:tabs>
              <w:rPr>
                <w:b w:val="0"/>
              </w:rPr>
            </w:pPr>
            <w:r>
              <w:rPr>
                <w:b w:val="0"/>
              </w:rPr>
              <w:fldChar w:fldCharType="begin">
                <w:ffData>
                  <w:name w:val="Text79"/>
                  <w:enabled/>
                  <w:calcOnExit w:val="0"/>
                  <w:textInput>
                    <w:maxLength w:val="5"/>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15" w:type="dxa"/>
          </w:tcPr>
          <w:p w:rsidR="00CB159D" w:rsidRDefault="00CB159D" w:rsidP="001F7837">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 xml:space="preserve"> to </w:t>
            </w: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1E76" w:rsidTr="00B81E76">
        <w:trPr>
          <w:trHeight w:hRule="exact" w:val="432"/>
        </w:trPr>
        <w:tc>
          <w:tcPr>
            <w:tcW w:w="3258" w:type="dxa"/>
          </w:tcPr>
          <w:p w:rsidR="00B81E76" w:rsidRDefault="00B81E76" w:rsidP="007D45D9">
            <w:pPr>
              <w:tabs>
                <w:tab w:val="center" w:pos="5112"/>
                <w:tab w:val="left" w:pos="8475"/>
              </w:tabs>
              <w:rPr>
                <w:b w:val="0"/>
              </w:rPr>
            </w:pPr>
            <w:r>
              <w:rPr>
                <w:b w:val="0"/>
              </w:rPr>
              <w:fldChar w:fldCharType="begin">
                <w:ffData>
                  <w:name w:val="Text7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97" w:type="dxa"/>
          </w:tcPr>
          <w:p w:rsidR="00B81E76" w:rsidRDefault="00B81E76" w:rsidP="007D45D9">
            <w:pPr>
              <w:tabs>
                <w:tab w:val="center" w:pos="5112"/>
                <w:tab w:val="left" w:pos="8475"/>
              </w:tabs>
              <w:rPr>
                <w:b w:val="0"/>
              </w:rPr>
            </w:pPr>
            <w:r>
              <w:rPr>
                <w:b w:val="0"/>
              </w:rPr>
              <w:fldChar w:fldCharType="begin">
                <w:ffData>
                  <w:name w:val="Text7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630" w:type="dxa"/>
          </w:tcPr>
          <w:p w:rsidR="00B81E76" w:rsidRDefault="00B81E76" w:rsidP="007D45D9">
            <w:pPr>
              <w:tabs>
                <w:tab w:val="center" w:pos="5112"/>
                <w:tab w:val="left" w:pos="8475"/>
              </w:tabs>
              <w:rPr>
                <w:b w:val="0"/>
              </w:rPr>
            </w:pPr>
            <w:r>
              <w:rPr>
                <w:b w:val="0"/>
              </w:rPr>
              <w:fldChar w:fldCharType="begin">
                <w:ffData>
                  <w:name w:val="Text76"/>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900" w:type="dxa"/>
          </w:tcPr>
          <w:p w:rsidR="00B81E76" w:rsidRDefault="00B81E76" w:rsidP="007D45D9">
            <w:pPr>
              <w:tabs>
                <w:tab w:val="center" w:pos="5112"/>
                <w:tab w:val="left" w:pos="8475"/>
              </w:tabs>
              <w:rPr>
                <w:b w:val="0"/>
              </w:rPr>
            </w:pPr>
            <w:r>
              <w:rPr>
                <w:b w:val="0"/>
              </w:rPr>
              <w:fldChar w:fldCharType="begin">
                <w:ffData>
                  <w:name w:val="Text79"/>
                  <w:enabled/>
                  <w:calcOnExit w:val="0"/>
                  <w:textInput>
                    <w:maxLength w:val="5"/>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15" w:type="dxa"/>
          </w:tcPr>
          <w:p w:rsidR="00B81E76" w:rsidRDefault="00A23749" w:rsidP="00A23749">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B81E76">
              <w:rPr>
                <w:b w:val="0"/>
              </w:rPr>
              <w:t xml:space="preserve"> to </w:t>
            </w: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1E76" w:rsidTr="00B81E76">
        <w:trPr>
          <w:trHeight w:hRule="exact" w:val="432"/>
        </w:trPr>
        <w:tc>
          <w:tcPr>
            <w:tcW w:w="3258" w:type="dxa"/>
          </w:tcPr>
          <w:p w:rsidR="00B81E76" w:rsidRDefault="00B81E76" w:rsidP="007D45D9">
            <w:pPr>
              <w:tabs>
                <w:tab w:val="center" w:pos="5112"/>
                <w:tab w:val="left" w:pos="8475"/>
              </w:tabs>
              <w:rPr>
                <w:b w:val="0"/>
              </w:rPr>
            </w:pPr>
            <w:r>
              <w:rPr>
                <w:b w:val="0"/>
              </w:rPr>
              <w:fldChar w:fldCharType="begin">
                <w:ffData>
                  <w:name w:val="Text7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97" w:type="dxa"/>
          </w:tcPr>
          <w:p w:rsidR="00B81E76" w:rsidRDefault="00B81E76" w:rsidP="007D45D9">
            <w:pPr>
              <w:tabs>
                <w:tab w:val="center" w:pos="5112"/>
                <w:tab w:val="left" w:pos="8475"/>
              </w:tabs>
              <w:rPr>
                <w:b w:val="0"/>
              </w:rPr>
            </w:pPr>
            <w:r>
              <w:rPr>
                <w:b w:val="0"/>
              </w:rPr>
              <w:fldChar w:fldCharType="begin">
                <w:ffData>
                  <w:name w:val="Text7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630" w:type="dxa"/>
          </w:tcPr>
          <w:p w:rsidR="00B81E76" w:rsidRDefault="00B81E76" w:rsidP="007D45D9">
            <w:pPr>
              <w:tabs>
                <w:tab w:val="center" w:pos="5112"/>
                <w:tab w:val="left" w:pos="8475"/>
              </w:tabs>
              <w:rPr>
                <w:b w:val="0"/>
              </w:rPr>
            </w:pPr>
            <w:r>
              <w:rPr>
                <w:b w:val="0"/>
              </w:rPr>
              <w:fldChar w:fldCharType="begin">
                <w:ffData>
                  <w:name w:val="Text76"/>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900" w:type="dxa"/>
          </w:tcPr>
          <w:p w:rsidR="00B81E76" w:rsidRDefault="00B81E76" w:rsidP="007D45D9">
            <w:pPr>
              <w:tabs>
                <w:tab w:val="center" w:pos="5112"/>
                <w:tab w:val="left" w:pos="8475"/>
              </w:tabs>
              <w:rPr>
                <w:b w:val="0"/>
              </w:rPr>
            </w:pPr>
            <w:r>
              <w:rPr>
                <w:b w:val="0"/>
              </w:rPr>
              <w:fldChar w:fldCharType="begin">
                <w:ffData>
                  <w:name w:val="Text79"/>
                  <w:enabled/>
                  <w:calcOnExit w:val="0"/>
                  <w:textInput>
                    <w:maxLength w:val="5"/>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15" w:type="dxa"/>
          </w:tcPr>
          <w:p w:rsidR="00B81E76" w:rsidRDefault="00A23749" w:rsidP="00A23749">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B81E76">
              <w:rPr>
                <w:b w:val="0"/>
              </w:rPr>
              <w:t xml:space="preserve"> to </w:t>
            </w: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1E76" w:rsidTr="00B81E76">
        <w:trPr>
          <w:trHeight w:hRule="exact" w:val="432"/>
        </w:trPr>
        <w:tc>
          <w:tcPr>
            <w:tcW w:w="3258" w:type="dxa"/>
          </w:tcPr>
          <w:p w:rsidR="00B81E76" w:rsidRDefault="00B81E76" w:rsidP="007D45D9">
            <w:pPr>
              <w:tabs>
                <w:tab w:val="center" w:pos="5112"/>
                <w:tab w:val="left" w:pos="8475"/>
              </w:tabs>
              <w:rPr>
                <w:b w:val="0"/>
              </w:rPr>
            </w:pPr>
            <w:r>
              <w:rPr>
                <w:b w:val="0"/>
              </w:rPr>
              <w:fldChar w:fldCharType="begin">
                <w:ffData>
                  <w:name w:val="Text7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97" w:type="dxa"/>
          </w:tcPr>
          <w:p w:rsidR="00B81E76" w:rsidRDefault="00B81E76" w:rsidP="007D45D9">
            <w:pPr>
              <w:tabs>
                <w:tab w:val="center" w:pos="5112"/>
                <w:tab w:val="left" w:pos="8475"/>
              </w:tabs>
              <w:rPr>
                <w:b w:val="0"/>
              </w:rPr>
            </w:pPr>
            <w:r>
              <w:rPr>
                <w:b w:val="0"/>
              </w:rPr>
              <w:fldChar w:fldCharType="begin">
                <w:ffData>
                  <w:name w:val="Text7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630" w:type="dxa"/>
          </w:tcPr>
          <w:p w:rsidR="00B81E76" w:rsidRDefault="00B81E76" w:rsidP="007D45D9">
            <w:pPr>
              <w:tabs>
                <w:tab w:val="center" w:pos="5112"/>
                <w:tab w:val="left" w:pos="8475"/>
              </w:tabs>
              <w:rPr>
                <w:b w:val="0"/>
              </w:rPr>
            </w:pPr>
            <w:r>
              <w:rPr>
                <w:b w:val="0"/>
              </w:rPr>
              <w:fldChar w:fldCharType="begin">
                <w:ffData>
                  <w:name w:val="Text76"/>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900" w:type="dxa"/>
          </w:tcPr>
          <w:p w:rsidR="00B81E76" w:rsidRDefault="00B81E76" w:rsidP="007D45D9">
            <w:pPr>
              <w:tabs>
                <w:tab w:val="center" w:pos="5112"/>
                <w:tab w:val="left" w:pos="8475"/>
              </w:tabs>
              <w:rPr>
                <w:b w:val="0"/>
              </w:rPr>
            </w:pPr>
            <w:r>
              <w:rPr>
                <w:b w:val="0"/>
              </w:rPr>
              <w:fldChar w:fldCharType="begin">
                <w:ffData>
                  <w:name w:val="Text79"/>
                  <w:enabled/>
                  <w:calcOnExit w:val="0"/>
                  <w:textInput>
                    <w:maxLength w:val="5"/>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15" w:type="dxa"/>
          </w:tcPr>
          <w:p w:rsidR="00B81E76" w:rsidRDefault="00A23749" w:rsidP="00A23749">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B81E76">
              <w:rPr>
                <w:b w:val="0"/>
              </w:rPr>
              <w:t xml:space="preserve"> to </w:t>
            </w: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1E76" w:rsidTr="00B81E76">
        <w:trPr>
          <w:trHeight w:hRule="exact" w:val="432"/>
        </w:trPr>
        <w:tc>
          <w:tcPr>
            <w:tcW w:w="3258" w:type="dxa"/>
          </w:tcPr>
          <w:p w:rsidR="00B81E76" w:rsidRDefault="00B81E76" w:rsidP="007D45D9">
            <w:pPr>
              <w:tabs>
                <w:tab w:val="center" w:pos="5112"/>
                <w:tab w:val="left" w:pos="8475"/>
              </w:tabs>
              <w:rPr>
                <w:b w:val="0"/>
              </w:rPr>
            </w:pPr>
            <w:r>
              <w:rPr>
                <w:b w:val="0"/>
              </w:rPr>
              <w:fldChar w:fldCharType="begin">
                <w:ffData>
                  <w:name w:val="Text7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97" w:type="dxa"/>
          </w:tcPr>
          <w:p w:rsidR="00B81E76" w:rsidRDefault="00B81E76" w:rsidP="007D45D9">
            <w:pPr>
              <w:tabs>
                <w:tab w:val="center" w:pos="5112"/>
                <w:tab w:val="left" w:pos="8475"/>
              </w:tabs>
              <w:rPr>
                <w:b w:val="0"/>
              </w:rPr>
            </w:pPr>
            <w:r>
              <w:rPr>
                <w:b w:val="0"/>
              </w:rPr>
              <w:fldChar w:fldCharType="begin">
                <w:ffData>
                  <w:name w:val="Text7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630" w:type="dxa"/>
          </w:tcPr>
          <w:p w:rsidR="00B81E76" w:rsidRDefault="00B81E76" w:rsidP="007D45D9">
            <w:pPr>
              <w:tabs>
                <w:tab w:val="center" w:pos="5112"/>
                <w:tab w:val="left" w:pos="8475"/>
              </w:tabs>
              <w:rPr>
                <w:b w:val="0"/>
              </w:rPr>
            </w:pPr>
            <w:r>
              <w:rPr>
                <w:b w:val="0"/>
              </w:rPr>
              <w:fldChar w:fldCharType="begin">
                <w:ffData>
                  <w:name w:val="Text76"/>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900" w:type="dxa"/>
          </w:tcPr>
          <w:p w:rsidR="00B81E76" w:rsidRDefault="00B81E76" w:rsidP="007D45D9">
            <w:pPr>
              <w:tabs>
                <w:tab w:val="center" w:pos="5112"/>
                <w:tab w:val="left" w:pos="8475"/>
              </w:tabs>
              <w:rPr>
                <w:b w:val="0"/>
              </w:rPr>
            </w:pPr>
            <w:r>
              <w:rPr>
                <w:b w:val="0"/>
              </w:rPr>
              <w:fldChar w:fldCharType="begin">
                <w:ffData>
                  <w:name w:val="Text79"/>
                  <w:enabled/>
                  <w:calcOnExit w:val="0"/>
                  <w:textInput>
                    <w:maxLength w:val="5"/>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15" w:type="dxa"/>
          </w:tcPr>
          <w:p w:rsidR="00B81E76" w:rsidRDefault="00A23749" w:rsidP="00A23749">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B81E76">
              <w:rPr>
                <w:b w:val="0"/>
              </w:rPr>
              <w:t xml:space="preserve"> to </w:t>
            </w: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81E76" w:rsidTr="00B81E76">
        <w:trPr>
          <w:trHeight w:hRule="exact" w:val="432"/>
        </w:trPr>
        <w:tc>
          <w:tcPr>
            <w:tcW w:w="3258" w:type="dxa"/>
          </w:tcPr>
          <w:p w:rsidR="00B81E76" w:rsidRDefault="00B81E76" w:rsidP="007D45D9">
            <w:pPr>
              <w:tabs>
                <w:tab w:val="center" w:pos="5112"/>
                <w:tab w:val="left" w:pos="8475"/>
              </w:tabs>
              <w:rPr>
                <w:b w:val="0"/>
              </w:rPr>
            </w:pPr>
            <w:r>
              <w:rPr>
                <w:b w:val="0"/>
              </w:rPr>
              <w:fldChar w:fldCharType="begin">
                <w:ffData>
                  <w:name w:val="Text7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97" w:type="dxa"/>
          </w:tcPr>
          <w:p w:rsidR="00B81E76" w:rsidRDefault="00B81E76" w:rsidP="007D45D9">
            <w:pPr>
              <w:tabs>
                <w:tab w:val="center" w:pos="5112"/>
                <w:tab w:val="left" w:pos="8475"/>
              </w:tabs>
              <w:rPr>
                <w:b w:val="0"/>
              </w:rPr>
            </w:pPr>
            <w:r>
              <w:rPr>
                <w:b w:val="0"/>
              </w:rPr>
              <w:fldChar w:fldCharType="begin">
                <w:ffData>
                  <w:name w:val="Text7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630" w:type="dxa"/>
          </w:tcPr>
          <w:p w:rsidR="00B81E76" w:rsidRDefault="00B81E76" w:rsidP="007D45D9">
            <w:pPr>
              <w:tabs>
                <w:tab w:val="center" w:pos="5112"/>
                <w:tab w:val="left" w:pos="8475"/>
              </w:tabs>
              <w:rPr>
                <w:b w:val="0"/>
              </w:rPr>
            </w:pPr>
            <w:r>
              <w:rPr>
                <w:b w:val="0"/>
              </w:rPr>
              <w:fldChar w:fldCharType="begin">
                <w:ffData>
                  <w:name w:val="Text76"/>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900" w:type="dxa"/>
          </w:tcPr>
          <w:p w:rsidR="00B81E76" w:rsidRDefault="00B81E76" w:rsidP="007D45D9">
            <w:pPr>
              <w:tabs>
                <w:tab w:val="center" w:pos="5112"/>
                <w:tab w:val="left" w:pos="8475"/>
              </w:tabs>
              <w:rPr>
                <w:b w:val="0"/>
              </w:rPr>
            </w:pPr>
            <w:r>
              <w:rPr>
                <w:b w:val="0"/>
              </w:rPr>
              <w:fldChar w:fldCharType="begin">
                <w:ffData>
                  <w:name w:val="Text79"/>
                  <w:enabled/>
                  <w:calcOnExit w:val="0"/>
                  <w:textInput>
                    <w:maxLength w:val="5"/>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215" w:type="dxa"/>
          </w:tcPr>
          <w:p w:rsidR="00B81E76" w:rsidRDefault="00A23749" w:rsidP="00A23749">
            <w:pPr>
              <w:tabs>
                <w:tab w:val="center" w:pos="5112"/>
                <w:tab w:val="left" w:pos="8475"/>
              </w:tabs>
              <w:rPr>
                <w:b w:val="0"/>
              </w:rPr>
            </w:pP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sidR="00B81E76">
              <w:rPr>
                <w:b w:val="0"/>
              </w:rPr>
              <w:t xml:space="preserve"> to </w:t>
            </w:r>
            <w:r>
              <w:rPr>
                <w:b w:val="0"/>
              </w:rPr>
              <w:fldChar w:fldCharType="begin">
                <w:ffData>
                  <w:name w:val=""/>
                  <w:enabled/>
                  <w:calcOnExit w:val="0"/>
                  <w:textInput>
                    <w:type w:val="date"/>
                    <w:format w:val="M/d/yy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CB159D" w:rsidRDefault="007B4168" w:rsidP="00B92A11">
      <w:pPr>
        <w:tabs>
          <w:tab w:val="center" w:pos="5112"/>
          <w:tab w:val="left" w:pos="8475"/>
        </w:tabs>
      </w:pPr>
      <w:r>
        <w:tab/>
      </w:r>
    </w:p>
    <w:p w:rsidR="005D07F9" w:rsidRPr="00B92A11" w:rsidRDefault="007B4168" w:rsidP="00CB159D">
      <w:pPr>
        <w:tabs>
          <w:tab w:val="center" w:pos="5112"/>
          <w:tab w:val="left" w:pos="8475"/>
        </w:tabs>
        <w:jc w:val="center"/>
        <w:rPr>
          <w:sz w:val="28"/>
          <w:szCs w:val="28"/>
        </w:rPr>
      </w:pPr>
      <w:r w:rsidRPr="00B92A11">
        <w:rPr>
          <w:sz w:val="28"/>
          <w:szCs w:val="28"/>
        </w:rPr>
        <w:t>P</w:t>
      </w:r>
      <w:r w:rsidR="005D07F9" w:rsidRPr="00B92A11">
        <w:rPr>
          <w:sz w:val="28"/>
          <w:szCs w:val="28"/>
        </w:rPr>
        <w:t>ersonal References</w:t>
      </w:r>
    </w:p>
    <w:p w:rsidR="00440A5E" w:rsidRPr="00B81E76" w:rsidRDefault="00440A5E" w:rsidP="005D07F9">
      <w:pPr>
        <w:tabs>
          <w:tab w:val="center" w:pos="5112"/>
          <w:tab w:val="left" w:pos="8475"/>
        </w:tabs>
        <w:jc w:val="center"/>
        <w:rPr>
          <w:sz w:val="20"/>
          <w:szCs w:val="20"/>
        </w:rPr>
      </w:pPr>
    </w:p>
    <w:p w:rsidR="005D07F9" w:rsidRPr="005D07F9" w:rsidRDefault="005D07F9" w:rsidP="005D07F9">
      <w:pPr>
        <w:tabs>
          <w:tab w:val="center" w:pos="5112"/>
          <w:tab w:val="left" w:pos="8475"/>
        </w:tabs>
        <w:rPr>
          <w:b w:val="0"/>
        </w:rPr>
      </w:pPr>
      <w:r>
        <w:rPr>
          <w:b w:val="0"/>
        </w:rPr>
        <w:t>List three personal references that are NOT related to you.  Do not use former or current employers.  Be sure to include all of the information requested.</w:t>
      </w:r>
    </w:p>
    <w:p w:rsidR="00B81E76" w:rsidRPr="00B81E76" w:rsidRDefault="00B81E76" w:rsidP="00824DCF">
      <w:pPr>
        <w:tabs>
          <w:tab w:val="center" w:pos="5112"/>
          <w:tab w:val="left" w:pos="8475"/>
        </w:tabs>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10"/>
        <w:gridCol w:w="2700"/>
        <w:gridCol w:w="1350"/>
        <w:gridCol w:w="990"/>
        <w:gridCol w:w="720"/>
        <w:gridCol w:w="1579"/>
      </w:tblGrid>
      <w:tr w:rsidR="00B81E76" w:rsidRPr="00B81E76" w:rsidTr="00B81E76">
        <w:tc>
          <w:tcPr>
            <w:tcW w:w="2875" w:type="dxa"/>
            <w:gridSpan w:val="2"/>
          </w:tcPr>
          <w:p w:rsidR="00B81E76" w:rsidRPr="00B81E76" w:rsidRDefault="00B81E76" w:rsidP="00824DCF">
            <w:pPr>
              <w:tabs>
                <w:tab w:val="center" w:pos="5112"/>
                <w:tab w:val="left" w:pos="8475"/>
              </w:tabs>
              <w:rPr>
                <w:sz w:val="22"/>
                <w:szCs w:val="22"/>
              </w:rPr>
            </w:pPr>
            <w:r w:rsidRPr="00B81E76">
              <w:rPr>
                <w:sz w:val="22"/>
                <w:szCs w:val="22"/>
              </w:rPr>
              <w:t>Name</w:t>
            </w:r>
          </w:p>
        </w:tc>
        <w:tc>
          <w:tcPr>
            <w:tcW w:w="2700" w:type="dxa"/>
          </w:tcPr>
          <w:p w:rsidR="00B81E76" w:rsidRPr="00B81E76" w:rsidRDefault="00B81E76" w:rsidP="00824DCF">
            <w:pPr>
              <w:tabs>
                <w:tab w:val="center" w:pos="5112"/>
                <w:tab w:val="left" w:pos="8475"/>
              </w:tabs>
              <w:rPr>
                <w:sz w:val="22"/>
                <w:szCs w:val="22"/>
              </w:rPr>
            </w:pPr>
            <w:r w:rsidRPr="00B81E76">
              <w:rPr>
                <w:sz w:val="22"/>
                <w:szCs w:val="22"/>
              </w:rPr>
              <w:t>Address</w:t>
            </w:r>
          </w:p>
        </w:tc>
        <w:tc>
          <w:tcPr>
            <w:tcW w:w="2340" w:type="dxa"/>
            <w:gridSpan w:val="2"/>
          </w:tcPr>
          <w:p w:rsidR="00B81E76" w:rsidRPr="00B81E76" w:rsidRDefault="00B81E76" w:rsidP="00824DCF">
            <w:pPr>
              <w:tabs>
                <w:tab w:val="center" w:pos="5112"/>
                <w:tab w:val="left" w:pos="8475"/>
              </w:tabs>
              <w:rPr>
                <w:sz w:val="22"/>
                <w:szCs w:val="22"/>
              </w:rPr>
            </w:pPr>
            <w:r w:rsidRPr="00B81E76">
              <w:rPr>
                <w:sz w:val="22"/>
                <w:szCs w:val="22"/>
              </w:rPr>
              <w:t>City</w:t>
            </w:r>
          </w:p>
        </w:tc>
        <w:tc>
          <w:tcPr>
            <w:tcW w:w="720" w:type="dxa"/>
          </w:tcPr>
          <w:p w:rsidR="00B81E76" w:rsidRPr="00B81E76" w:rsidRDefault="00B81E76" w:rsidP="00824DCF">
            <w:pPr>
              <w:tabs>
                <w:tab w:val="center" w:pos="5112"/>
                <w:tab w:val="left" w:pos="8475"/>
              </w:tabs>
              <w:rPr>
                <w:sz w:val="22"/>
                <w:szCs w:val="22"/>
              </w:rPr>
            </w:pPr>
            <w:r w:rsidRPr="00B81E76">
              <w:rPr>
                <w:sz w:val="22"/>
                <w:szCs w:val="22"/>
              </w:rPr>
              <w:t>ST</w:t>
            </w:r>
          </w:p>
        </w:tc>
        <w:tc>
          <w:tcPr>
            <w:tcW w:w="1579" w:type="dxa"/>
          </w:tcPr>
          <w:p w:rsidR="00B81E76" w:rsidRPr="00B81E76" w:rsidRDefault="00B81E76" w:rsidP="00824DCF">
            <w:pPr>
              <w:tabs>
                <w:tab w:val="center" w:pos="5112"/>
                <w:tab w:val="left" w:pos="8475"/>
              </w:tabs>
              <w:rPr>
                <w:sz w:val="22"/>
                <w:szCs w:val="22"/>
              </w:rPr>
            </w:pPr>
            <w:r w:rsidRPr="00B81E76">
              <w:rPr>
                <w:sz w:val="22"/>
                <w:szCs w:val="22"/>
              </w:rPr>
              <w:t>Zip</w:t>
            </w:r>
          </w:p>
        </w:tc>
      </w:tr>
      <w:tr w:rsidR="00B81E76" w:rsidRPr="00B81E76" w:rsidTr="00B81E76">
        <w:trPr>
          <w:trHeight w:hRule="exact" w:val="274"/>
        </w:trPr>
        <w:tc>
          <w:tcPr>
            <w:tcW w:w="2875" w:type="dxa"/>
            <w:gridSpan w:val="2"/>
          </w:tcPr>
          <w:p w:rsidR="00B81E76" w:rsidRPr="00B81E76" w:rsidRDefault="00B81E76" w:rsidP="00824DCF">
            <w:pPr>
              <w:tabs>
                <w:tab w:val="center" w:pos="5112"/>
                <w:tab w:val="left" w:pos="8475"/>
              </w:tabs>
              <w:rPr>
                <w:sz w:val="22"/>
                <w:szCs w:val="22"/>
              </w:rPr>
            </w:pPr>
            <w:r>
              <w:rPr>
                <w:sz w:val="22"/>
                <w:szCs w:val="22"/>
              </w:rPr>
              <w:fldChar w:fldCharType="begin">
                <w:ffData>
                  <w:name w:val="Text80"/>
                  <w:enabled/>
                  <w:calcOnExit w:val="0"/>
                  <w:textInput/>
                </w:ffData>
              </w:fldChar>
            </w:r>
            <w:bookmarkStart w:id="130" w:name="Text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0"/>
          </w:p>
        </w:tc>
        <w:tc>
          <w:tcPr>
            <w:tcW w:w="2700" w:type="dxa"/>
          </w:tcPr>
          <w:p w:rsidR="00B81E76" w:rsidRPr="00B81E76" w:rsidRDefault="00B81E76" w:rsidP="00824DCF">
            <w:pPr>
              <w:tabs>
                <w:tab w:val="center" w:pos="5112"/>
                <w:tab w:val="left" w:pos="8475"/>
              </w:tabs>
              <w:rPr>
                <w:sz w:val="22"/>
                <w:szCs w:val="22"/>
              </w:rPr>
            </w:pPr>
            <w:r>
              <w:rPr>
                <w:sz w:val="22"/>
                <w:szCs w:val="22"/>
              </w:rPr>
              <w:fldChar w:fldCharType="begin">
                <w:ffData>
                  <w:name w:val="Text81"/>
                  <w:enabled/>
                  <w:calcOnExit w:val="0"/>
                  <w:textInput/>
                </w:ffData>
              </w:fldChar>
            </w:r>
            <w:bookmarkStart w:id="131" w:name="Text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1"/>
          </w:p>
        </w:tc>
        <w:tc>
          <w:tcPr>
            <w:tcW w:w="2340" w:type="dxa"/>
            <w:gridSpan w:val="2"/>
          </w:tcPr>
          <w:p w:rsidR="00B81E76" w:rsidRPr="00B81E76" w:rsidRDefault="00B81E76" w:rsidP="00824DCF">
            <w:pPr>
              <w:tabs>
                <w:tab w:val="center" w:pos="5112"/>
                <w:tab w:val="left" w:pos="8475"/>
              </w:tabs>
              <w:rPr>
                <w:sz w:val="22"/>
                <w:szCs w:val="22"/>
              </w:rPr>
            </w:pPr>
            <w:r>
              <w:rPr>
                <w:sz w:val="22"/>
                <w:szCs w:val="22"/>
              </w:rPr>
              <w:fldChar w:fldCharType="begin">
                <w:ffData>
                  <w:name w:val="Text82"/>
                  <w:enabled/>
                  <w:calcOnExit w:val="0"/>
                  <w:textInput/>
                </w:ffData>
              </w:fldChar>
            </w:r>
            <w:bookmarkStart w:id="132" w:name="Text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2"/>
          </w:p>
        </w:tc>
        <w:tc>
          <w:tcPr>
            <w:tcW w:w="720" w:type="dxa"/>
          </w:tcPr>
          <w:p w:rsidR="00B81E76" w:rsidRPr="00B81E76" w:rsidRDefault="00B81E76" w:rsidP="00824DCF">
            <w:pPr>
              <w:tabs>
                <w:tab w:val="center" w:pos="5112"/>
                <w:tab w:val="left" w:pos="8475"/>
              </w:tabs>
              <w:rPr>
                <w:sz w:val="22"/>
                <w:szCs w:val="22"/>
              </w:rPr>
            </w:pPr>
            <w:r>
              <w:rPr>
                <w:sz w:val="22"/>
                <w:szCs w:val="22"/>
              </w:rPr>
              <w:fldChar w:fldCharType="begin">
                <w:ffData>
                  <w:name w:val="Text83"/>
                  <w:enabled/>
                  <w:calcOnExit w:val="0"/>
                  <w:textInput>
                    <w:maxLength w:val="2"/>
                  </w:textInput>
                </w:ffData>
              </w:fldChar>
            </w:r>
            <w:bookmarkStart w:id="133" w:name="Text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33"/>
          </w:p>
        </w:tc>
        <w:tc>
          <w:tcPr>
            <w:tcW w:w="1579" w:type="dxa"/>
          </w:tcPr>
          <w:p w:rsidR="00B81E76" w:rsidRPr="00B81E76" w:rsidRDefault="00B81E76" w:rsidP="00824DCF">
            <w:pPr>
              <w:tabs>
                <w:tab w:val="center" w:pos="5112"/>
                <w:tab w:val="left" w:pos="8475"/>
              </w:tabs>
              <w:rPr>
                <w:sz w:val="22"/>
                <w:szCs w:val="22"/>
              </w:rPr>
            </w:pPr>
            <w:r>
              <w:rPr>
                <w:sz w:val="22"/>
                <w:szCs w:val="22"/>
              </w:rPr>
              <w:fldChar w:fldCharType="begin">
                <w:ffData>
                  <w:name w:val="Text84"/>
                  <w:enabled/>
                  <w:calcOnExit w:val="0"/>
                  <w:textInput>
                    <w:maxLength w:val="5"/>
                  </w:textInput>
                </w:ffData>
              </w:fldChar>
            </w:r>
            <w:bookmarkStart w:id="134" w:name="Text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4"/>
          </w:p>
        </w:tc>
      </w:tr>
      <w:tr w:rsidR="00B81E76" w:rsidRPr="00B81E76" w:rsidTr="00B81E76">
        <w:trPr>
          <w:trHeight w:hRule="exact" w:val="274"/>
        </w:trPr>
        <w:tc>
          <w:tcPr>
            <w:tcW w:w="2065" w:type="dxa"/>
          </w:tcPr>
          <w:p w:rsidR="00B81E76" w:rsidRPr="00B81E76" w:rsidRDefault="00B81E76" w:rsidP="00824DCF">
            <w:pPr>
              <w:tabs>
                <w:tab w:val="center" w:pos="5112"/>
                <w:tab w:val="left" w:pos="8475"/>
              </w:tabs>
              <w:rPr>
                <w:sz w:val="22"/>
                <w:szCs w:val="22"/>
              </w:rPr>
            </w:pPr>
            <w:r>
              <w:rPr>
                <w:sz w:val="22"/>
                <w:szCs w:val="22"/>
              </w:rPr>
              <w:t>Email Address:</w:t>
            </w:r>
          </w:p>
        </w:tc>
        <w:tc>
          <w:tcPr>
            <w:tcW w:w="3510" w:type="dxa"/>
            <w:gridSpan w:val="2"/>
          </w:tcPr>
          <w:p w:rsidR="00B81E76" w:rsidRPr="00B81E76" w:rsidRDefault="00B81E76" w:rsidP="00824DCF">
            <w:pPr>
              <w:tabs>
                <w:tab w:val="center" w:pos="5112"/>
                <w:tab w:val="left" w:pos="8475"/>
              </w:tabs>
              <w:rPr>
                <w:sz w:val="22"/>
                <w:szCs w:val="22"/>
              </w:rPr>
            </w:pPr>
            <w:r>
              <w:rPr>
                <w:sz w:val="22"/>
                <w:szCs w:val="22"/>
              </w:rPr>
              <w:fldChar w:fldCharType="begin">
                <w:ffData>
                  <w:name w:val="Text85"/>
                  <w:enabled/>
                  <w:calcOnExit w:val="0"/>
                  <w:textInput/>
                </w:ffData>
              </w:fldChar>
            </w:r>
            <w:bookmarkStart w:id="135" w:name="Text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5"/>
          </w:p>
        </w:tc>
        <w:tc>
          <w:tcPr>
            <w:tcW w:w="1350" w:type="dxa"/>
          </w:tcPr>
          <w:p w:rsidR="00B81E76" w:rsidRPr="00B81E76" w:rsidRDefault="00B81E76" w:rsidP="00824DCF">
            <w:pPr>
              <w:tabs>
                <w:tab w:val="center" w:pos="5112"/>
                <w:tab w:val="left" w:pos="8475"/>
              </w:tabs>
              <w:rPr>
                <w:sz w:val="22"/>
                <w:szCs w:val="22"/>
              </w:rPr>
            </w:pPr>
            <w:r>
              <w:rPr>
                <w:sz w:val="22"/>
                <w:szCs w:val="22"/>
              </w:rPr>
              <w:t>Contact #:</w:t>
            </w:r>
          </w:p>
        </w:tc>
        <w:tc>
          <w:tcPr>
            <w:tcW w:w="3289" w:type="dxa"/>
            <w:gridSpan w:val="3"/>
          </w:tcPr>
          <w:p w:rsidR="00B81E76" w:rsidRPr="00B81E76" w:rsidRDefault="00B81E76" w:rsidP="00824DCF">
            <w:pPr>
              <w:tabs>
                <w:tab w:val="center" w:pos="5112"/>
                <w:tab w:val="left" w:pos="8475"/>
              </w:tabs>
              <w:rPr>
                <w:sz w:val="22"/>
                <w:szCs w:val="22"/>
              </w:rPr>
            </w:pPr>
            <w:r>
              <w:rPr>
                <w:sz w:val="22"/>
                <w:szCs w:val="22"/>
              </w:rPr>
              <w:fldChar w:fldCharType="begin">
                <w:ffData>
                  <w:name w:val="Text86"/>
                  <w:enabled/>
                  <w:calcOnExit w:val="0"/>
                  <w:textInput/>
                </w:ffData>
              </w:fldChar>
            </w:r>
            <w:bookmarkStart w:id="136" w:name="Text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6"/>
          </w:p>
        </w:tc>
      </w:tr>
    </w:tbl>
    <w:p w:rsidR="00B81E76" w:rsidRPr="00B81E76" w:rsidRDefault="005D07F9" w:rsidP="00824DCF">
      <w:pPr>
        <w:tabs>
          <w:tab w:val="center" w:pos="5112"/>
          <w:tab w:val="left" w:pos="8475"/>
        </w:tabs>
        <w:rPr>
          <w:sz w:val="20"/>
          <w:szCs w:val="20"/>
        </w:rPr>
      </w:pPr>
      <w:r w:rsidRPr="00B81E76">
        <w:rPr>
          <w:sz w:val="20"/>
          <w:szCs w:val="20"/>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10"/>
        <w:gridCol w:w="2700"/>
        <w:gridCol w:w="1350"/>
        <w:gridCol w:w="990"/>
        <w:gridCol w:w="720"/>
        <w:gridCol w:w="1579"/>
      </w:tblGrid>
      <w:tr w:rsidR="00B81E76" w:rsidRPr="00B81E76" w:rsidTr="007D45D9">
        <w:tc>
          <w:tcPr>
            <w:tcW w:w="2875" w:type="dxa"/>
            <w:gridSpan w:val="2"/>
          </w:tcPr>
          <w:p w:rsidR="00B81E76" w:rsidRPr="00B81E76" w:rsidRDefault="00B81E76" w:rsidP="007D45D9">
            <w:pPr>
              <w:tabs>
                <w:tab w:val="center" w:pos="5112"/>
                <w:tab w:val="left" w:pos="8475"/>
              </w:tabs>
              <w:rPr>
                <w:sz w:val="22"/>
                <w:szCs w:val="22"/>
              </w:rPr>
            </w:pPr>
            <w:r w:rsidRPr="00B81E76">
              <w:rPr>
                <w:sz w:val="22"/>
                <w:szCs w:val="22"/>
              </w:rPr>
              <w:t>Name</w:t>
            </w:r>
          </w:p>
        </w:tc>
        <w:tc>
          <w:tcPr>
            <w:tcW w:w="2700" w:type="dxa"/>
          </w:tcPr>
          <w:p w:rsidR="00B81E76" w:rsidRPr="00B81E76" w:rsidRDefault="00B81E76" w:rsidP="007D45D9">
            <w:pPr>
              <w:tabs>
                <w:tab w:val="center" w:pos="5112"/>
                <w:tab w:val="left" w:pos="8475"/>
              </w:tabs>
              <w:rPr>
                <w:sz w:val="22"/>
                <w:szCs w:val="22"/>
              </w:rPr>
            </w:pPr>
            <w:r w:rsidRPr="00B81E76">
              <w:rPr>
                <w:sz w:val="22"/>
                <w:szCs w:val="22"/>
              </w:rPr>
              <w:t>Address</w:t>
            </w:r>
          </w:p>
        </w:tc>
        <w:tc>
          <w:tcPr>
            <w:tcW w:w="2340" w:type="dxa"/>
            <w:gridSpan w:val="2"/>
          </w:tcPr>
          <w:p w:rsidR="00B81E76" w:rsidRPr="00B81E76" w:rsidRDefault="00B81E76" w:rsidP="007D45D9">
            <w:pPr>
              <w:tabs>
                <w:tab w:val="center" w:pos="5112"/>
                <w:tab w:val="left" w:pos="8475"/>
              </w:tabs>
              <w:rPr>
                <w:sz w:val="22"/>
                <w:szCs w:val="22"/>
              </w:rPr>
            </w:pPr>
            <w:r w:rsidRPr="00B81E76">
              <w:rPr>
                <w:sz w:val="22"/>
                <w:szCs w:val="22"/>
              </w:rPr>
              <w:t>City</w:t>
            </w:r>
          </w:p>
        </w:tc>
        <w:tc>
          <w:tcPr>
            <w:tcW w:w="720" w:type="dxa"/>
          </w:tcPr>
          <w:p w:rsidR="00B81E76" w:rsidRPr="00B81E76" w:rsidRDefault="00B81E76" w:rsidP="007D45D9">
            <w:pPr>
              <w:tabs>
                <w:tab w:val="center" w:pos="5112"/>
                <w:tab w:val="left" w:pos="8475"/>
              </w:tabs>
              <w:rPr>
                <w:sz w:val="22"/>
                <w:szCs w:val="22"/>
              </w:rPr>
            </w:pPr>
            <w:r w:rsidRPr="00B81E76">
              <w:rPr>
                <w:sz w:val="22"/>
                <w:szCs w:val="22"/>
              </w:rPr>
              <w:t>ST</w:t>
            </w:r>
          </w:p>
        </w:tc>
        <w:tc>
          <w:tcPr>
            <w:tcW w:w="1579" w:type="dxa"/>
          </w:tcPr>
          <w:p w:rsidR="00B81E76" w:rsidRPr="00B81E76" w:rsidRDefault="00B81E76" w:rsidP="007D45D9">
            <w:pPr>
              <w:tabs>
                <w:tab w:val="center" w:pos="5112"/>
                <w:tab w:val="left" w:pos="8475"/>
              </w:tabs>
              <w:rPr>
                <w:sz w:val="22"/>
                <w:szCs w:val="22"/>
              </w:rPr>
            </w:pPr>
            <w:r w:rsidRPr="00B81E76">
              <w:rPr>
                <w:sz w:val="22"/>
                <w:szCs w:val="22"/>
              </w:rPr>
              <w:t>Zip</w:t>
            </w:r>
          </w:p>
        </w:tc>
      </w:tr>
      <w:tr w:rsidR="00B81E76" w:rsidRPr="00B81E76" w:rsidTr="007D45D9">
        <w:trPr>
          <w:trHeight w:hRule="exact" w:val="274"/>
        </w:trPr>
        <w:tc>
          <w:tcPr>
            <w:tcW w:w="2875" w:type="dxa"/>
            <w:gridSpan w:val="2"/>
          </w:tcPr>
          <w:p w:rsidR="00B81E76" w:rsidRPr="00B81E76" w:rsidRDefault="00B81E76" w:rsidP="007D45D9">
            <w:pPr>
              <w:tabs>
                <w:tab w:val="center" w:pos="5112"/>
                <w:tab w:val="left" w:pos="8475"/>
              </w:tabs>
              <w:rPr>
                <w:sz w:val="22"/>
                <w:szCs w:val="22"/>
              </w:rPr>
            </w:pPr>
            <w:r>
              <w:rPr>
                <w:sz w:val="22"/>
                <w:szCs w:val="22"/>
              </w:rPr>
              <w:fldChar w:fldCharType="begin">
                <w:ffData>
                  <w:name w:val="Text8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0" w:type="dxa"/>
          </w:tcPr>
          <w:p w:rsidR="00B81E76" w:rsidRPr="00B81E76" w:rsidRDefault="00B81E76" w:rsidP="007D45D9">
            <w:pPr>
              <w:tabs>
                <w:tab w:val="center" w:pos="5112"/>
                <w:tab w:val="left" w:pos="8475"/>
              </w:tabs>
              <w:rPr>
                <w:sz w:val="22"/>
                <w:szCs w:val="22"/>
              </w:rPr>
            </w:pPr>
            <w:r>
              <w:rPr>
                <w:sz w:val="22"/>
                <w:szCs w:val="22"/>
              </w:rPr>
              <w:fldChar w:fldCharType="begin">
                <w:ffData>
                  <w:name w:val="Text8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gridSpan w:val="2"/>
          </w:tcPr>
          <w:p w:rsidR="00B81E76" w:rsidRPr="00B81E76" w:rsidRDefault="00B81E76" w:rsidP="007D45D9">
            <w:pPr>
              <w:tabs>
                <w:tab w:val="center" w:pos="5112"/>
                <w:tab w:val="left" w:pos="8475"/>
              </w:tabs>
              <w:rPr>
                <w:sz w:val="22"/>
                <w:szCs w:val="22"/>
              </w:rPr>
            </w:pPr>
            <w:r>
              <w:rPr>
                <w:sz w:val="22"/>
                <w:szCs w:val="22"/>
              </w:rPr>
              <w:fldChar w:fldCharType="begin">
                <w:ffData>
                  <w:name w:val="Text8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20" w:type="dxa"/>
          </w:tcPr>
          <w:p w:rsidR="00B81E76" w:rsidRPr="00B81E76" w:rsidRDefault="00B81E76" w:rsidP="007D45D9">
            <w:pPr>
              <w:tabs>
                <w:tab w:val="center" w:pos="5112"/>
                <w:tab w:val="left" w:pos="8475"/>
              </w:tabs>
              <w:rPr>
                <w:sz w:val="22"/>
                <w:szCs w:val="22"/>
              </w:rPr>
            </w:pPr>
            <w:r>
              <w:rPr>
                <w:sz w:val="22"/>
                <w:szCs w:val="22"/>
              </w:rPr>
              <w:fldChar w:fldCharType="begin">
                <w:ffData>
                  <w:name w:val="Text83"/>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579" w:type="dxa"/>
          </w:tcPr>
          <w:p w:rsidR="00B81E76" w:rsidRPr="00B81E76" w:rsidRDefault="00B81E76" w:rsidP="007D45D9">
            <w:pPr>
              <w:tabs>
                <w:tab w:val="center" w:pos="5112"/>
                <w:tab w:val="left" w:pos="8475"/>
              </w:tabs>
              <w:rPr>
                <w:sz w:val="22"/>
                <w:szCs w:val="22"/>
              </w:rPr>
            </w:pPr>
            <w:r>
              <w:rPr>
                <w:sz w:val="22"/>
                <w:szCs w:val="22"/>
              </w:rPr>
              <w:fldChar w:fldCharType="begin">
                <w:ffData>
                  <w:name w:val="Text84"/>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81E76" w:rsidRPr="00B81E76" w:rsidTr="007D45D9">
        <w:trPr>
          <w:trHeight w:hRule="exact" w:val="274"/>
        </w:trPr>
        <w:tc>
          <w:tcPr>
            <w:tcW w:w="2065" w:type="dxa"/>
          </w:tcPr>
          <w:p w:rsidR="00B81E76" w:rsidRPr="00B81E76" w:rsidRDefault="00B81E76" w:rsidP="007D45D9">
            <w:pPr>
              <w:tabs>
                <w:tab w:val="center" w:pos="5112"/>
                <w:tab w:val="left" w:pos="8475"/>
              </w:tabs>
              <w:rPr>
                <w:sz w:val="22"/>
                <w:szCs w:val="22"/>
              </w:rPr>
            </w:pPr>
            <w:r>
              <w:rPr>
                <w:sz w:val="22"/>
                <w:szCs w:val="22"/>
              </w:rPr>
              <w:t>Email Address:</w:t>
            </w:r>
          </w:p>
        </w:tc>
        <w:tc>
          <w:tcPr>
            <w:tcW w:w="3510" w:type="dxa"/>
            <w:gridSpan w:val="2"/>
          </w:tcPr>
          <w:p w:rsidR="00B81E76" w:rsidRPr="00B81E76" w:rsidRDefault="00B81E76" w:rsidP="007D45D9">
            <w:pPr>
              <w:tabs>
                <w:tab w:val="center" w:pos="5112"/>
                <w:tab w:val="left" w:pos="8475"/>
              </w:tabs>
              <w:rPr>
                <w:sz w:val="22"/>
                <w:szCs w:val="22"/>
              </w:rPr>
            </w:pPr>
            <w:r>
              <w:rPr>
                <w:sz w:val="22"/>
                <w:szCs w:val="22"/>
              </w:rPr>
              <w:fldChar w:fldCharType="begin">
                <w:ffData>
                  <w:name w:val="Text8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Pr>
          <w:p w:rsidR="00B81E76" w:rsidRPr="00B81E76" w:rsidRDefault="00B81E76" w:rsidP="007D45D9">
            <w:pPr>
              <w:tabs>
                <w:tab w:val="center" w:pos="5112"/>
                <w:tab w:val="left" w:pos="8475"/>
              </w:tabs>
              <w:rPr>
                <w:sz w:val="22"/>
                <w:szCs w:val="22"/>
              </w:rPr>
            </w:pPr>
            <w:r>
              <w:rPr>
                <w:sz w:val="22"/>
                <w:szCs w:val="22"/>
              </w:rPr>
              <w:t>Contact #:</w:t>
            </w:r>
          </w:p>
        </w:tc>
        <w:tc>
          <w:tcPr>
            <w:tcW w:w="3289" w:type="dxa"/>
            <w:gridSpan w:val="3"/>
          </w:tcPr>
          <w:p w:rsidR="00B81E76" w:rsidRPr="00B81E76" w:rsidRDefault="00B81E76" w:rsidP="007D45D9">
            <w:pPr>
              <w:tabs>
                <w:tab w:val="center" w:pos="5112"/>
                <w:tab w:val="left" w:pos="8475"/>
              </w:tabs>
              <w:rPr>
                <w:sz w:val="22"/>
                <w:szCs w:val="22"/>
              </w:rPr>
            </w:pPr>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81E76" w:rsidRPr="00B81E76" w:rsidRDefault="00B81E76" w:rsidP="00824DCF">
      <w:pPr>
        <w:tabs>
          <w:tab w:val="center" w:pos="5112"/>
          <w:tab w:val="left" w:pos="8475"/>
        </w:tabs>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810"/>
        <w:gridCol w:w="2700"/>
        <w:gridCol w:w="1350"/>
        <w:gridCol w:w="990"/>
        <w:gridCol w:w="720"/>
        <w:gridCol w:w="1579"/>
      </w:tblGrid>
      <w:tr w:rsidR="00B81E76" w:rsidRPr="00B81E76" w:rsidTr="007D45D9">
        <w:tc>
          <w:tcPr>
            <w:tcW w:w="2875" w:type="dxa"/>
            <w:gridSpan w:val="2"/>
          </w:tcPr>
          <w:p w:rsidR="00B81E76" w:rsidRPr="00B81E76" w:rsidRDefault="00B81E76" w:rsidP="007D45D9">
            <w:pPr>
              <w:tabs>
                <w:tab w:val="center" w:pos="5112"/>
                <w:tab w:val="left" w:pos="8475"/>
              </w:tabs>
              <w:rPr>
                <w:sz w:val="22"/>
                <w:szCs w:val="22"/>
              </w:rPr>
            </w:pPr>
            <w:r w:rsidRPr="00B81E76">
              <w:rPr>
                <w:sz w:val="22"/>
                <w:szCs w:val="22"/>
              </w:rPr>
              <w:t>Name</w:t>
            </w:r>
          </w:p>
        </w:tc>
        <w:tc>
          <w:tcPr>
            <w:tcW w:w="2700" w:type="dxa"/>
          </w:tcPr>
          <w:p w:rsidR="00B81E76" w:rsidRPr="00B81E76" w:rsidRDefault="00B81E76" w:rsidP="007D45D9">
            <w:pPr>
              <w:tabs>
                <w:tab w:val="center" w:pos="5112"/>
                <w:tab w:val="left" w:pos="8475"/>
              </w:tabs>
              <w:rPr>
                <w:sz w:val="22"/>
                <w:szCs w:val="22"/>
              </w:rPr>
            </w:pPr>
            <w:r w:rsidRPr="00B81E76">
              <w:rPr>
                <w:sz w:val="22"/>
                <w:szCs w:val="22"/>
              </w:rPr>
              <w:t>Address</w:t>
            </w:r>
          </w:p>
        </w:tc>
        <w:tc>
          <w:tcPr>
            <w:tcW w:w="2340" w:type="dxa"/>
            <w:gridSpan w:val="2"/>
          </w:tcPr>
          <w:p w:rsidR="00B81E76" w:rsidRPr="00B81E76" w:rsidRDefault="00B81E76" w:rsidP="007D45D9">
            <w:pPr>
              <w:tabs>
                <w:tab w:val="center" w:pos="5112"/>
                <w:tab w:val="left" w:pos="8475"/>
              </w:tabs>
              <w:rPr>
                <w:sz w:val="22"/>
                <w:szCs w:val="22"/>
              </w:rPr>
            </w:pPr>
            <w:r w:rsidRPr="00B81E76">
              <w:rPr>
                <w:sz w:val="22"/>
                <w:szCs w:val="22"/>
              </w:rPr>
              <w:t>City</w:t>
            </w:r>
          </w:p>
        </w:tc>
        <w:tc>
          <w:tcPr>
            <w:tcW w:w="720" w:type="dxa"/>
          </w:tcPr>
          <w:p w:rsidR="00B81E76" w:rsidRPr="00B81E76" w:rsidRDefault="00B81E76" w:rsidP="007D45D9">
            <w:pPr>
              <w:tabs>
                <w:tab w:val="center" w:pos="5112"/>
                <w:tab w:val="left" w:pos="8475"/>
              </w:tabs>
              <w:rPr>
                <w:sz w:val="22"/>
                <w:szCs w:val="22"/>
              </w:rPr>
            </w:pPr>
            <w:r w:rsidRPr="00B81E76">
              <w:rPr>
                <w:sz w:val="22"/>
                <w:szCs w:val="22"/>
              </w:rPr>
              <w:t>ST</w:t>
            </w:r>
          </w:p>
        </w:tc>
        <w:tc>
          <w:tcPr>
            <w:tcW w:w="1579" w:type="dxa"/>
          </w:tcPr>
          <w:p w:rsidR="00B81E76" w:rsidRPr="00B81E76" w:rsidRDefault="00B81E76" w:rsidP="007D45D9">
            <w:pPr>
              <w:tabs>
                <w:tab w:val="center" w:pos="5112"/>
                <w:tab w:val="left" w:pos="8475"/>
              </w:tabs>
              <w:rPr>
                <w:sz w:val="22"/>
                <w:szCs w:val="22"/>
              </w:rPr>
            </w:pPr>
            <w:r w:rsidRPr="00B81E76">
              <w:rPr>
                <w:sz w:val="22"/>
                <w:szCs w:val="22"/>
              </w:rPr>
              <w:t>Zip</w:t>
            </w:r>
          </w:p>
        </w:tc>
      </w:tr>
      <w:tr w:rsidR="00B81E76" w:rsidRPr="00B81E76" w:rsidTr="007D45D9">
        <w:trPr>
          <w:trHeight w:hRule="exact" w:val="274"/>
        </w:trPr>
        <w:tc>
          <w:tcPr>
            <w:tcW w:w="2875" w:type="dxa"/>
            <w:gridSpan w:val="2"/>
          </w:tcPr>
          <w:p w:rsidR="00B81E76" w:rsidRPr="00B81E76" w:rsidRDefault="00B81E76" w:rsidP="007D45D9">
            <w:pPr>
              <w:tabs>
                <w:tab w:val="center" w:pos="5112"/>
                <w:tab w:val="left" w:pos="8475"/>
              </w:tabs>
              <w:rPr>
                <w:sz w:val="22"/>
                <w:szCs w:val="22"/>
              </w:rPr>
            </w:pPr>
            <w:r>
              <w:rPr>
                <w:sz w:val="22"/>
                <w:szCs w:val="22"/>
              </w:rPr>
              <w:fldChar w:fldCharType="begin">
                <w:ffData>
                  <w:name w:val="Text8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0" w:type="dxa"/>
          </w:tcPr>
          <w:p w:rsidR="00B81E76" w:rsidRPr="00B81E76" w:rsidRDefault="00B81E76" w:rsidP="007D45D9">
            <w:pPr>
              <w:tabs>
                <w:tab w:val="center" w:pos="5112"/>
                <w:tab w:val="left" w:pos="8475"/>
              </w:tabs>
              <w:rPr>
                <w:sz w:val="22"/>
                <w:szCs w:val="22"/>
              </w:rPr>
            </w:pPr>
            <w:r>
              <w:rPr>
                <w:sz w:val="22"/>
                <w:szCs w:val="22"/>
              </w:rPr>
              <w:fldChar w:fldCharType="begin">
                <w:ffData>
                  <w:name w:val="Text8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gridSpan w:val="2"/>
          </w:tcPr>
          <w:p w:rsidR="00B81E76" w:rsidRPr="00B81E76" w:rsidRDefault="00B81E76" w:rsidP="007D45D9">
            <w:pPr>
              <w:tabs>
                <w:tab w:val="center" w:pos="5112"/>
                <w:tab w:val="left" w:pos="8475"/>
              </w:tabs>
              <w:rPr>
                <w:sz w:val="22"/>
                <w:szCs w:val="22"/>
              </w:rPr>
            </w:pPr>
            <w:r>
              <w:rPr>
                <w:sz w:val="22"/>
                <w:szCs w:val="22"/>
              </w:rPr>
              <w:fldChar w:fldCharType="begin">
                <w:ffData>
                  <w:name w:val="Text8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20" w:type="dxa"/>
          </w:tcPr>
          <w:p w:rsidR="00B81E76" w:rsidRPr="00B81E76" w:rsidRDefault="00B81E76" w:rsidP="007D45D9">
            <w:pPr>
              <w:tabs>
                <w:tab w:val="center" w:pos="5112"/>
                <w:tab w:val="left" w:pos="8475"/>
              </w:tabs>
              <w:rPr>
                <w:sz w:val="22"/>
                <w:szCs w:val="22"/>
              </w:rPr>
            </w:pPr>
            <w:r>
              <w:rPr>
                <w:sz w:val="22"/>
                <w:szCs w:val="22"/>
              </w:rPr>
              <w:fldChar w:fldCharType="begin">
                <w:ffData>
                  <w:name w:val="Text83"/>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579" w:type="dxa"/>
          </w:tcPr>
          <w:p w:rsidR="00B81E76" w:rsidRPr="00B81E76" w:rsidRDefault="00B81E76" w:rsidP="007D45D9">
            <w:pPr>
              <w:tabs>
                <w:tab w:val="center" w:pos="5112"/>
                <w:tab w:val="left" w:pos="8475"/>
              </w:tabs>
              <w:rPr>
                <w:sz w:val="22"/>
                <w:szCs w:val="22"/>
              </w:rPr>
            </w:pPr>
            <w:r>
              <w:rPr>
                <w:sz w:val="22"/>
                <w:szCs w:val="22"/>
              </w:rPr>
              <w:fldChar w:fldCharType="begin">
                <w:ffData>
                  <w:name w:val="Text84"/>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81E76" w:rsidRPr="00B81E76" w:rsidTr="007D45D9">
        <w:trPr>
          <w:trHeight w:hRule="exact" w:val="274"/>
        </w:trPr>
        <w:tc>
          <w:tcPr>
            <w:tcW w:w="2065" w:type="dxa"/>
          </w:tcPr>
          <w:p w:rsidR="00B81E76" w:rsidRPr="00B81E76" w:rsidRDefault="00B81E76" w:rsidP="007D45D9">
            <w:pPr>
              <w:tabs>
                <w:tab w:val="center" w:pos="5112"/>
                <w:tab w:val="left" w:pos="8475"/>
              </w:tabs>
              <w:rPr>
                <w:sz w:val="22"/>
                <w:szCs w:val="22"/>
              </w:rPr>
            </w:pPr>
            <w:r>
              <w:rPr>
                <w:sz w:val="22"/>
                <w:szCs w:val="22"/>
              </w:rPr>
              <w:t>Email Address:</w:t>
            </w:r>
          </w:p>
        </w:tc>
        <w:tc>
          <w:tcPr>
            <w:tcW w:w="3510" w:type="dxa"/>
            <w:gridSpan w:val="2"/>
          </w:tcPr>
          <w:p w:rsidR="00B81E76" w:rsidRPr="00B81E76" w:rsidRDefault="00B81E76" w:rsidP="007D45D9">
            <w:pPr>
              <w:tabs>
                <w:tab w:val="center" w:pos="5112"/>
                <w:tab w:val="left" w:pos="8475"/>
              </w:tabs>
              <w:rPr>
                <w:sz w:val="22"/>
                <w:szCs w:val="22"/>
              </w:rPr>
            </w:pPr>
            <w:r>
              <w:rPr>
                <w:sz w:val="22"/>
                <w:szCs w:val="22"/>
              </w:rPr>
              <w:fldChar w:fldCharType="begin">
                <w:ffData>
                  <w:name w:val="Text8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50" w:type="dxa"/>
          </w:tcPr>
          <w:p w:rsidR="00B81E76" w:rsidRPr="00B81E76" w:rsidRDefault="00B81E76" w:rsidP="007D45D9">
            <w:pPr>
              <w:tabs>
                <w:tab w:val="center" w:pos="5112"/>
                <w:tab w:val="left" w:pos="8475"/>
              </w:tabs>
              <w:rPr>
                <w:sz w:val="22"/>
                <w:szCs w:val="22"/>
              </w:rPr>
            </w:pPr>
            <w:r>
              <w:rPr>
                <w:sz w:val="22"/>
                <w:szCs w:val="22"/>
              </w:rPr>
              <w:t>Contact #:</w:t>
            </w:r>
          </w:p>
        </w:tc>
        <w:tc>
          <w:tcPr>
            <w:tcW w:w="3289" w:type="dxa"/>
            <w:gridSpan w:val="3"/>
          </w:tcPr>
          <w:p w:rsidR="00B81E76" w:rsidRPr="00B81E76" w:rsidRDefault="00B81E76" w:rsidP="007D45D9">
            <w:pPr>
              <w:tabs>
                <w:tab w:val="center" w:pos="5112"/>
                <w:tab w:val="left" w:pos="8475"/>
              </w:tabs>
              <w:rPr>
                <w:sz w:val="22"/>
                <w:szCs w:val="22"/>
              </w:rPr>
            </w:pPr>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E5FEA" w:rsidRPr="00B81E76" w:rsidRDefault="00DE5FEA" w:rsidP="00E6107E">
      <w:pPr>
        <w:tabs>
          <w:tab w:val="center" w:pos="5112"/>
          <w:tab w:val="left" w:pos="8475"/>
        </w:tabs>
        <w:jc w:val="center"/>
        <w:rPr>
          <w:sz w:val="20"/>
          <w:szCs w:val="20"/>
        </w:rPr>
      </w:pPr>
    </w:p>
    <w:p w:rsidR="00B81E76" w:rsidRDefault="00B81E76" w:rsidP="00E6107E">
      <w:pPr>
        <w:tabs>
          <w:tab w:val="center" w:pos="5112"/>
          <w:tab w:val="left" w:pos="8475"/>
        </w:tabs>
        <w:rPr>
          <w:b w:val="0"/>
        </w:rPr>
      </w:pPr>
    </w:p>
    <w:p w:rsidR="00CB159D" w:rsidRDefault="00CB159D" w:rsidP="00E6107E">
      <w:pPr>
        <w:tabs>
          <w:tab w:val="center" w:pos="5112"/>
          <w:tab w:val="left" w:pos="8475"/>
        </w:tabs>
        <w:jc w:val="center"/>
        <w:rPr>
          <w:sz w:val="28"/>
          <w:szCs w:val="28"/>
        </w:rPr>
      </w:pPr>
    </w:p>
    <w:p w:rsidR="00CB159D" w:rsidRDefault="00CB159D" w:rsidP="00E6107E">
      <w:pPr>
        <w:tabs>
          <w:tab w:val="center" w:pos="5112"/>
          <w:tab w:val="left" w:pos="8475"/>
        </w:tabs>
        <w:jc w:val="center"/>
        <w:rPr>
          <w:sz w:val="28"/>
          <w:szCs w:val="28"/>
        </w:rPr>
      </w:pPr>
    </w:p>
    <w:p w:rsidR="00CB159D" w:rsidRDefault="00CB159D" w:rsidP="00E6107E">
      <w:pPr>
        <w:tabs>
          <w:tab w:val="center" w:pos="5112"/>
          <w:tab w:val="left" w:pos="8475"/>
        </w:tabs>
        <w:jc w:val="center"/>
        <w:rPr>
          <w:sz w:val="28"/>
          <w:szCs w:val="28"/>
        </w:rPr>
      </w:pPr>
    </w:p>
    <w:p w:rsidR="00CB159D" w:rsidRDefault="00CB159D" w:rsidP="00E6107E">
      <w:pPr>
        <w:tabs>
          <w:tab w:val="center" w:pos="5112"/>
          <w:tab w:val="left" w:pos="8475"/>
        </w:tabs>
        <w:jc w:val="center"/>
        <w:rPr>
          <w:sz w:val="28"/>
          <w:szCs w:val="28"/>
        </w:rPr>
      </w:pPr>
    </w:p>
    <w:p w:rsidR="00E6107E" w:rsidRPr="00A41A81" w:rsidRDefault="00E6107E" w:rsidP="00E6107E">
      <w:pPr>
        <w:tabs>
          <w:tab w:val="center" w:pos="5112"/>
          <w:tab w:val="left" w:pos="8475"/>
        </w:tabs>
        <w:jc w:val="center"/>
        <w:rPr>
          <w:sz w:val="28"/>
          <w:szCs w:val="28"/>
        </w:rPr>
      </w:pPr>
      <w:r w:rsidRPr="00A41A81">
        <w:rPr>
          <w:sz w:val="28"/>
          <w:szCs w:val="28"/>
        </w:rPr>
        <w:lastRenderedPageBreak/>
        <w:t>Please Read Carefully Before Signing This Application</w:t>
      </w:r>
    </w:p>
    <w:p w:rsidR="00E6107E" w:rsidRDefault="00E6107E" w:rsidP="00E6107E">
      <w:pPr>
        <w:tabs>
          <w:tab w:val="center" w:pos="5112"/>
          <w:tab w:val="left" w:pos="8475"/>
        </w:tabs>
        <w:rPr>
          <w:i/>
        </w:rPr>
      </w:pPr>
    </w:p>
    <w:p w:rsidR="00DE6528" w:rsidRDefault="00DE6528" w:rsidP="00E6107E">
      <w:pPr>
        <w:tabs>
          <w:tab w:val="center" w:pos="5112"/>
          <w:tab w:val="left" w:pos="8475"/>
        </w:tabs>
        <w:rPr>
          <w:b w:val="0"/>
          <w:i/>
          <w:sz w:val="22"/>
          <w:szCs w:val="22"/>
        </w:rPr>
      </w:pPr>
      <w:r>
        <w:rPr>
          <w:b w:val="0"/>
          <w:i/>
          <w:sz w:val="22"/>
          <w:szCs w:val="22"/>
        </w:rPr>
        <w:t>I declare that the foregoing statements are true and correct to the best of my knowledge and belief.  I realize that falsification of any information on this application is grounds for disqualification.  I further understand that any misrepresentation or omission of facts upon this application will be sufficient cause for cancellation and/or separation from City service if I have been employed.</w:t>
      </w:r>
    </w:p>
    <w:p w:rsidR="00DE6528" w:rsidRDefault="00DE6528" w:rsidP="00E6107E">
      <w:pPr>
        <w:tabs>
          <w:tab w:val="center" w:pos="5112"/>
          <w:tab w:val="left" w:pos="8475"/>
        </w:tabs>
        <w:rPr>
          <w:b w:val="0"/>
          <w:i/>
          <w:sz w:val="22"/>
          <w:szCs w:val="22"/>
        </w:rPr>
      </w:pPr>
    </w:p>
    <w:p w:rsidR="00DE6528" w:rsidRDefault="00DE6528" w:rsidP="00E6107E">
      <w:pPr>
        <w:tabs>
          <w:tab w:val="center" w:pos="5112"/>
          <w:tab w:val="left" w:pos="8475"/>
        </w:tabs>
        <w:rPr>
          <w:b w:val="0"/>
        </w:rPr>
      </w:pPr>
      <w:r>
        <w:rPr>
          <w:b w:val="0"/>
        </w:rPr>
        <w:t>Applicant Signature: ___________________________________</w:t>
      </w:r>
      <w:r w:rsidR="00C84BD1">
        <w:rPr>
          <w:b w:val="0"/>
        </w:rPr>
        <w:t>_ Date</w:t>
      </w:r>
      <w:r>
        <w:rPr>
          <w:b w:val="0"/>
        </w:rPr>
        <w:t>: _________________</w:t>
      </w:r>
    </w:p>
    <w:p w:rsidR="00DE6528" w:rsidRDefault="00DE6528" w:rsidP="00E6107E">
      <w:pPr>
        <w:tabs>
          <w:tab w:val="center" w:pos="5112"/>
          <w:tab w:val="left" w:pos="8475"/>
        </w:tabs>
        <w:rPr>
          <w:b w:val="0"/>
        </w:rPr>
      </w:pPr>
    </w:p>
    <w:p w:rsidR="00DE6528" w:rsidRDefault="00DE6528" w:rsidP="00E6107E">
      <w:pPr>
        <w:tabs>
          <w:tab w:val="center" w:pos="5112"/>
          <w:tab w:val="left" w:pos="8475"/>
        </w:tabs>
        <w:rPr>
          <w:b w:val="0"/>
        </w:rPr>
      </w:pPr>
      <w:r>
        <w:rPr>
          <w:b w:val="0"/>
        </w:rPr>
        <w:t>The St. Matthews Police Department accepts applications once a year or as needed to fill vacancies.  This is what will happen with your application:</w:t>
      </w:r>
    </w:p>
    <w:p w:rsidR="00F25460" w:rsidRDefault="00F25460" w:rsidP="00E6107E">
      <w:pPr>
        <w:tabs>
          <w:tab w:val="center" w:pos="5112"/>
          <w:tab w:val="left" w:pos="8475"/>
        </w:tabs>
        <w:rPr>
          <w:b w:val="0"/>
        </w:rPr>
      </w:pPr>
    </w:p>
    <w:p w:rsidR="00F25460" w:rsidRPr="00B81E76" w:rsidRDefault="00F25460" w:rsidP="00B81E76">
      <w:pPr>
        <w:pStyle w:val="ListParagraph"/>
        <w:numPr>
          <w:ilvl w:val="0"/>
          <w:numId w:val="18"/>
        </w:numPr>
        <w:tabs>
          <w:tab w:val="center" w:pos="5112"/>
          <w:tab w:val="left" w:pos="8475"/>
        </w:tabs>
        <w:rPr>
          <w:b w:val="0"/>
        </w:rPr>
      </w:pPr>
      <w:r w:rsidRPr="00B81E76">
        <w:rPr>
          <w:b w:val="0"/>
        </w:rPr>
        <w:t>Your application is reviewed to ensure you meet the minimum qualifications for a Police Officer position and for accuracy, legibility, and completeness.</w:t>
      </w:r>
    </w:p>
    <w:p w:rsidR="00F25460" w:rsidRPr="00B81E76" w:rsidRDefault="00F25460" w:rsidP="00B81E76">
      <w:pPr>
        <w:pStyle w:val="ListParagraph"/>
        <w:numPr>
          <w:ilvl w:val="0"/>
          <w:numId w:val="18"/>
        </w:numPr>
        <w:tabs>
          <w:tab w:val="center" w:pos="5112"/>
          <w:tab w:val="left" w:pos="8475"/>
        </w:tabs>
        <w:rPr>
          <w:b w:val="0"/>
        </w:rPr>
      </w:pPr>
      <w:r w:rsidRPr="00B81E76">
        <w:rPr>
          <w:b w:val="0"/>
        </w:rPr>
        <w:br/>
        <w:t>If the application is accepted, you will receive a letter notifying you of your acceptance.</w:t>
      </w:r>
      <w:r w:rsidR="00B81E76">
        <w:rPr>
          <w:b w:val="0"/>
        </w:rPr>
        <w:t xml:space="preserve">  </w:t>
      </w:r>
      <w:r w:rsidRPr="00B81E76">
        <w:rPr>
          <w:b w:val="0"/>
        </w:rPr>
        <w:t>Letters are NOT sent for rejected applications.</w:t>
      </w:r>
    </w:p>
    <w:p w:rsidR="00F25460" w:rsidRDefault="00F25460" w:rsidP="00E6107E">
      <w:pPr>
        <w:tabs>
          <w:tab w:val="center" w:pos="5112"/>
          <w:tab w:val="left" w:pos="8475"/>
        </w:tabs>
        <w:rPr>
          <w:b w:val="0"/>
        </w:rPr>
      </w:pPr>
    </w:p>
    <w:p w:rsidR="00F25460" w:rsidRPr="00B81E76" w:rsidRDefault="00F25460" w:rsidP="00B81E76">
      <w:pPr>
        <w:pStyle w:val="ListParagraph"/>
        <w:numPr>
          <w:ilvl w:val="0"/>
          <w:numId w:val="18"/>
        </w:numPr>
        <w:tabs>
          <w:tab w:val="center" w:pos="5112"/>
          <w:tab w:val="left" w:pos="8475"/>
        </w:tabs>
        <w:rPr>
          <w:b w:val="0"/>
        </w:rPr>
      </w:pPr>
      <w:r w:rsidRPr="00B81E76">
        <w:rPr>
          <w:b w:val="0"/>
        </w:rPr>
        <w:t>Your application will be placed on file until a list is established</w:t>
      </w:r>
      <w:r w:rsidRPr="00B81E76">
        <w:rPr>
          <w:b w:val="0"/>
        </w:rPr>
        <w:br/>
      </w:r>
    </w:p>
    <w:p w:rsidR="00F25460" w:rsidRPr="00B81E76" w:rsidRDefault="00F25460" w:rsidP="00B81E76">
      <w:pPr>
        <w:pStyle w:val="ListParagraph"/>
        <w:numPr>
          <w:ilvl w:val="0"/>
          <w:numId w:val="18"/>
        </w:numPr>
        <w:tabs>
          <w:tab w:val="center" w:pos="5112"/>
          <w:tab w:val="left" w:pos="8475"/>
        </w:tabs>
        <w:rPr>
          <w:b w:val="0"/>
        </w:rPr>
      </w:pPr>
      <w:r w:rsidRPr="00B81E76">
        <w:rPr>
          <w:b w:val="0"/>
        </w:rPr>
        <w:t>All accepted applicants on file will be notified by mail of their interview date.</w:t>
      </w:r>
    </w:p>
    <w:p w:rsidR="00F25460" w:rsidRDefault="00F25460" w:rsidP="00F25460">
      <w:pPr>
        <w:pStyle w:val="ListParagraph"/>
        <w:tabs>
          <w:tab w:val="center" w:pos="5112"/>
          <w:tab w:val="left" w:pos="8475"/>
        </w:tabs>
        <w:rPr>
          <w:b w:val="0"/>
        </w:rPr>
      </w:pPr>
    </w:p>
    <w:p w:rsidR="00F25460" w:rsidRPr="00B81E76" w:rsidRDefault="00F25460" w:rsidP="00B81E76">
      <w:pPr>
        <w:pStyle w:val="ListParagraph"/>
        <w:numPr>
          <w:ilvl w:val="0"/>
          <w:numId w:val="18"/>
        </w:numPr>
        <w:tabs>
          <w:tab w:val="center" w:pos="5112"/>
          <w:tab w:val="left" w:pos="8475"/>
        </w:tabs>
        <w:rPr>
          <w:b w:val="0"/>
        </w:rPr>
      </w:pPr>
      <w:r w:rsidRPr="00B81E76">
        <w:rPr>
          <w:b w:val="0"/>
        </w:rPr>
        <w:t>Failure to appear on the scheduled interview date disqualifies the applicant and their application will be discarded.  You will be required to submit another application for the next available posted opening.</w:t>
      </w: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6A4270" w:rsidRDefault="006A4270" w:rsidP="00AD41E8">
      <w:pPr>
        <w:tabs>
          <w:tab w:val="center" w:pos="5112"/>
          <w:tab w:val="left" w:pos="8475"/>
        </w:tabs>
        <w:jc w:val="center"/>
        <w:rPr>
          <w:sz w:val="32"/>
          <w:szCs w:val="32"/>
        </w:rPr>
      </w:pPr>
    </w:p>
    <w:p w:rsidR="00346135" w:rsidRDefault="00346135" w:rsidP="00AD41E8">
      <w:pPr>
        <w:tabs>
          <w:tab w:val="center" w:pos="5112"/>
          <w:tab w:val="left" w:pos="8475"/>
        </w:tabs>
        <w:jc w:val="center"/>
        <w:rPr>
          <w:sz w:val="32"/>
          <w:szCs w:val="32"/>
        </w:rPr>
      </w:pPr>
    </w:p>
    <w:p w:rsidR="00CB159D" w:rsidRDefault="00CB159D" w:rsidP="00AD41E8">
      <w:pPr>
        <w:tabs>
          <w:tab w:val="center" w:pos="5112"/>
          <w:tab w:val="left" w:pos="8475"/>
        </w:tabs>
        <w:jc w:val="center"/>
        <w:rPr>
          <w:sz w:val="28"/>
          <w:szCs w:val="28"/>
        </w:rPr>
      </w:pPr>
    </w:p>
    <w:p w:rsidR="00E6107E" w:rsidRPr="00440A5E" w:rsidRDefault="00AD41E8" w:rsidP="00AD41E8">
      <w:pPr>
        <w:tabs>
          <w:tab w:val="center" w:pos="5112"/>
          <w:tab w:val="left" w:pos="8475"/>
        </w:tabs>
        <w:jc w:val="center"/>
        <w:rPr>
          <w:sz w:val="28"/>
          <w:szCs w:val="28"/>
        </w:rPr>
      </w:pPr>
      <w:r w:rsidRPr="00440A5E">
        <w:rPr>
          <w:sz w:val="28"/>
          <w:szCs w:val="28"/>
        </w:rPr>
        <w:lastRenderedPageBreak/>
        <w:t>WAIVER OF LIABILITY AND RELEASE FORM</w:t>
      </w:r>
    </w:p>
    <w:p w:rsidR="00AD41E8" w:rsidRDefault="00AD41E8" w:rsidP="00AD41E8">
      <w:pPr>
        <w:tabs>
          <w:tab w:val="center" w:pos="5112"/>
          <w:tab w:val="left" w:pos="8475"/>
        </w:tabs>
        <w:jc w:val="center"/>
      </w:pPr>
    </w:p>
    <w:p w:rsidR="00B81E76" w:rsidRDefault="00AD41E8" w:rsidP="00AD41E8">
      <w:pPr>
        <w:tabs>
          <w:tab w:val="center" w:pos="5112"/>
          <w:tab w:val="left" w:pos="8475"/>
        </w:tabs>
        <w:rPr>
          <w:b w:val="0"/>
        </w:rPr>
      </w:pPr>
      <w:r>
        <w:rPr>
          <w:b w:val="0"/>
        </w:rPr>
        <w:t xml:space="preserve">In consideration of the St. Matthews Police Department and the City of St. Matthews, Kentucky, hereinafter referred to as the Agency, processing my application for employment, 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B81E76" w:rsidTr="00B81E76">
        <w:tc>
          <w:tcPr>
            <w:tcW w:w="5107" w:type="dxa"/>
            <w:tcBorders>
              <w:bottom w:val="single" w:sz="4" w:space="0" w:color="auto"/>
            </w:tcBorders>
          </w:tcPr>
          <w:p w:rsidR="00B81E76" w:rsidRDefault="00B81E76" w:rsidP="00AD41E8">
            <w:pPr>
              <w:tabs>
                <w:tab w:val="center" w:pos="5112"/>
                <w:tab w:val="left" w:pos="8475"/>
              </w:tabs>
              <w:rPr>
                <w:b w:val="0"/>
              </w:rPr>
            </w:pPr>
            <w:r>
              <w:rPr>
                <w:b w:val="0"/>
              </w:rPr>
              <w:fldChar w:fldCharType="begin">
                <w:ffData>
                  <w:name w:val="Text89"/>
                  <w:enabled/>
                  <w:calcOnExit w:val="0"/>
                  <w:textInput/>
                </w:ffData>
              </w:fldChar>
            </w:r>
            <w:bookmarkStart w:id="137" w:name="Text8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7"/>
          </w:p>
        </w:tc>
        <w:tc>
          <w:tcPr>
            <w:tcW w:w="5107" w:type="dxa"/>
          </w:tcPr>
          <w:p w:rsidR="00B81E76" w:rsidRDefault="00B81E76" w:rsidP="00AD41E8">
            <w:pPr>
              <w:tabs>
                <w:tab w:val="center" w:pos="5112"/>
                <w:tab w:val="left" w:pos="8475"/>
              </w:tabs>
              <w:rPr>
                <w:b w:val="0"/>
              </w:rPr>
            </w:pPr>
            <w:r>
              <w:rPr>
                <w:b w:val="0"/>
              </w:rPr>
              <w:t>hereby irrevocably agree to the following</w:t>
            </w:r>
          </w:p>
        </w:tc>
      </w:tr>
    </w:tbl>
    <w:p w:rsidR="00AD41E8" w:rsidRPr="00C84BD1" w:rsidRDefault="00C84BD1" w:rsidP="00AD41E8">
      <w:pPr>
        <w:tabs>
          <w:tab w:val="center" w:pos="5112"/>
          <w:tab w:val="left" w:pos="8475"/>
        </w:tabs>
        <w:rPr>
          <w:b w:val="0"/>
          <w:i/>
          <w:sz w:val="20"/>
          <w:szCs w:val="20"/>
        </w:rPr>
      </w:pPr>
      <w:r>
        <w:rPr>
          <w:b w:val="0"/>
        </w:rPr>
        <w:t xml:space="preserve">            </w:t>
      </w:r>
      <w:r w:rsidRPr="00C84BD1">
        <w:rPr>
          <w:b w:val="0"/>
          <w:i/>
          <w:sz w:val="20"/>
          <w:szCs w:val="20"/>
        </w:rPr>
        <w:t>Full Name (typed or printed)</w:t>
      </w:r>
    </w:p>
    <w:p w:rsidR="00AD41E8" w:rsidRDefault="00AD41E8" w:rsidP="00AD41E8">
      <w:pPr>
        <w:tabs>
          <w:tab w:val="center" w:pos="5112"/>
          <w:tab w:val="left" w:pos="8475"/>
        </w:tabs>
        <w:rPr>
          <w:b w:val="0"/>
        </w:rPr>
      </w:pPr>
      <w:r>
        <w:rPr>
          <w:b w:val="0"/>
        </w:rPr>
        <w:t xml:space="preserve">terms </w:t>
      </w:r>
      <w:r w:rsidR="00C84BD1">
        <w:rPr>
          <w:b w:val="0"/>
        </w:rPr>
        <w:t>and conditions:</w:t>
      </w:r>
      <w:r w:rsidR="00440A5E">
        <w:rPr>
          <w:b w:val="0"/>
        </w:rPr>
        <w:br/>
      </w:r>
    </w:p>
    <w:p w:rsidR="00C84BD1" w:rsidRDefault="00C84BD1" w:rsidP="00C84BD1">
      <w:pPr>
        <w:pStyle w:val="ListParagraph"/>
        <w:numPr>
          <w:ilvl w:val="0"/>
          <w:numId w:val="14"/>
        </w:numPr>
        <w:tabs>
          <w:tab w:val="center" w:pos="5112"/>
          <w:tab w:val="left" w:pos="8475"/>
        </w:tabs>
        <w:rPr>
          <w:b w:val="0"/>
        </w:rPr>
      </w:pPr>
      <w:r>
        <w:rPr>
          <w:b w:val="0"/>
        </w:rPr>
        <w:t>The term “background investigation” as used in this document refers to any and all information and sources of information that the Agency, in its sole discretion, may deem necessary to obtain or contact, to determine my fitness as a candidate for employment with the Agency.</w:t>
      </w:r>
      <w:r>
        <w:rPr>
          <w:b w:val="0"/>
        </w:rPr>
        <w:br/>
      </w:r>
    </w:p>
    <w:p w:rsidR="00C84BD1" w:rsidRDefault="00C84BD1" w:rsidP="00C84BD1">
      <w:pPr>
        <w:pStyle w:val="ListParagraph"/>
        <w:numPr>
          <w:ilvl w:val="0"/>
          <w:numId w:val="14"/>
        </w:numPr>
        <w:tabs>
          <w:tab w:val="center" w:pos="5112"/>
          <w:tab w:val="left" w:pos="8475"/>
        </w:tabs>
        <w:rPr>
          <w:b w:val="0"/>
        </w:rPr>
      </w:pPr>
      <w:r>
        <w:rPr>
          <w:b w:val="0"/>
        </w:rPr>
        <w:t>I hereby release from liability and promise to hold harmless under any and all possible causes of legal action any Officer, Agent, or Employee of the Agency who conduct my background investigation.</w:t>
      </w:r>
      <w:r>
        <w:rPr>
          <w:b w:val="0"/>
        </w:rPr>
        <w:br/>
      </w:r>
    </w:p>
    <w:p w:rsidR="00C84BD1" w:rsidRDefault="00C84BD1" w:rsidP="00C84BD1">
      <w:pPr>
        <w:pStyle w:val="ListParagraph"/>
        <w:numPr>
          <w:ilvl w:val="0"/>
          <w:numId w:val="14"/>
        </w:numPr>
        <w:tabs>
          <w:tab w:val="center" w:pos="5112"/>
          <w:tab w:val="left" w:pos="8475"/>
        </w:tabs>
        <w:rPr>
          <w:b w:val="0"/>
        </w:rPr>
      </w:pPr>
      <w:r>
        <w:rPr>
          <w:b w:val="0"/>
        </w:rPr>
        <w:t>I hereby release from liability and promise to hold harmless under any and all possible causes of legal action, any and all person and entities who shall furnish any information or opinions to the Officers, Agents, or Employees of the Agency who conduct my background investigation.</w:t>
      </w:r>
      <w:r w:rsidR="00080202">
        <w:rPr>
          <w:b w:val="0"/>
        </w:rPr>
        <w:br/>
      </w:r>
    </w:p>
    <w:p w:rsidR="00080202" w:rsidRDefault="00080202" w:rsidP="00C84BD1">
      <w:pPr>
        <w:pStyle w:val="ListParagraph"/>
        <w:numPr>
          <w:ilvl w:val="0"/>
          <w:numId w:val="14"/>
        </w:numPr>
        <w:tabs>
          <w:tab w:val="center" w:pos="5112"/>
          <w:tab w:val="left" w:pos="8475"/>
        </w:tabs>
        <w:rPr>
          <w:b w:val="0"/>
        </w:rPr>
      </w:pPr>
      <w:r>
        <w:rPr>
          <w:b w:val="0"/>
        </w:rPr>
        <w:t xml:space="preserve">I authorize any person or entity contacted by the Agency’s Officers, Agents, or Employees during the course of my background investigation, to furnish such Officers, Agents, or Employees any information </w:t>
      </w:r>
      <w:r w:rsidR="00960D3E">
        <w:rPr>
          <w:b w:val="0"/>
        </w:rPr>
        <w:t>opinions they may have, and hereby expressly waive any and all legal privilege, the clergyman – pertinent privilege, the husband-wife privilege, and the accountant – client privilege.</w:t>
      </w:r>
      <w:r w:rsidR="00960D3E">
        <w:rPr>
          <w:b w:val="0"/>
        </w:rPr>
        <w:br/>
      </w:r>
    </w:p>
    <w:p w:rsidR="00960D3E" w:rsidRDefault="00960D3E" w:rsidP="00C84BD1">
      <w:pPr>
        <w:pStyle w:val="ListParagraph"/>
        <w:numPr>
          <w:ilvl w:val="0"/>
          <w:numId w:val="14"/>
        </w:numPr>
        <w:tabs>
          <w:tab w:val="center" w:pos="5112"/>
          <w:tab w:val="left" w:pos="8475"/>
        </w:tabs>
        <w:rPr>
          <w:b w:val="0"/>
        </w:rPr>
      </w:pPr>
      <w:r>
        <w:rPr>
          <w:b w:val="0"/>
        </w:rPr>
        <w:t>I hereby release from liability and promise to hold harmless, under any and all possible causes of legal action, the political subdivision, the Agency, or any of its Officers, Agents, or Employees for any statements, acts or omissions in the course of my background check.</w:t>
      </w:r>
      <w:r>
        <w:rPr>
          <w:b w:val="0"/>
        </w:rPr>
        <w:br/>
      </w:r>
    </w:p>
    <w:p w:rsidR="00960D3E" w:rsidRDefault="00960D3E" w:rsidP="00C84BD1">
      <w:pPr>
        <w:pStyle w:val="ListParagraph"/>
        <w:numPr>
          <w:ilvl w:val="0"/>
          <w:numId w:val="14"/>
        </w:numPr>
        <w:tabs>
          <w:tab w:val="center" w:pos="5112"/>
          <w:tab w:val="left" w:pos="8475"/>
        </w:tabs>
        <w:rPr>
          <w:b w:val="0"/>
        </w:rPr>
      </w:pPr>
      <w:r>
        <w:rPr>
          <w:b w:val="0"/>
        </w:rPr>
        <w:t>I expressly waive all of my legal rights and causes of actions to the extent that the Agency background check may violate or infringe upon these legal rights and causes of actions.</w:t>
      </w:r>
      <w:r>
        <w:rPr>
          <w:b w:val="0"/>
        </w:rPr>
        <w:br/>
      </w:r>
    </w:p>
    <w:p w:rsidR="00960D3E" w:rsidRDefault="00D53DD3" w:rsidP="00960D3E">
      <w:pPr>
        <w:pStyle w:val="ListParagraph"/>
        <w:numPr>
          <w:ilvl w:val="0"/>
          <w:numId w:val="14"/>
        </w:numPr>
        <w:tabs>
          <w:tab w:val="center" w:pos="5112"/>
          <w:tab w:val="left" w:pos="8475"/>
        </w:tabs>
        <w:rPr>
          <w:b w:val="0"/>
        </w:rPr>
      </w:pPr>
      <w:r w:rsidRPr="00D53DD3">
        <w:rPr>
          <w:b w:val="0"/>
        </w:rPr>
        <w:t>I expressly agree that I will never, under any circumstances, attempt to obtain the results of my background investigation as conducted by the Agency, realizing such information must of necessity remain confidential.</w:t>
      </w:r>
      <w:r w:rsidRPr="00D53DD3">
        <w:rPr>
          <w:b w:val="0"/>
        </w:rPr>
        <w:br/>
      </w:r>
    </w:p>
    <w:p w:rsidR="00DD2113" w:rsidRDefault="00DD2113" w:rsidP="00D53DD3">
      <w:pPr>
        <w:tabs>
          <w:tab w:val="center" w:pos="5112"/>
          <w:tab w:val="left" w:pos="8475"/>
        </w:tabs>
        <w:ind w:left="360"/>
      </w:pPr>
    </w:p>
    <w:p w:rsidR="00D53DD3" w:rsidRDefault="00DD2113" w:rsidP="00D53DD3">
      <w:pPr>
        <w:tabs>
          <w:tab w:val="center" w:pos="5112"/>
          <w:tab w:val="left" w:pos="8475"/>
        </w:tabs>
        <w:ind w:left="360"/>
      </w:pPr>
      <w:r>
        <w:t>D</w:t>
      </w:r>
      <w:r w:rsidR="00D53DD3">
        <w:t>O NOT SIGN BEFORE READING:</w:t>
      </w:r>
    </w:p>
    <w:p w:rsidR="00D53DD3" w:rsidRDefault="00D53DD3" w:rsidP="00D53DD3">
      <w:pPr>
        <w:tabs>
          <w:tab w:val="center" w:pos="5112"/>
          <w:tab w:val="left" w:pos="8475"/>
        </w:tabs>
        <w:ind w:left="360"/>
        <w:rPr>
          <w:b w:val="0"/>
        </w:rPr>
      </w:pPr>
    </w:p>
    <w:p w:rsidR="00D53DD3" w:rsidRDefault="00D53DD3" w:rsidP="00D53DD3">
      <w:pPr>
        <w:tabs>
          <w:tab w:val="center" w:pos="5112"/>
          <w:tab w:val="left" w:pos="8475"/>
        </w:tabs>
        <w:ind w:left="360"/>
        <w:rPr>
          <w:b w:val="0"/>
        </w:rPr>
      </w:pPr>
      <w:r>
        <w:rPr>
          <w:b w:val="0"/>
        </w:rPr>
        <w:t xml:space="preserve">This release from liability given by me to the political division, the Agency, its Officers, Agents, and Employees, and all others as mentioned above, shall apply to my right of action of any nature whatsoever that might accrue to </w:t>
      </w:r>
      <w:r w:rsidR="00806ED5">
        <w:rPr>
          <w:b w:val="0"/>
        </w:rPr>
        <w:t>me</w:t>
      </w:r>
      <w:r>
        <w:rPr>
          <w:b w:val="0"/>
        </w:rPr>
        <w:t>, my heirs, or my personal representative.</w:t>
      </w:r>
    </w:p>
    <w:p w:rsidR="00D53DD3" w:rsidRDefault="00D53DD3" w:rsidP="00D53DD3">
      <w:pPr>
        <w:tabs>
          <w:tab w:val="center" w:pos="5112"/>
          <w:tab w:val="left" w:pos="8475"/>
        </w:tabs>
        <w:ind w:left="360"/>
        <w:rPr>
          <w:b w:val="0"/>
        </w:rPr>
      </w:pPr>
    </w:p>
    <w:p w:rsidR="00D53DD3" w:rsidRDefault="00D53DD3" w:rsidP="00D53DD3">
      <w:pPr>
        <w:tabs>
          <w:tab w:val="center" w:pos="5112"/>
          <w:tab w:val="left" w:pos="8475"/>
        </w:tabs>
        <w:ind w:left="360"/>
        <w:rPr>
          <w:b w:val="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2700"/>
        <w:gridCol w:w="4009"/>
      </w:tblGrid>
      <w:tr w:rsidR="00B81E76" w:rsidTr="00B81E76">
        <w:tc>
          <w:tcPr>
            <w:tcW w:w="805" w:type="dxa"/>
          </w:tcPr>
          <w:p w:rsidR="00B81E76" w:rsidRDefault="00B81E76" w:rsidP="00D53DD3">
            <w:pPr>
              <w:tabs>
                <w:tab w:val="center" w:pos="5112"/>
                <w:tab w:val="left" w:pos="8475"/>
              </w:tabs>
              <w:rPr>
                <w:b w:val="0"/>
              </w:rPr>
            </w:pPr>
            <w:r>
              <w:rPr>
                <w:b w:val="0"/>
              </w:rPr>
              <w:t>Date:</w:t>
            </w:r>
          </w:p>
        </w:tc>
        <w:tc>
          <w:tcPr>
            <w:tcW w:w="2340" w:type="dxa"/>
            <w:tcBorders>
              <w:bottom w:val="single" w:sz="4" w:space="0" w:color="auto"/>
            </w:tcBorders>
          </w:tcPr>
          <w:p w:rsidR="00B81E76" w:rsidRDefault="00A23749" w:rsidP="00D53DD3">
            <w:pPr>
              <w:tabs>
                <w:tab w:val="center" w:pos="5112"/>
                <w:tab w:val="left" w:pos="8475"/>
              </w:tabs>
              <w:rPr>
                <w:b w:val="0"/>
              </w:rPr>
            </w:pPr>
            <w:r>
              <w:rPr>
                <w:b w:val="0"/>
              </w:rPr>
              <w:fldChar w:fldCharType="begin">
                <w:ffData>
                  <w:name w:val="Text90"/>
                  <w:enabled/>
                  <w:calcOnExit w:val="0"/>
                  <w:textInput>
                    <w:type w:val="date"/>
                    <w:format w:val="M/d/yyyy"/>
                  </w:textInput>
                </w:ffData>
              </w:fldChar>
            </w:r>
            <w:bookmarkStart w:id="138" w:name="Text9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8"/>
          </w:p>
        </w:tc>
        <w:tc>
          <w:tcPr>
            <w:tcW w:w="2700" w:type="dxa"/>
          </w:tcPr>
          <w:p w:rsidR="00B81E76" w:rsidRDefault="00B81E76" w:rsidP="00D53DD3">
            <w:pPr>
              <w:tabs>
                <w:tab w:val="center" w:pos="5112"/>
                <w:tab w:val="left" w:pos="8475"/>
              </w:tabs>
              <w:rPr>
                <w:b w:val="0"/>
              </w:rPr>
            </w:pPr>
            <w:r>
              <w:rPr>
                <w:b w:val="0"/>
              </w:rPr>
              <w:t>Signature of Applicant:</w:t>
            </w:r>
          </w:p>
        </w:tc>
        <w:tc>
          <w:tcPr>
            <w:tcW w:w="4009" w:type="dxa"/>
            <w:tcBorders>
              <w:bottom w:val="single" w:sz="4" w:space="0" w:color="auto"/>
            </w:tcBorders>
          </w:tcPr>
          <w:p w:rsidR="00B81E76" w:rsidRDefault="00B81E76" w:rsidP="00D53DD3">
            <w:pPr>
              <w:tabs>
                <w:tab w:val="center" w:pos="5112"/>
                <w:tab w:val="left" w:pos="8475"/>
              </w:tabs>
              <w:rPr>
                <w:b w:val="0"/>
              </w:rPr>
            </w:pPr>
          </w:p>
        </w:tc>
      </w:tr>
    </w:tbl>
    <w:p w:rsidR="00B81E76" w:rsidRDefault="00B81E76" w:rsidP="00D53DD3">
      <w:pPr>
        <w:tabs>
          <w:tab w:val="center" w:pos="5112"/>
          <w:tab w:val="left" w:pos="8475"/>
        </w:tabs>
        <w:ind w:left="360"/>
        <w:rPr>
          <w:b w:val="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250"/>
        <w:gridCol w:w="2160"/>
        <w:gridCol w:w="3739"/>
      </w:tblGrid>
      <w:tr w:rsidR="00B81E76" w:rsidTr="00B81E76">
        <w:tc>
          <w:tcPr>
            <w:tcW w:w="1705" w:type="dxa"/>
          </w:tcPr>
          <w:p w:rsidR="00B81E76" w:rsidRDefault="00B81E76" w:rsidP="00D53DD3">
            <w:pPr>
              <w:tabs>
                <w:tab w:val="center" w:pos="5112"/>
                <w:tab w:val="left" w:pos="8475"/>
              </w:tabs>
              <w:rPr>
                <w:b w:val="0"/>
              </w:rPr>
            </w:pPr>
            <w:r>
              <w:rPr>
                <w:b w:val="0"/>
              </w:rPr>
              <w:t>Date of Birth:</w:t>
            </w:r>
          </w:p>
        </w:tc>
        <w:tc>
          <w:tcPr>
            <w:tcW w:w="2250" w:type="dxa"/>
            <w:tcBorders>
              <w:bottom w:val="single" w:sz="4" w:space="0" w:color="auto"/>
            </w:tcBorders>
          </w:tcPr>
          <w:p w:rsidR="00B81E76" w:rsidRDefault="00A23749" w:rsidP="00D53DD3">
            <w:pPr>
              <w:tabs>
                <w:tab w:val="center" w:pos="5112"/>
                <w:tab w:val="left" w:pos="8475"/>
              </w:tabs>
              <w:rPr>
                <w:b w:val="0"/>
              </w:rPr>
            </w:pPr>
            <w:r>
              <w:rPr>
                <w:b w:val="0"/>
              </w:rPr>
              <w:fldChar w:fldCharType="begin">
                <w:ffData>
                  <w:name w:val="Text91"/>
                  <w:enabled/>
                  <w:calcOnExit w:val="0"/>
                  <w:textInput>
                    <w:type w:val="date"/>
                    <w:format w:val="M/d/yyyy"/>
                  </w:textInput>
                </w:ffData>
              </w:fldChar>
            </w:r>
            <w:bookmarkStart w:id="139" w:name="Text9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9"/>
          </w:p>
        </w:tc>
        <w:tc>
          <w:tcPr>
            <w:tcW w:w="2160" w:type="dxa"/>
          </w:tcPr>
          <w:p w:rsidR="00B81E76" w:rsidRDefault="00B81E76" w:rsidP="00D53DD3">
            <w:pPr>
              <w:tabs>
                <w:tab w:val="center" w:pos="5112"/>
                <w:tab w:val="left" w:pos="8475"/>
              </w:tabs>
              <w:rPr>
                <w:b w:val="0"/>
              </w:rPr>
            </w:pPr>
            <w:r>
              <w:rPr>
                <w:b w:val="0"/>
              </w:rPr>
              <w:t>Social Security #:</w:t>
            </w:r>
          </w:p>
        </w:tc>
        <w:tc>
          <w:tcPr>
            <w:tcW w:w="3739" w:type="dxa"/>
            <w:tcBorders>
              <w:bottom w:val="single" w:sz="4" w:space="0" w:color="auto"/>
            </w:tcBorders>
          </w:tcPr>
          <w:p w:rsidR="00B81E76" w:rsidRDefault="00B81E76" w:rsidP="00D53DD3">
            <w:pPr>
              <w:tabs>
                <w:tab w:val="center" w:pos="5112"/>
                <w:tab w:val="left" w:pos="8475"/>
              </w:tabs>
              <w:rPr>
                <w:b w:val="0"/>
              </w:rPr>
            </w:pPr>
            <w:r>
              <w:rPr>
                <w:b w:val="0"/>
              </w:rPr>
              <w:fldChar w:fldCharType="begin">
                <w:ffData>
                  <w:name w:val="Text92"/>
                  <w:enabled/>
                  <w:calcOnExit w:val="0"/>
                  <w:textInput/>
                </w:ffData>
              </w:fldChar>
            </w:r>
            <w:bookmarkStart w:id="140" w:name="Text9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0"/>
          </w:p>
        </w:tc>
      </w:tr>
    </w:tbl>
    <w:p w:rsidR="00B81E76" w:rsidRDefault="00B81E76" w:rsidP="00D53DD3">
      <w:pPr>
        <w:tabs>
          <w:tab w:val="center" w:pos="5112"/>
          <w:tab w:val="left" w:pos="8475"/>
        </w:tabs>
        <w:ind w:left="360"/>
        <w:rPr>
          <w:b w:val="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809"/>
      </w:tblGrid>
      <w:tr w:rsidR="00B81E76" w:rsidTr="00B81E76">
        <w:tc>
          <w:tcPr>
            <w:tcW w:w="4045" w:type="dxa"/>
          </w:tcPr>
          <w:p w:rsidR="00B81E76" w:rsidRDefault="00B81E76" w:rsidP="00D53DD3">
            <w:pPr>
              <w:tabs>
                <w:tab w:val="center" w:pos="5112"/>
                <w:tab w:val="left" w:pos="8475"/>
              </w:tabs>
              <w:rPr>
                <w:b w:val="0"/>
              </w:rPr>
            </w:pPr>
            <w:r>
              <w:rPr>
                <w:b w:val="0"/>
              </w:rPr>
              <w:t>Driver’s License number and State:</w:t>
            </w:r>
          </w:p>
        </w:tc>
        <w:tc>
          <w:tcPr>
            <w:tcW w:w="5809" w:type="dxa"/>
            <w:tcBorders>
              <w:bottom w:val="single" w:sz="4" w:space="0" w:color="auto"/>
            </w:tcBorders>
          </w:tcPr>
          <w:p w:rsidR="00B81E76" w:rsidRDefault="00B81E76" w:rsidP="00D53DD3">
            <w:pPr>
              <w:tabs>
                <w:tab w:val="center" w:pos="5112"/>
                <w:tab w:val="left" w:pos="8475"/>
              </w:tabs>
              <w:rPr>
                <w:b w:val="0"/>
              </w:rPr>
            </w:pPr>
            <w:r>
              <w:rPr>
                <w:b w:val="0"/>
              </w:rPr>
              <w:fldChar w:fldCharType="begin">
                <w:ffData>
                  <w:name w:val="Text93"/>
                  <w:enabled/>
                  <w:calcOnExit w:val="0"/>
                  <w:textInput/>
                </w:ffData>
              </w:fldChar>
            </w:r>
            <w:bookmarkStart w:id="141" w:name="Text9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1"/>
          </w:p>
        </w:tc>
      </w:tr>
    </w:tbl>
    <w:p w:rsidR="00B81E76" w:rsidRDefault="00B81E76" w:rsidP="00D53DD3">
      <w:pPr>
        <w:tabs>
          <w:tab w:val="center" w:pos="5112"/>
          <w:tab w:val="left" w:pos="8475"/>
        </w:tabs>
        <w:ind w:left="360"/>
        <w:rPr>
          <w:b w:val="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710"/>
        <w:gridCol w:w="1800"/>
        <w:gridCol w:w="5539"/>
      </w:tblGrid>
      <w:tr w:rsidR="00B81E76" w:rsidTr="00B81E76">
        <w:tc>
          <w:tcPr>
            <w:tcW w:w="805" w:type="dxa"/>
          </w:tcPr>
          <w:p w:rsidR="00B81E76" w:rsidRDefault="00B81E76" w:rsidP="00D53DD3">
            <w:pPr>
              <w:tabs>
                <w:tab w:val="center" w:pos="5112"/>
                <w:tab w:val="left" w:pos="8475"/>
              </w:tabs>
              <w:rPr>
                <w:b w:val="0"/>
              </w:rPr>
            </w:pPr>
            <w:r>
              <w:rPr>
                <w:b w:val="0"/>
              </w:rPr>
              <w:t>Date:</w:t>
            </w:r>
          </w:p>
        </w:tc>
        <w:tc>
          <w:tcPr>
            <w:tcW w:w="1710" w:type="dxa"/>
            <w:tcBorders>
              <w:bottom w:val="single" w:sz="4" w:space="0" w:color="auto"/>
            </w:tcBorders>
          </w:tcPr>
          <w:p w:rsidR="00B81E76" w:rsidRDefault="00A23749" w:rsidP="00D53DD3">
            <w:pPr>
              <w:tabs>
                <w:tab w:val="center" w:pos="5112"/>
                <w:tab w:val="left" w:pos="8475"/>
              </w:tabs>
              <w:rPr>
                <w:b w:val="0"/>
              </w:rPr>
            </w:pPr>
            <w:r>
              <w:rPr>
                <w:b w:val="0"/>
              </w:rPr>
              <w:fldChar w:fldCharType="begin">
                <w:ffData>
                  <w:name w:val="Text94"/>
                  <w:enabled/>
                  <w:calcOnExit w:val="0"/>
                  <w:textInput>
                    <w:type w:val="date"/>
                    <w:format w:val="M/d/yyyy"/>
                  </w:textInput>
                </w:ffData>
              </w:fldChar>
            </w:r>
            <w:bookmarkStart w:id="142" w:name="Text9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2"/>
          </w:p>
        </w:tc>
        <w:tc>
          <w:tcPr>
            <w:tcW w:w="1800" w:type="dxa"/>
          </w:tcPr>
          <w:p w:rsidR="00B81E76" w:rsidRDefault="00B81E76" w:rsidP="00D53DD3">
            <w:pPr>
              <w:tabs>
                <w:tab w:val="center" w:pos="5112"/>
                <w:tab w:val="left" w:pos="8475"/>
              </w:tabs>
              <w:rPr>
                <w:b w:val="0"/>
              </w:rPr>
            </w:pPr>
            <w:r>
              <w:rPr>
                <w:b w:val="0"/>
              </w:rPr>
              <w:t>Witnessed By:</w:t>
            </w:r>
          </w:p>
        </w:tc>
        <w:tc>
          <w:tcPr>
            <w:tcW w:w="5539" w:type="dxa"/>
            <w:tcBorders>
              <w:bottom w:val="single" w:sz="4" w:space="0" w:color="auto"/>
            </w:tcBorders>
          </w:tcPr>
          <w:p w:rsidR="00B81E76" w:rsidRDefault="00B81E76" w:rsidP="00D53DD3">
            <w:pPr>
              <w:tabs>
                <w:tab w:val="center" w:pos="5112"/>
                <w:tab w:val="left" w:pos="8475"/>
              </w:tabs>
              <w:rPr>
                <w:b w:val="0"/>
              </w:rPr>
            </w:pPr>
            <w:r>
              <w:rPr>
                <w:b w:val="0"/>
              </w:rPr>
              <w:fldChar w:fldCharType="begin">
                <w:ffData>
                  <w:name w:val="Text95"/>
                  <w:enabled/>
                  <w:calcOnExit w:val="0"/>
                  <w:textInput/>
                </w:ffData>
              </w:fldChar>
            </w:r>
            <w:bookmarkStart w:id="143" w:name="Text9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3"/>
          </w:p>
        </w:tc>
      </w:tr>
    </w:tbl>
    <w:p w:rsidR="00E6107E" w:rsidRPr="005E0D64" w:rsidRDefault="005E0D64" w:rsidP="00E6107E">
      <w:pPr>
        <w:tabs>
          <w:tab w:val="center" w:pos="5112"/>
          <w:tab w:val="left" w:pos="8475"/>
        </w:tabs>
        <w:rPr>
          <w:b w:val="0"/>
          <w:i/>
          <w:sz w:val="20"/>
          <w:szCs w:val="20"/>
        </w:rPr>
      </w:pPr>
      <w:r>
        <w:rPr>
          <w:b w:val="0"/>
        </w:rPr>
        <w:t xml:space="preserve">                                                                                  </w:t>
      </w:r>
      <w:r>
        <w:rPr>
          <w:b w:val="0"/>
          <w:i/>
          <w:sz w:val="20"/>
          <w:szCs w:val="20"/>
        </w:rPr>
        <w:t>Printed Name and Signature</w:t>
      </w: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806ED5" w:rsidRDefault="00806ED5" w:rsidP="00E6107E">
      <w:pPr>
        <w:tabs>
          <w:tab w:val="center" w:pos="5112"/>
          <w:tab w:val="left" w:pos="8475"/>
        </w:tabs>
        <w:rPr>
          <w:b w:val="0"/>
        </w:rPr>
      </w:pPr>
    </w:p>
    <w:p w:rsidR="006A4270" w:rsidRDefault="006A4270" w:rsidP="00E6107E">
      <w:pPr>
        <w:tabs>
          <w:tab w:val="center" w:pos="5112"/>
          <w:tab w:val="left" w:pos="8475"/>
        </w:tabs>
        <w:rPr>
          <w:b w:val="0"/>
        </w:rPr>
      </w:pPr>
    </w:p>
    <w:p w:rsidR="00806ED5" w:rsidRDefault="00806ED5" w:rsidP="00E6107E">
      <w:pPr>
        <w:tabs>
          <w:tab w:val="center" w:pos="5112"/>
          <w:tab w:val="left" w:pos="8475"/>
        </w:tabs>
        <w:rPr>
          <w:b w:val="0"/>
        </w:rPr>
      </w:pPr>
    </w:p>
    <w:p w:rsidR="00B81E76" w:rsidRDefault="00B81E76" w:rsidP="00806ED5">
      <w:pPr>
        <w:tabs>
          <w:tab w:val="center" w:pos="5112"/>
          <w:tab w:val="left" w:pos="8475"/>
        </w:tabs>
        <w:jc w:val="center"/>
        <w:rPr>
          <w:sz w:val="28"/>
          <w:szCs w:val="28"/>
        </w:rPr>
      </w:pPr>
    </w:p>
    <w:p w:rsidR="00B81E76" w:rsidRDefault="00B81E76" w:rsidP="00806ED5">
      <w:pPr>
        <w:tabs>
          <w:tab w:val="center" w:pos="5112"/>
          <w:tab w:val="left" w:pos="8475"/>
        </w:tabs>
        <w:jc w:val="center"/>
        <w:rPr>
          <w:sz w:val="28"/>
          <w:szCs w:val="28"/>
        </w:rPr>
      </w:pPr>
    </w:p>
    <w:p w:rsidR="00B81E76" w:rsidRDefault="00B81E76" w:rsidP="00806ED5">
      <w:pPr>
        <w:tabs>
          <w:tab w:val="center" w:pos="5112"/>
          <w:tab w:val="left" w:pos="8475"/>
        </w:tabs>
        <w:jc w:val="center"/>
        <w:rPr>
          <w:sz w:val="28"/>
          <w:szCs w:val="28"/>
        </w:rPr>
      </w:pPr>
    </w:p>
    <w:p w:rsidR="00B81E76" w:rsidRDefault="00B81E76" w:rsidP="00806ED5">
      <w:pPr>
        <w:tabs>
          <w:tab w:val="center" w:pos="5112"/>
          <w:tab w:val="left" w:pos="8475"/>
        </w:tabs>
        <w:jc w:val="center"/>
        <w:rPr>
          <w:sz w:val="28"/>
          <w:szCs w:val="28"/>
        </w:rPr>
      </w:pPr>
    </w:p>
    <w:p w:rsidR="00B81E76" w:rsidRDefault="00B81E76" w:rsidP="00806ED5">
      <w:pPr>
        <w:tabs>
          <w:tab w:val="center" w:pos="5112"/>
          <w:tab w:val="left" w:pos="8475"/>
        </w:tabs>
        <w:jc w:val="center"/>
        <w:rPr>
          <w:sz w:val="28"/>
          <w:szCs w:val="28"/>
        </w:rPr>
      </w:pPr>
    </w:p>
    <w:p w:rsidR="00B81E76" w:rsidRDefault="00B81E76" w:rsidP="00806ED5">
      <w:pPr>
        <w:tabs>
          <w:tab w:val="center" w:pos="5112"/>
          <w:tab w:val="left" w:pos="8475"/>
        </w:tabs>
        <w:jc w:val="center"/>
        <w:rPr>
          <w:sz w:val="28"/>
          <w:szCs w:val="28"/>
        </w:rPr>
      </w:pPr>
    </w:p>
    <w:p w:rsidR="00E6107E" w:rsidRPr="00A41A81" w:rsidRDefault="00806ED5" w:rsidP="00806ED5">
      <w:pPr>
        <w:tabs>
          <w:tab w:val="center" w:pos="5112"/>
          <w:tab w:val="left" w:pos="8475"/>
        </w:tabs>
        <w:jc w:val="center"/>
        <w:rPr>
          <w:sz w:val="28"/>
          <w:szCs w:val="28"/>
        </w:rPr>
      </w:pPr>
      <w:r w:rsidRPr="00A41A81">
        <w:rPr>
          <w:sz w:val="28"/>
          <w:szCs w:val="28"/>
        </w:rPr>
        <w:lastRenderedPageBreak/>
        <w:t>CREDIT INFORMATION RELEASE FORM</w:t>
      </w:r>
    </w:p>
    <w:p w:rsidR="00806ED5" w:rsidRDefault="007B02BD" w:rsidP="00806ED5">
      <w:pPr>
        <w:tabs>
          <w:tab w:val="center" w:pos="5112"/>
          <w:tab w:val="left" w:pos="8475"/>
        </w:tabs>
        <w:jc w:val="center"/>
      </w:pPr>
      <w:r>
        <w:t>Credit</w:t>
      </w:r>
      <w:r w:rsidR="00806ED5">
        <w:t xml:space="preserve"> Report Disclosure</w:t>
      </w:r>
    </w:p>
    <w:p w:rsidR="00806ED5" w:rsidRDefault="00806ED5" w:rsidP="00806ED5">
      <w:pPr>
        <w:tabs>
          <w:tab w:val="center" w:pos="5112"/>
          <w:tab w:val="left" w:pos="8475"/>
        </w:tabs>
        <w:jc w:val="center"/>
      </w:pPr>
    </w:p>
    <w:p w:rsidR="00806ED5" w:rsidRPr="00192DBF" w:rsidRDefault="00806ED5" w:rsidP="00806ED5">
      <w:pPr>
        <w:tabs>
          <w:tab w:val="center" w:pos="5112"/>
          <w:tab w:val="left" w:pos="8475"/>
        </w:tabs>
        <w:rPr>
          <w:b w:val="0"/>
          <w:sz w:val="22"/>
          <w:szCs w:val="22"/>
        </w:rPr>
      </w:pPr>
      <w:r w:rsidRPr="00192DBF">
        <w:rPr>
          <w:b w:val="0"/>
          <w:sz w:val="22"/>
          <w:szCs w:val="22"/>
        </w:rPr>
        <w:t xml:space="preserve">By this document, the City of St. Matthews </w:t>
      </w:r>
      <w:r w:rsidR="007B02BD">
        <w:rPr>
          <w:b w:val="0"/>
          <w:sz w:val="22"/>
          <w:szCs w:val="22"/>
        </w:rPr>
        <w:t>discloses to you that a credit</w:t>
      </w:r>
      <w:r w:rsidRPr="00192DBF">
        <w:rPr>
          <w:b w:val="0"/>
          <w:sz w:val="22"/>
          <w:szCs w:val="22"/>
        </w:rPr>
        <w:t xml:space="preserve"> report may be obtained for employment purposes as part of the pre-employment background investigation and at any time during your employment.  Please sign below to signify receipt of the foregoing disclosure.</w:t>
      </w:r>
    </w:p>
    <w:p w:rsidR="00B81E76" w:rsidRPr="00192DBF" w:rsidRDefault="00806ED5" w:rsidP="00806ED5">
      <w:pPr>
        <w:tabs>
          <w:tab w:val="center" w:pos="5112"/>
          <w:tab w:val="left" w:pos="8475"/>
        </w:tabs>
        <w:rPr>
          <w:b w:val="0"/>
          <w:sz w:val="22"/>
          <w:szCs w:val="22"/>
        </w:rPr>
      </w:pPr>
      <w:r w:rsidRPr="00192DBF">
        <w:rPr>
          <w:b w:val="0"/>
          <w:sz w:val="22"/>
          <w:szCs w:val="22"/>
        </w:rPr>
        <w:br/>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81E76" w:rsidTr="00B81E76">
        <w:tc>
          <w:tcPr>
            <w:tcW w:w="4585" w:type="dxa"/>
          </w:tcPr>
          <w:p w:rsidR="00B81E76" w:rsidRDefault="00B81E76" w:rsidP="00806ED5">
            <w:pPr>
              <w:tabs>
                <w:tab w:val="center" w:pos="5112"/>
                <w:tab w:val="left" w:pos="8475"/>
              </w:tabs>
              <w:rPr>
                <w:b w:val="0"/>
                <w:sz w:val="22"/>
                <w:szCs w:val="22"/>
              </w:rPr>
            </w:pPr>
            <w:r>
              <w:rPr>
                <w:b w:val="0"/>
                <w:sz w:val="22"/>
                <w:szCs w:val="22"/>
              </w:rPr>
              <w:fldChar w:fldCharType="begin">
                <w:ffData>
                  <w:name w:val="Text96"/>
                  <w:enabled/>
                  <w:calcOnExit w:val="0"/>
                  <w:textInput/>
                </w:ffData>
              </w:fldChar>
            </w:r>
            <w:bookmarkStart w:id="144" w:name="Text9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44"/>
          </w:p>
        </w:tc>
      </w:tr>
    </w:tbl>
    <w:p w:rsidR="00806ED5" w:rsidRPr="00192DBF" w:rsidRDefault="00806ED5" w:rsidP="00806ED5">
      <w:pPr>
        <w:tabs>
          <w:tab w:val="center" w:pos="5112"/>
          <w:tab w:val="left" w:pos="8475"/>
        </w:tabs>
        <w:rPr>
          <w:b w:val="0"/>
          <w:sz w:val="22"/>
          <w:szCs w:val="22"/>
        </w:rPr>
      </w:pPr>
      <w:r w:rsidRPr="00192DBF">
        <w:rPr>
          <w:b w:val="0"/>
          <w:sz w:val="22"/>
          <w:szCs w:val="22"/>
        </w:rPr>
        <w:t>Applicant Full Name (typed or printed)</w:t>
      </w:r>
    </w:p>
    <w:p w:rsidR="00B81E76" w:rsidRPr="00B81E76" w:rsidRDefault="00B81E76" w:rsidP="00806ED5">
      <w:pPr>
        <w:tabs>
          <w:tab w:val="center" w:pos="5112"/>
          <w:tab w:val="left" w:pos="8475"/>
        </w:tabs>
        <w:rPr>
          <w:b w:val="0"/>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81E76" w:rsidTr="00B81E76">
        <w:tc>
          <w:tcPr>
            <w:tcW w:w="4585" w:type="dxa"/>
          </w:tcPr>
          <w:p w:rsidR="00B81E76" w:rsidRDefault="00B81E76" w:rsidP="00806ED5">
            <w:pPr>
              <w:tabs>
                <w:tab w:val="center" w:pos="5112"/>
                <w:tab w:val="left" w:pos="8475"/>
              </w:tabs>
              <w:rPr>
                <w:b w:val="0"/>
                <w:sz w:val="22"/>
                <w:szCs w:val="22"/>
              </w:rPr>
            </w:pPr>
          </w:p>
        </w:tc>
      </w:tr>
    </w:tbl>
    <w:p w:rsidR="00E6107E" w:rsidRPr="00192DBF" w:rsidRDefault="00806ED5" w:rsidP="00E6107E">
      <w:pPr>
        <w:tabs>
          <w:tab w:val="center" w:pos="5112"/>
          <w:tab w:val="left" w:pos="8475"/>
        </w:tabs>
        <w:rPr>
          <w:b w:val="0"/>
          <w:sz w:val="22"/>
          <w:szCs w:val="22"/>
        </w:rPr>
      </w:pPr>
      <w:r w:rsidRPr="00192DBF">
        <w:rPr>
          <w:b w:val="0"/>
          <w:sz w:val="22"/>
          <w:szCs w:val="22"/>
        </w:rPr>
        <w:t>Applicant Signature</w:t>
      </w:r>
      <w:r w:rsidRPr="00192DBF">
        <w:rPr>
          <w:b w:val="0"/>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B81E76" w:rsidTr="00B81E76">
        <w:tc>
          <w:tcPr>
            <w:tcW w:w="3240" w:type="dxa"/>
            <w:tcBorders>
              <w:bottom w:val="single" w:sz="4" w:space="0" w:color="auto"/>
            </w:tcBorders>
          </w:tcPr>
          <w:p w:rsidR="00B81E76" w:rsidRDefault="00A23749" w:rsidP="00E6107E">
            <w:pPr>
              <w:tabs>
                <w:tab w:val="center" w:pos="5112"/>
                <w:tab w:val="left" w:pos="8475"/>
              </w:tabs>
              <w:rPr>
                <w:b w:val="0"/>
                <w:sz w:val="22"/>
                <w:szCs w:val="22"/>
              </w:rPr>
            </w:pPr>
            <w:r>
              <w:rPr>
                <w:b w:val="0"/>
                <w:sz w:val="22"/>
                <w:szCs w:val="22"/>
              </w:rPr>
              <w:fldChar w:fldCharType="begin">
                <w:ffData>
                  <w:name w:val="Text97"/>
                  <w:enabled/>
                  <w:calcOnExit w:val="0"/>
                  <w:textInput>
                    <w:type w:val="date"/>
                    <w:format w:val="M/d/yyyy"/>
                  </w:textInput>
                </w:ffData>
              </w:fldChar>
            </w:r>
            <w:bookmarkStart w:id="145" w:name="Text9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45"/>
          </w:p>
        </w:tc>
      </w:tr>
    </w:tbl>
    <w:p w:rsidR="00806ED5" w:rsidRPr="00192DBF" w:rsidRDefault="00806ED5" w:rsidP="00E6107E">
      <w:pPr>
        <w:tabs>
          <w:tab w:val="center" w:pos="5112"/>
          <w:tab w:val="left" w:pos="8475"/>
        </w:tabs>
        <w:rPr>
          <w:b w:val="0"/>
          <w:sz w:val="22"/>
          <w:szCs w:val="22"/>
        </w:rPr>
      </w:pPr>
      <w:r w:rsidRPr="00192DBF">
        <w:rPr>
          <w:b w:val="0"/>
          <w:sz w:val="22"/>
          <w:szCs w:val="22"/>
        </w:rPr>
        <w:t>Date</w:t>
      </w:r>
      <w:r w:rsidRPr="00192DBF">
        <w:rPr>
          <w:b w:val="0"/>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4590"/>
      </w:tblGrid>
      <w:tr w:rsidR="00B81E76" w:rsidTr="00B81E76">
        <w:tc>
          <w:tcPr>
            <w:tcW w:w="4585" w:type="dxa"/>
            <w:tcBorders>
              <w:bottom w:val="single" w:sz="4" w:space="0" w:color="auto"/>
            </w:tcBorders>
          </w:tcPr>
          <w:p w:rsidR="00B81E76" w:rsidRDefault="00B81E76" w:rsidP="00E6107E">
            <w:pPr>
              <w:tabs>
                <w:tab w:val="center" w:pos="5112"/>
                <w:tab w:val="left" w:pos="8475"/>
              </w:tabs>
              <w:rPr>
                <w:b w:val="0"/>
                <w:sz w:val="22"/>
                <w:szCs w:val="22"/>
              </w:rPr>
            </w:pPr>
            <w:r>
              <w:rPr>
                <w:b w:val="0"/>
                <w:sz w:val="22"/>
                <w:szCs w:val="22"/>
              </w:rPr>
              <w:fldChar w:fldCharType="begin">
                <w:ffData>
                  <w:name w:val="Text98"/>
                  <w:enabled/>
                  <w:calcOnExit w:val="0"/>
                  <w:textInput/>
                </w:ffData>
              </w:fldChar>
            </w:r>
            <w:r>
              <w:rPr>
                <w:b w:val="0"/>
                <w:sz w:val="22"/>
                <w:szCs w:val="22"/>
              </w:rPr>
              <w:instrText xml:space="preserve"> </w:instrText>
            </w:r>
            <w:bookmarkStart w:id="146" w:name="Text98"/>
            <w:r>
              <w:rPr>
                <w:b w:val="0"/>
                <w:sz w:val="22"/>
                <w:szCs w:val="22"/>
              </w:rPr>
              <w:instrText xml:space="preserve">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46"/>
          </w:p>
        </w:tc>
        <w:tc>
          <w:tcPr>
            <w:tcW w:w="270" w:type="dxa"/>
          </w:tcPr>
          <w:p w:rsidR="00B81E76" w:rsidRDefault="00B81E76" w:rsidP="00E6107E">
            <w:pPr>
              <w:tabs>
                <w:tab w:val="center" w:pos="5112"/>
                <w:tab w:val="left" w:pos="8475"/>
              </w:tabs>
              <w:rPr>
                <w:b w:val="0"/>
                <w:sz w:val="22"/>
                <w:szCs w:val="22"/>
              </w:rPr>
            </w:pPr>
          </w:p>
        </w:tc>
        <w:tc>
          <w:tcPr>
            <w:tcW w:w="4590" w:type="dxa"/>
            <w:tcBorders>
              <w:bottom w:val="single" w:sz="4" w:space="0" w:color="auto"/>
            </w:tcBorders>
          </w:tcPr>
          <w:p w:rsidR="00B81E76" w:rsidRDefault="00B81E76" w:rsidP="00E6107E">
            <w:pPr>
              <w:tabs>
                <w:tab w:val="center" w:pos="5112"/>
                <w:tab w:val="left" w:pos="8475"/>
              </w:tabs>
              <w:rPr>
                <w:b w:val="0"/>
                <w:sz w:val="22"/>
                <w:szCs w:val="22"/>
              </w:rPr>
            </w:pPr>
          </w:p>
        </w:tc>
      </w:tr>
    </w:tbl>
    <w:p w:rsidR="00E6107E" w:rsidRPr="00192DBF" w:rsidRDefault="00B81E76" w:rsidP="00E6107E">
      <w:pPr>
        <w:tabs>
          <w:tab w:val="center" w:pos="5112"/>
          <w:tab w:val="left" w:pos="8475"/>
        </w:tabs>
        <w:rPr>
          <w:b w:val="0"/>
          <w:sz w:val="22"/>
          <w:szCs w:val="22"/>
        </w:rPr>
      </w:pPr>
      <w:r>
        <w:rPr>
          <w:b w:val="0"/>
          <w:sz w:val="22"/>
          <w:szCs w:val="22"/>
        </w:rPr>
        <w:t xml:space="preserve">  </w:t>
      </w:r>
      <w:r w:rsidR="00806ED5" w:rsidRPr="00192DBF">
        <w:rPr>
          <w:b w:val="0"/>
          <w:sz w:val="22"/>
          <w:szCs w:val="22"/>
        </w:rPr>
        <w:t xml:space="preserve">Witness </w:t>
      </w:r>
      <w:r w:rsidR="005E0D64">
        <w:rPr>
          <w:b w:val="0"/>
          <w:sz w:val="22"/>
          <w:szCs w:val="22"/>
        </w:rPr>
        <w:t>Printed Name</w:t>
      </w:r>
      <w:r>
        <w:rPr>
          <w:b w:val="0"/>
          <w:sz w:val="22"/>
          <w:szCs w:val="22"/>
        </w:rPr>
        <w:t xml:space="preserve">                                              </w:t>
      </w:r>
      <w:r w:rsidR="00806ED5" w:rsidRPr="00192DBF">
        <w:rPr>
          <w:b w:val="0"/>
          <w:sz w:val="22"/>
          <w:szCs w:val="22"/>
        </w:rPr>
        <w:t>Signature</w:t>
      </w:r>
    </w:p>
    <w:p w:rsidR="00B81E76" w:rsidRPr="00192DBF" w:rsidRDefault="00B81E76" w:rsidP="00E6107E">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B81E76" w:rsidTr="00B81E76">
        <w:tc>
          <w:tcPr>
            <w:tcW w:w="3235" w:type="dxa"/>
            <w:tcBorders>
              <w:bottom w:val="single" w:sz="4" w:space="0" w:color="auto"/>
            </w:tcBorders>
          </w:tcPr>
          <w:p w:rsidR="00B81E76" w:rsidRDefault="00A23749" w:rsidP="00E6107E">
            <w:pPr>
              <w:tabs>
                <w:tab w:val="center" w:pos="5112"/>
                <w:tab w:val="left" w:pos="8475"/>
              </w:tabs>
              <w:rPr>
                <w:b w:val="0"/>
                <w:sz w:val="22"/>
                <w:szCs w:val="22"/>
              </w:rPr>
            </w:pPr>
            <w:r>
              <w:rPr>
                <w:b w:val="0"/>
                <w:sz w:val="22"/>
                <w:szCs w:val="22"/>
              </w:rPr>
              <w:fldChar w:fldCharType="begin">
                <w:ffData>
                  <w:name w:val="Text99"/>
                  <w:enabled/>
                  <w:calcOnExit w:val="0"/>
                  <w:textInput>
                    <w:type w:val="date"/>
                    <w:format w:val="M/d/yyyy"/>
                  </w:textInput>
                </w:ffData>
              </w:fldChar>
            </w:r>
            <w:bookmarkStart w:id="147" w:name="Text99"/>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47"/>
          </w:p>
        </w:tc>
      </w:tr>
    </w:tbl>
    <w:p w:rsidR="00806ED5" w:rsidRPr="00192DBF" w:rsidRDefault="00806ED5" w:rsidP="00E6107E">
      <w:pPr>
        <w:tabs>
          <w:tab w:val="center" w:pos="5112"/>
          <w:tab w:val="left" w:pos="8475"/>
        </w:tabs>
        <w:rPr>
          <w:b w:val="0"/>
          <w:sz w:val="22"/>
          <w:szCs w:val="22"/>
        </w:rPr>
      </w:pPr>
      <w:r w:rsidRPr="00192DBF">
        <w:rPr>
          <w:b w:val="0"/>
          <w:sz w:val="22"/>
          <w:szCs w:val="22"/>
        </w:rPr>
        <w:t>Date</w:t>
      </w:r>
    </w:p>
    <w:p w:rsidR="00806ED5" w:rsidRPr="00B81E76" w:rsidRDefault="00806ED5" w:rsidP="00E6107E">
      <w:pPr>
        <w:tabs>
          <w:tab w:val="center" w:pos="5112"/>
          <w:tab w:val="left" w:pos="8475"/>
        </w:tabs>
        <w:rPr>
          <w:sz w:val="20"/>
          <w:szCs w:val="20"/>
        </w:rPr>
      </w:pPr>
    </w:p>
    <w:p w:rsidR="00806ED5" w:rsidRPr="00192DBF" w:rsidRDefault="0028091A" w:rsidP="00E6107E">
      <w:pPr>
        <w:tabs>
          <w:tab w:val="center" w:pos="5112"/>
          <w:tab w:val="left" w:pos="8475"/>
        </w:tabs>
        <w:rPr>
          <w:sz w:val="22"/>
          <w:szCs w:val="22"/>
        </w:rPr>
      </w:pPr>
      <w:r>
        <w:rPr>
          <w:sz w:val="22"/>
          <w:szCs w:val="22"/>
        </w:rPr>
        <w:t>Credit</w:t>
      </w:r>
      <w:r w:rsidR="00806ED5" w:rsidRPr="00192DBF">
        <w:rPr>
          <w:sz w:val="22"/>
          <w:szCs w:val="22"/>
        </w:rPr>
        <w:t xml:space="preserve"> Report Authorization</w:t>
      </w:r>
    </w:p>
    <w:p w:rsidR="00806ED5" w:rsidRPr="00B81E76" w:rsidRDefault="00806ED5" w:rsidP="00E6107E">
      <w:pPr>
        <w:tabs>
          <w:tab w:val="center" w:pos="5112"/>
          <w:tab w:val="left" w:pos="8475"/>
        </w:tabs>
        <w:rPr>
          <w:sz w:val="20"/>
          <w:szCs w:val="20"/>
        </w:rPr>
      </w:pPr>
    </w:p>
    <w:p w:rsidR="00806ED5" w:rsidRDefault="00806ED5" w:rsidP="00E6107E">
      <w:pPr>
        <w:tabs>
          <w:tab w:val="center" w:pos="5112"/>
          <w:tab w:val="left" w:pos="8475"/>
        </w:tabs>
        <w:rPr>
          <w:b w:val="0"/>
          <w:sz w:val="22"/>
          <w:szCs w:val="22"/>
        </w:rPr>
      </w:pPr>
      <w:r w:rsidRPr="00192DBF">
        <w:rPr>
          <w:b w:val="0"/>
          <w:sz w:val="22"/>
          <w:szCs w:val="22"/>
        </w:rPr>
        <w:t>This document shall author</w:t>
      </w:r>
      <w:r w:rsidR="0028091A">
        <w:rPr>
          <w:b w:val="0"/>
          <w:sz w:val="22"/>
          <w:szCs w:val="22"/>
        </w:rPr>
        <w:t>ize the procurement of a c</w:t>
      </w:r>
      <w:r w:rsidRPr="00192DBF">
        <w:rPr>
          <w:b w:val="0"/>
          <w:sz w:val="22"/>
          <w:szCs w:val="22"/>
        </w:rPr>
        <w:t>r</w:t>
      </w:r>
      <w:r w:rsidR="0028091A">
        <w:rPr>
          <w:b w:val="0"/>
          <w:sz w:val="22"/>
          <w:szCs w:val="22"/>
        </w:rPr>
        <w:t>edit</w:t>
      </w:r>
      <w:r w:rsidRPr="00192DBF">
        <w:rPr>
          <w:b w:val="0"/>
          <w:sz w:val="22"/>
          <w:szCs w:val="22"/>
        </w:rPr>
        <w:t xml:space="preserve"> report by the City of St. Matthews as part of the pre-employment background investigation.  If hired, this authorization shall remain on file and shall serve as an ongoing authorization for the City of St. Matthews to procure consumer reports at any time during my employment period.</w:t>
      </w:r>
    </w:p>
    <w:p w:rsidR="00B81E76" w:rsidRDefault="00B81E76" w:rsidP="00E6107E">
      <w:pPr>
        <w:tabs>
          <w:tab w:val="center" w:pos="5112"/>
          <w:tab w:val="left" w:pos="8475"/>
        </w:tabs>
        <w:rPr>
          <w:b w:val="0"/>
          <w:sz w:val="22"/>
          <w:szCs w:val="22"/>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81E76" w:rsidTr="007D45D9">
        <w:tc>
          <w:tcPr>
            <w:tcW w:w="4585" w:type="dxa"/>
          </w:tcPr>
          <w:p w:rsidR="00B81E76" w:rsidRDefault="00B81E76" w:rsidP="007D45D9">
            <w:pPr>
              <w:tabs>
                <w:tab w:val="center" w:pos="5112"/>
                <w:tab w:val="left" w:pos="8475"/>
              </w:tabs>
              <w:rPr>
                <w:b w:val="0"/>
                <w:sz w:val="22"/>
                <w:szCs w:val="22"/>
              </w:rPr>
            </w:pPr>
            <w:r>
              <w:rPr>
                <w:b w:val="0"/>
                <w:sz w:val="22"/>
                <w:szCs w:val="22"/>
              </w:rPr>
              <w:fldChar w:fldCharType="begin">
                <w:ffData>
                  <w:name w:val="Text9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B81E76" w:rsidRPr="00192DBF" w:rsidRDefault="00B81E76" w:rsidP="00B81E76">
      <w:pPr>
        <w:tabs>
          <w:tab w:val="center" w:pos="5112"/>
          <w:tab w:val="left" w:pos="8475"/>
        </w:tabs>
        <w:rPr>
          <w:b w:val="0"/>
          <w:sz w:val="22"/>
          <w:szCs w:val="22"/>
        </w:rPr>
      </w:pPr>
      <w:r w:rsidRPr="00192DBF">
        <w:rPr>
          <w:b w:val="0"/>
          <w:sz w:val="22"/>
          <w:szCs w:val="22"/>
        </w:rPr>
        <w:t>Applicant Full Name (typed or printed)</w:t>
      </w:r>
    </w:p>
    <w:p w:rsidR="00B81E76" w:rsidRPr="00B81E76" w:rsidRDefault="00B81E76" w:rsidP="00B81E76">
      <w:pPr>
        <w:tabs>
          <w:tab w:val="center" w:pos="5112"/>
          <w:tab w:val="left" w:pos="8475"/>
        </w:tabs>
        <w:rPr>
          <w:b w:val="0"/>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81E76" w:rsidTr="007D45D9">
        <w:tc>
          <w:tcPr>
            <w:tcW w:w="4585" w:type="dxa"/>
          </w:tcPr>
          <w:p w:rsidR="00B81E76" w:rsidRDefault="00B81E76" w:rsidP="007D45D9">
            <w:pPr>
              <w:tabs>
                <w:tab w:val="center" w:pos="5112"/>
                <w:tab w:val="left" w:pos="8475"/>
              </w:tabs>
              <w:rPr>
                <w:b w:val="0"/>
                <w:sz w:val="22"/>
                <w:szCs w:val="22"/>
              </w:rPr>
            </w:pPr>
          </w:p>
        </w:tc>
      </w:tr>
    </w:tbl>
    <w:p w:rsidR="00B81E76" w:rsidRPr="00192DBF" w:rsidRDefault="00B81E76" w:rsidP="00B81E76">
      <w:pPr>
        <w:tabs>
          <w:tab w:val="center" w:pos="5112"/>
          <w:tab w:val="left" w:pos="8475"/>
        </w:tabs>
        <w:rPr>
          <w:b w:val="0"/>
          <w:sz w:val="22"/>
          <w:szCs w:val="22"/>
        </w:rPr>
      </w:pPr>
      <w:r w:rsidRPr="00192DBF">
        <w:rPr>
          <w:b w:val="0"/>
          <w:sz w:val="22"/>
          <w:szCs w:val="22"/>
        </w:rPr>
        <w:t>Applicant Signature</w:t>
      </w:r>
      <w:r w:rsidRPr="00192DBF">
        <w:rPr>
          <w:b w:val="0"/>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B81E76" w:rsidTr="007D45D9">
        <w:tc>
          <w:tcPr>
            <w:tcW w:w="3240" w:type="dxa"/>
            <w:tcBorders>
              <w:bottom w:val="single" w:sz="4" w:space="0" w:color="auto"/>
            </w:tcBorders>
          </w:tcPr>
          <w:p w:rsidR="00B81E76" w:rsidRDefault="00A23749" w:rsidP="007D45D9">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B81E76" w:rsidRPr="00192DBF" w:rsidRDefault="00B81E76" w:rsidP="00B81E76">
      <w:pPr>
        <w:tabs>
          <w:tab w:val="center" w:pos="5112"/>
          <w:tab w:val="left" w:pos="8475"/>
        </w:tabs>
        <w:rPr>
          <w:b w:val="0"/>
          <w:sz w:val="22"/>
          <w:szCs w:val="22"/>
        </w:rPr>
      </w:pPr>
      <w:r w:rsidRPr="00192DBF">
        <w:rPr>
          <w:b w:val="0"/>
          <w:sz w:val="22"/>
          <w:szCs w:val="22"/>
        </w:rPr>
        <w:t>Date</w:t>
      </w:r>
      <w:r w:rsidRPr="00192DBF">
        <w:rPr>
          <w:b w:val="0"/>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4590"/>
      </w:tblGrid>
      <w:tr w:rsidR="00B81E76" w:rsidTr="007D45D9">
        <w:tc>
          <w:tcPr>
            <w:tcW w:w="4585" w:type="dxa"/>
            <w:tcBorders>
              <w:bottom w:val="single" w:sz="4" w:space="0" w:color="auto"/>
            </w:tcBorders>
          </w:tcPr>
          <w:p w:rsidR="00B81E76" w:rsidRDefault="00B81E76" w:rsidP="007D45D9">
            <w:pPr>
              <w:tabs>
                <w:tab w:val="center" w:pos="5112"/>
                <w:tab w:val="left" w:pos="8475"/>
              </w:tabs>
              <w:rPr>
                <w:b w:val="0"/>
                <w:sz w:val="22"/>
                <w:szCs w:val="22"/>
              </w:rPr>
            </w:pPr>
            <w:r>
              <w:rPr>
                <w:b w:val="0"/>
                <w:sz w:val="22"/>
                <w:szCs w:val="22"/>
              </w:rPr>
              <w:fldChar w:fldCharType="begin">
                <w:ffData>
                  <w:name w:val="Text98"/>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270" w:type="dxa"/>
          </w:tcPr>
          <w:p w:rsidR="00B81E76" w:rsidRDefault="00B81E76" w:rsidP="007D45D9">
            <w:pPr>
              <w:tabs>
                <w:tab w:val="center" w:pos="5112"/>
                <w:tab w:val="left" w:pos="8475"/>
              </w:tabs>
              <w:rPr>
                <w:b w:val="0"/>
                <w:sz w:val="22"/>
                <w:szCs w:val="22"/>
              </w:rPr>
            </w:pPr>
          </w:p>
        </w:tc>
        <w:tc>
          <w:tcPr>
            <w:tcW w:w="4590" w:type="dxa"/>
            <w:tcBorders>
              <w:bottom w:val="single" w:sz="4" w:space="0" w:color="auto"/>
            </w:tcBorders>
          </w:tcPr>
          <w:p w:rsidR="00B81E76" w:rsidRDefault="00B81E76" w:rsidP="007D45D9">
            <w:pPr>
              <w:tabs>
                <w:tab w:val="center" w:pos="5112"/>
                <w:tab w:val="left" w:pos="8475"/>
              </w:tabs>
              <w:rPr>
                <w:b w:val="0"/>
                <w:sz w:val="22"/>
                <w:szCs w:val="22"/>
              </w:rPr>
            </w:pPr>
          </w:p>
        </w:tc>
      </w:tr>
    </w:tbl>
    <w:p w:rsidR="00B81E76" w:rsidRPr="00192DBF" w:rsidRDefault="00B81E76" w:rsidP="00B81E76">
      <w:pPr>
        <w:tabs>
          <w:tab w:val="center" w:pos="5112"/>
          <w:tab w:val="left" w:pos="8475"/>
        </w:tabs>
        <w:rPr>
          <w:b w:val="0"/>
          <w:sz w:val="22"/>
          <w:szCs w:val="22"/>
        </w:rPr>
      </w:pPr>
      <w:r>
        <w:rPr>
          <w:b w:val="0"/>
          <w:sz w:val="22"/>
          <w:szCs w:val="22"/>
        </w:rPr>
        <w:t xml:space="preserve">  </w:t>
      </w:r>
      <w:r w:rsidRPr="00192DBF">
        <w:rPr>
          <w:b w:val="0"/>
          <w:sz w:val="22"/>
          <w:szCs w:val="22"/>
        </w:rPr>
        <w:t xml:space="preserve">Witness </w:t>
      </w:r>
      <w:r>
        <w:rPr>
          <w:b w:val="0"/>
          <w:sz w:val="22"/>
          <w:szCs w:val="22"/>
        </w:rPr>
        <w:t xml:space="preserve">Printed Name                                              Witness </w:t>
      </w:r>
      <w:r w:rsidRPr="00192DBF">
        <w:rPr>
          <w:b w:val="0"/>
          <w:sz w:val="22"/>
          <w:szCs w:val="22"/>
        </w:rPr>
        <w:t>Signature</w:t>
      </w:r>
    </w:p>
    <w:p w:rsidR="00B81E76" w:rsidRPr="00192DBF" w:rsidRDefault="00B81E76" w:rsidP="00B81E76">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B81E76" w:rsidTr="007D45D9">
        <w:tc>
          <w:tcPr>
            <w:tcW w:w="3235" w:type="dxa"/>
            <w:tcBorders>
              <w:bottom w:val="single" w:sz="4" w:space="0" w:color="auto"/>
            </w:tcBorders>
          </w:tcPr>
          <w:p w:rsidR="00B81E76" w:rsidRDefault="00A23749" w:rsidP="007D45D9">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B81E76" w:rsidRPr="00192DBF" w:rsidRDefault="00B81E76" w:rsidP="00B81E76">
      <w:pPr>
        <w:tabs>
          <w:tab w:val="center" w:pos="5112"/>
          <w:tab w:val="left" w:pos="8475"/>
        </w:tabs>
        <w:rPr>
          <w:b w:val="0"/>
          <w:sz w:val="22"/>
          <w:szCs w:val="22"/>
        </w:rPr>
      </w:pPr>
      <w:r w:rsidRPr="00192DBF">
        <w:rPr>
          <w:b w:val="0"/>
          <w:sz w:val="22"/>
          <w:szCs w:val="22"/>
        </w:rPr>
        <w:t>Date</w:t>
      </w:r>
    </w:p>
    <w:p w:rsidR="00192DBF" w:rsidRPr="00A41A81" w:rsidRDefault="00EF1EF3" w:rsidP="00192DBF">
      <w:pPr>
        <w:tabs>
          <w:tab w:val="center" w:pos="5112"/>
          <w:tab w:val="left" w:pos="8475"/>
        </w:tabs>
        <w:jc w:val="center"/>
        <w:rPr>
          <w:sz w:val="28"/>
          <w:szCs w:val="28"/>
        </w:rPr>
      </w:pPr>
      <w:r w:rsidRPr="00A41A81">
        <w:rPr>
          <w:sz w:val="28"/>
          <w:szCs w:val="28"/>
        </w:rPr>
        <w:lastRenderedPageBreak/>
        <w:t>PRE-EMPLOYMENT DRUG SCREEN CONSENT</w:t>
      </w:r>
    </w:p>
    <w:p w:rsidR="003B52E8" w:rsidRDefault="003B52E8" w:rsidP="00192DBF">
      <w:pPr>
        <w:tabs>
          <w:tab w:val="center" w:pos="5112"/>
          <w:tab w:val="left" w:pos="8475"/>
        </w:tabs>
        <w:jc w:val="center"/>
        <w:rPr>
          <w:sz w:val="32"/>
          <w:szCs w:val="32"/>
        </w:rPr>
      </w:pPr>
    </w:p>
    <w:p w:rsidR="00EF1EF3" w:rsidRDefault="00EF1EF3" w:rsidP="00EF1EF3">
      <w:pPr>
        <w:tabs>
          <w:tab w:val="center" w:pos="5112"/>
          <w:tab w:val="left" w:pos="8475"/>
        </w:tabs>
        <w:rPr>
          <w:b w:val="0"/>
          <w:sz w:val="22"/>
          <w:szCs w:val="22"/>
        </w:rPr>
      </w:pPr>
    </w:p>
    <w:p w:rsidR="00910515" w:rsidRPr="00910515" w:rsidRDefault="00910515" w:rsidP="00910515">
      <w:pPr>
        <w:pStyle w:val="ListParagraph"/>
        <w:numPr>
          <w:ilvl w:val="0"/>
          <w:numId w:val="15"/>
        </w:numPr>
        <w:tabs>
          <w:tab w:val="center" w:pos="5112"/>
          <w:tab w:val="left" w:pos="8475"/>
        </w:tabs>
        <w:rPr>
          <w:b w:val="0"/>
        </w:rPr>
      </w:pPr>
      <w:r>
        <w:rPr>
          <w:b w:val="0"/>
        </w:rPr>
        <w:t xml:space="preserve">I, ________________________________, as an applicant with the City of St. Matthews, </w:t>
      </w:r>
      <w:r>
        <w:rPr>
          <w:b w:val="0"/>
        </w:rPr>
        <w:br/>
        <w:t xml:space="preserve">      </w:t>
      </w:r>
      <w:r w:rsidR="00B81E76">
        <w:rPr>
          <w:b w:val="0"/>
        </w:rPr>
        <w:t xml:space="preserve">                     (</w:t>
      </w:r>
      <w:r w:rsidR="00B81E76">
        <w:rPr>
          <w:b w:val="0"/>
          <w:i/>
          <w:sz w:val="20"/>
          <w:szCs w:val="20"/>
        </w:rPr>
        <w:t>Pri</w:t>
      </w:r>
      <w:r>
        <w:rPr>
          <w:b w:val="0"/>
          <w:i/>
          <w:sz w:val="20"/>
          <w:szCs w:val="20"/>
        </w:rPr>
        <w:t>nted)</w:t>
      </w:r>
    </w:p>
    <w:p w:rsidR="00910515" w:rsidRDefault="00910515" w:rsidP="00910515">
      <w:pPr>
        <w:pStyle w:val="ListParagraph"/>
        <w:tabs>
          <w:tab w:val="center" w:pos="5112"/>
          <w:tab w:val="left" w:pos="8475"/>
        </w:tabs>
        <w:rPr>
          <w:b w:val="0"/>
        </w:rPr>
      </w:pPr>
      <w:r>
        <w:rPr>
          <w:b w:val="0"/>
        </w:rPr>
        <w:t xml:space="preserve">Kentucky consent to allow my blood, breath and/or urine to be tested for drugs.  I further consent to allow the results of such testing to be released to the City of St. Matthews, Kentucky or </w:t>
      </w:r>
      <w:r w:rsidR="00440A5E">
        <w:rPr>
          <w:b w:val="0"/>
        </w:rPr>
        <w:t>its</w:t>
      </w:r>
      <w:r>
        <w:rPr>
          <w:b w:val="0"/>
        </w:rPr>
        <w:t xml:space="preserve"> authorized agents to representatives.</w:t>
      </w:r>
    </w:p>
    <w:p w:rsidR="00910515" w:rsidRPr="00910515" w:rsidRDefault="00910515" w:rsidP="00910515">
      <w:pPr>
        <w:tabs>
          <w:tab w:val="center" w:pos="5112"/>
          <w:tab w:val="left" w:pos="8475"/>
        </w:tabs>
        <w:rPr>
          <w:b w:val="0"/>
        </w:rPr>
      </w:pPr>
    </w:p>
    <w:p w:rsidR="00910515" w:rsidRDefault="00910515" w:rsidP="00910515">
      <w:pPr>
        <w:pStyle w:val="ListParagraph"/>
        <w:numPr>
          <w:ilvl w:val="0"/>
          <w:numId w:val="15"/>
        </w:numPr>
        <w:tabs>
          <w:tab w:val="center" w:pos="5112"/>
          <w:tab w:val="left" w:pos="8475"/>
        </w:tabs>
        <w:rPr>
          <w:b w:val="0"/>
        </w:rPr>
      </w:pPr>
      <w:r>
        <w:rPr>
          <w:b w:val="0"/>
        </w:rPr>
        <w:t>I hereby release the City of St. Matthews and its employees from any action that may arise out of results of such tests or information being released to the City of St. Matthews.</w:t>
      </w:r>
      <w:r>
        <w:rPr>
          <w:b w:val="0"/>
        </w:rPr>
        <w:br/>
      </w:r>
    </w:p>
    <w:p w:rsidR="00910515" w:rsidRDefault="005E0D64" w:rsidP="00910515">
      <w:pPr>
        <w:pStyle w:val="ListParagraph"/>
        <w:numPr>
          <w:ilvl w:val="0"/>
          <w:numId w:val="15"/>
        </w:numPr>
        <w:tabs>
          <w:tab w:val="center" w:pos="5112"/>
          <w:tab w:val="left" w:pos="8475"/>
        </w:tabs>
        <w:rPr>
          <w:b w:val="0"/>
        </w:rPr>
      </w:pPr>
      <w:r>
        <w:rPr>
          <w:b w:val="0"/>
        </w:rPr>
        <w:t>I understand that if I fail to sign and return this consent to the City of St. Matthews, Kentucky, my application will no longer be considered.  I understand that if I test positive for any illegal substance, any offer of employment I have received will be withdrawn.</w:t>
      </w:r>
    </w:p>
    <w:p w:rsidR="005E0D64" w:rsidRDefault="005E0D64" w:rsidP="005E0D64">
      <w:pPr>
        <w:tabs>
          <w:tab w:val="center" w:pos="5112"/>
          <w:tab w:val="left" w:pos="8475"/>
        </w:tabs>
        <w:rPr>
          <w:b w:val="0"/>
        </w:rPr>
      </w:pPr>
    </w:p>
    <w:p w:rsidR="00B81E76" w:rsidRDefault="00B81E76" w:rsidP="005E0D64">
      <w:pPr>
        <w:tabs>
          <w:tab w:val="center" w:pos="5112"/>
          <w:tab w:val="left" w:pos="8475"/>
        </w:tabs>
        <w:rPr>
          <w:b w:val="0"/>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81E76" w:rsidTr="007D45D9">
        <w:tc>
          <w:tcPr>
            <w:tcW w:w="4585" w:type="dxa"/>
          </w:tcPr>
          <w:p w:rsidR="00B81E76" w:rsidRDefault="00B81E76" w:rsidP="007D45D9">
            <w:pPr>
              <w:tabs>
                <w:tab w:val="center" w:pos="5112"/>
                <w:tab w:val="left" w:pos="8475"/>
              </w:tabs>
              <w:rPr>
                <w:b w:val="0"/>
                <w:sz w:val="22"/>
                <w:szCs w:val="22"/>
              </w:rPr>
            </w:pPr>
          </w:p>
        </w:tc>
      </w:tr>
    </w:tbl>
    <w:p w:rsidR="00B81E76" w:rsidRPr="00192DBF" w:rsidRDefault="00B81E76" w:rsidP="00B81E76">
      <w:pPr>
        <w:tabs>
          <w:tab w:val="center" w:pos="5112"/>
          <w:tab w:val="left" w:pos="8475"/>
        </w:tabs>
        <w:rPr>
          <w:b w:val="0"/>
          <w:sz w:val="22"/>
          <w:szCs w:val="22"/>
        </w:rPr>
      </w:pPr>
      <w:r w:rsidRPr="00192DBF">
        <w:rPr>
          <w:b w:val="0"/>
          <w:sz w:val="22"/>
          <w:szCs w:val="22"/>
        </w:rPr>
        <w:t>Applicant Signature</w:t>
      </w:r>
      <w:r w:rsidRPr="00192DBF">
        <w:rPr>
          <w:b w:val="0"/>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B81E76" w:rsidTr="007D45D9">
        <w:tc>
          <w:tcPr>
            <w:tcW w:w="3240" w:type="dxa"/>
            <w:tcBorders>
              <w:bottom w:val="single" w:sz="4" w:space="0" w:color="auto"/>
            </w:tcBorders>
          </w:tcPr>
          <w:p w:rsidR="00B81E76" w:rsidRDefault="00A23749" w:rsidP="007D45D9">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B81E76" w:rsidRPr="00192DBF" w:rsidRDefault="00B81E76" w:rsidP="00B81E76">
      <w:pPr>
        <w:tabs>
          <w:tab w:val="center" w:pos="5112"/>
          <w:tab w:val="left" w:pos="8475"/>
        </w:tabs>
        <w:rPr>
          <w:b w:val="0"/>
          <w:sz w:val="22"/>
          <w:szCs w:val="22"/>
        </w:rPr>
      </w:pPr>
      <w:r w:rsidRPr="00192DBF">
        <w:rPr>
          <w:b w:val="0"/>
          <w:sz w:val="22"/>
          <w:szCs w:val="22"/>
        </w:rPr>
        <w:t>Date</w:t>
      </w:r>
      <w:r w:rsidRPr="00192DBF">
        <w:rPr>
          <w:b w:val="0"/>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70"/>
        <w:gridCol w:w="4590"/>
      </w:tblGrid>
      <w:tr w:rsidR="00B81E76" w:rsidTr="007D45D9">
        <w:tc>
          <w:tcPr>
            <w:tcW w:w="4585" w:type="dxa"/>
            <w:tcBorders>
              <w:bottom w:val="single" w:sz="4" w:space="0" w:color="auto"/>
            </w:tcBorders>
          </w:tcPr>
          <w:p w:rsidR="00B81E76" w:rsidRDefault="00B81E76" w:rsidP="007D45D9">
            <w:pPr>
              <w:tabs>
                <w:tab w:val="center" w:pos="5112"/>
                <w:tab w:val="left" w:pos="8475"/>
              </w:tabs>
              <w:rPr>
                <w:b w:val="0"/>
                <w:sz w:val="22"/>
                <w:szCs w:val="22"/>
              </w:rPr>
            </w:pPr>
            <w:r>
              <w:rPr>
                <w:b w:val="0"/>
                <w:sz w:val="22"/>
                <w:szCs w:val="22"/>
              </w:rPr>
              <w:fldChar w:fldCharType="begin">
                <w:ffData>
                  <w:name w:val="Text98"/>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270" w:type="dxa"/>
          </w:tcPr>
          <w:p w:rsidR="00B81E76" w:rsidRDefault="00B81E76" w:rsidP="007D45D9">
            <w:pPr>
              <w:tabs>
                <w:tab w:val="center" w:pos="5112"/>
                <w:tab w:val="left" w:pos="8475"/>
              </w:tabs>
              <w:rPr>
                <w:b w:val="0"/>
                <w:sz w:val="22"/>
                <w:szCs w:val="22"/>
              </w:rPr>
            </w:pPr>
          </w:p>
        </w:tc>
        <w:tc>
          <w:tcPr>
            <w:tcW w:w="4590" w:type="dxa"/>
            <w:tcBorders>
              <w:bottom w:val="single" w:sz="4" w:space="0" w:color="auto"/>
            </w:tcBorders>
          </w:tcPr>
          <w:p w:rsidR="00B81E76" w:rsidRDefault="00B81E76" w:rsidP="007D45D9">
            <w:pPr>
              <w:tabs>
                <w:tab w:val="center" w:pos="5112"/>
                <w:tab w:val="left" w:pos="8475"/>
              </w:tabs>
              <w:rPr>
                <w:b w:val="0"/>
                <w:sz w:val="22"/>
                <w:szCs w:val="22"/>
              </w:rPr>
            </w:pPr>
          </w:p>
        </w:tc>
      </w:tr>
    </w:tbl>
    <w:p w:rsidR="00B81E76" w:rsidRPr="00192DBF" w:rsidRDefault="00B81E76" w:rsidP="00B81E76">
      <w:pPr>
        <w:tabs>
          <w:tab w:val="center" w:pos="5112"/>
          <w:tab w:val="left" w:pos="8475"/>
        </w:tabs>
        <w:rPr>
          <w:b w:val="0"/>
          <w:sz w:val="22"/>
          <w:szCs w:val="22"/>
        </w:rPr>
      </w:pPr>
      <w:r>
        <w:rPr>
          <w:b w:val="0"/>
          <w:sz w:val="22"/>
          <w:szCs w:val="22"/>
        </w:rPr>
        <w:t xml:space="preserve">  </w:t>
      </w:r>
      <w:r w:rsidRPr="00192DBF">
        <w:rPr>
          <w:b w:val="0"/>
          <w:sz w:val="22"/>
          <w:szCs w:val="22"/>
        </w:rPr>
        <w:t xml:space="preserve">Witness </w:t>
      </w:r>
      <w:r>
        <w:rPr>
          <w:b w:val="0"/>
          <w:sz w:val="22"/>
          <w:szCs w:val="22"/>
        </w:rPr>
        <w:t xml:space="preserve">Printed Name                                              Witness </w:t>
      </w:r>
      <w:r w:rsidRPr="00192DBF">
        <w:rPr>
          <w:b w:val="0"/>
          <w:sz w:val="22"/>
          <w:szCs w:val="22"/>
        </w:rPr>
        <w:t>Signature</w:t>
      </w:r>
    </w:p>
    <w:p w:rsidR="00B81E76" w:rsidRPr="00192DBF" w:rsidRDefault="00B81E76" w:rsidP="00B81E76">
      <w:pPr>
        <w:tabs>
          <w:tab w:val="center" w:pos="5112"/>
          <w:tab w:val="left" w:pos="8475"/>
        </w:tabs>
        <w:rPr>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B81E76" w:rsidTr="007D45D9">
        <w:tc>
          <w:tcPr>
            <w:tcW w:w="3235" w:type="dxa"/>
            <w:tcBorders>
              <w:bottom w:val="single" w:sz="4" w:space="0" w:color="auto"/>
            </w:tcBorders>
          </w:tcPr>
          <w:p w:rsidR="00B81E76" w:rsidRDefault="00A23749" w:rsidP="007D45D9">
            <w:pPr>
              <w:tabs>
                <w:tab w:val="center" w:pos="5112"/>
                <w:tab w:val="left" w:pos="8475"/>
              </w:tabs>
              <w:rPr>
                <w:b w:val="0"/>
                <w:sz w:val="22"/>
                <w:szCs w:val="22"/>
              </w:rPr>
            </w:pPr>
            <w:r>
              <w:rPr>
                <w:b w:val="0"/>
                <w:sz w:val="22"/>
                <w:szCs w:val="22"/>
              </w:rPr>
              <w:fldChar w:fldCharType="begin">
                <w:ffData>
                  <w:name w:val=""/>
                  <w:enabled/>
                  <w:calcOnExit w:val="0"/>
                  <w:textInput>
                    <w:type w:val="date"/>
                    <w:format w:val="M/d/yyyy"/>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rsidR="00B81E76" w:rsidRPr="00192DBF" w:rsidRDefault="00B81E76" w:rsidP="00B81E76">
      <w:pPr>
        <w:tabs>
          <w:tab w:val="center" w:pos="5112"/>
          <w:tab w:val="left" w:pos="8475"/>
        </w:tabs>
        <w:rPr>
          <w:b w:val="0"/>
          <w:sz w:val="22"/>
          <w:szCs w:val="22"/>
        </w:rPr>
      </w:pPr>
      <w:r w:rsidRPr="00192DBF">
        <w:rPr>
          <w:b w:val="0"/>
          <w:sz w:val="22"/>
          <w:szCs w:val="22"/>
        </w:rPr>
        <w:t>Date</w:t>
      </w:r>
    </w:p>
    <w:p w:rsidR="00910515" w:rsidRDefault="00910515" w:rsidP="00910515">
      <w:pPr>
        <w:pStyle w:val="ListParagraph"/>
        <w:tabs>
          <w:tab w:val="center" w:pos="5112"/>
          <w:tab w:val="left" w:pos="8475"/>
        </w:tabs>
        <w:rPr>
          <w:b w:val="0"/>
        </w:rPr>
      </w:pPr>
    </w:p>
    <w:p w:rsidR="005E0D64" w:rsidRDefault="005E0D64" w:rsidP="00910515">
      <w:pPr>
        <w:pStyle w:val="ListParagraph"/>
        <w:tabs>
          <w:tab w:val="center" w:pos="5112"/>
          <w:tab w:val="left" w:pos="8475"/>
        </w:tabs>
        <w:rPr>
          <w:b w:val="0"/>
        </w:rPr>
      </w:pPr>
    </w:p>
    <w:p w:rsidR="005E0D64" w:rsidRDefault="005E0D64" w:rsidP="00910515">
      <w:pPr>
        <w:pStyle w:val="ListParagraph"/>
        <w:tabs>
          <w:tab w:val="center" w:pos="5112"/>
          <w:tab w:val="left" w:pos="8475"/>
        </w:tabs>
        <w:rPr>
          <w:b w:val="0"/>
        </w:rPr>
      </w:pPr>
    </w:p>
    <w:p w:rsidR="00E6107E" w:rsidRPr="00E6107E" w:rsidRDefault="00E6107E" w:rsidP="00E6107E">
      <w:pPr>
        <w:tabs>
          <w:tab w:val="center" w:pos="5112"/>
          <w:tab w:val="left" w:pos="8475"/>
        </w:tabs>
        <w:rPr>
          <w:b w:val="0"/>
        </w:rPr>
      </w:pPr>
    </w:p>
    <w:p w:rsidR="00691DEB" w:rsidRDefault="00691DEB" w:rsidP="00824DCF">
      <w:pPr>
        <w:tabs>
          <w:tab w:val="center" w:pos="5112"/>
          <w:tab w:val="left" w:pos="8475"/>
        </w:tabs>
        <w:rPr>
          <w:b w:val="0"/>
        </w:rPr>
      </w:pPr>
    </w:p>
    <w:p w:rsidR="00691DEB" w:rsidRDefault="00691DEB" w:rsidP="00824DCF">
      <w:pPr>
        <w:tabs>
          <w:tab w:val="center" w:pos="5112"/>
          <w:tab w:val="left" w:pos="8475"/>
        </w:tabs>
        <w:rPr>
          <w:b w:val="0"/>
        </w:rPr>
      </w:pPr>
    </w:p>
    <w:p w:rsidR="00691DEB" w:rsidRDefault="00691DEB" w:rsidP="00824DCF">
      <w:pPr>
        <w:tabs>
          <w:tab w:val="center" w:pos="5112"/>
          <w:tab w:val="left" w:pos="8475"/>
        </w:tabs>
        <w:rPr>
          <w:b w:val="0"/>
        </w:rPr>
      </w:pPr>
    </w:p>
    <w:p w:rsidR="00691DEB" w:rsidRDefault="00691DEB" w:rsidP="00824DCF">
      <w:pPr>
        <w:tabs>
          <w:tab w:val="center" w:pos="5112"/>
          <w:tab w:val="left" w:pos="8475"/>
        </w:tabs>
        <w:rPr>
          <w:b w:val="0"/>
        </w:rPr>
      </w:pPr>
    </w:p>
    <w:p w:rsidR="005D07F9" w:rsidRDefault="005D07F9" w:rsidP="00824DCF">
      <w:pPr>
        <w:tabs>
          <w:tab w:val="center" w:pos="5112"/>
          <w:tab w:val="left" w:pos="8475"/>
        </w:tabs>
        <w:rPr>
          <w:b w:val="0"/>
        </w:rPr>
      </w:pPr>
    </w:p>
    <w:p w:rsidR="005D07F9" w:rsidRDefault="005D07F9" w:rsidP="00824DCF">
      <w:pPr>
        <w:tabs>
          <w:tab w:val="center" w:pos="5112"/>
          <w:tab w:val="left" w:pos="8475"/>
        </w:tabs>
        <w:rPr>
          <w:b w:val="0"/>
        </w:rPr>
      </w:pPr>
    </w:p>
    <w:p w:rsidR="005D07F9" w:rsidRPr="00F330E0" w:rsidRDefault="005D07F9" w:rsidP="00824DCF">
      <w:pPr>
        <w:tabs>
          <w:tab w:val="center" w:pos="5112"/>
          <w:tab w:val="left" w:pos="8475"/>
        </w:tabs>
        <w:rPr>
          <w:b w:val="0"/>
        </w:rPr>
      </w:pPr>
    </w:p>
    <w:sectPr w:rsidR="005D07F9" w:rsidRPr="00F330E0" w:rsidSect="00EB1331">
      <w:headerReference w:type="default" r:id="rId8"/>
      <w:footerReference w:type="default" r:id="rId9"/>
      <w:pgSz w:w="12240" w:h="15840"/>
      <w:pgMar w:top="720" w:right="1008" w:bottom="720" w:left="1008" w:header="25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37" w:rsidRDefault="001F7837">
      <w:r>
        <w:separator/>
      </w:r>
    </w:p>
  </w:endnote>
  <w:endnote w:type="continuationSeparator" w:id="0">
    <w:p w:rsidR="001F7837" w:rsidRDefault="001F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070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rPr>
            <w:sz w:val="24"/>
            <w:szCs w:val="24"/>
          </w:rPr>
        </w:sdtEndPr>
        <w:sdtContent>
          <w:p w:rsidR="001F7837" w:rsidRPr="00440A5E" w:rsidRDefault="001F7837" w:rsidP="0018435E">
            <w:pPr>
              <w:pStyle w:val="Footer"/>
              <w:jc w:val="center"/>
              <w:rPr>
                <w:sz w:val="20"/>
                <w:szCs w:val="20"/>
              </w:rPr>
            </w:pPr>
            <w:r w:rsidRPr="00440A5E">
              <w:rPr>
                <w:sz w:val="20"/>
                <w:szCs w:val="20"/>
              </w:rPr>
              <w:t xml:space="preserve">        </w:t>
            </w:r>
          </w:p>
          <w:p w:rsidR="001F7837" w:rsidRDefault="00CD05FB" w:rsidP="00346135">
            <w:pPr>
              <w:pStyle w:val="Footer"/>
            </w:pPr>
          </w:p>
        </w:sdtContent>
      </w:sdt>
    </w:sdtContent>
  </w:sdt>
  <w:p w:rsidR="001F7837" w:rsidRPr="00440A5E" w:rsidRDefault="001F7837" w:rsidP="00440A5E">
    <w:pPr>
      <w:pStyle w:val="Footer"/>
      <w:tabs>
        <w:tab w:val="clear" w:pos="4680"/>
        <w:tab w:val="clear" w:pos="9360"/>
        <w:tab w:val="left" w:pos="4050"/>
      </w:tabs>
      <w:jc w:val="center"/>
      <w:rPr>
        <w:i/>
      </w:rPr>
    </w:pPr>
    <w:r w:rsidRPr="00440A5E">
      <w:rPr>
        <w:i/>
      </w:rPr>
      <w:t>An Accredited Law Enforcement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37" w:rsidRDefault="001F7837">
      <w:r>
        <w:separator/>
      </w:r>
    </w:p>
  </w:footnote>
  <w:footnote w:type="continuationSeparator" w:id="0">
    <w:p w:rsidR="001F7837" w:rsidRDefault="001F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37" w:rsidRPr="00E70159" w:rsidRDefault="001F7837" w:rsidP="00E70159">
    <w:pPr>
      <w:pStyle w:val="Header"/>
    </w:pPr>
    <w:r>
      <w:rPr>
        <w:noProof/>
      </w:rPr>
      <mc:AlternateContent>
        <mc:Choice Requires="wps">
          <w:drawing>
            <wp:anchor distT="45720" distB="45720" distL="114300" distR="114300" simplePos="0" relativeHeight="251668480" behindDoc="0" locked="0" layoutInCell="1" allowOverlap="1">
              <wp:simplePos x="0" y="0"/>
              <wp:positionH relativeFrom="column">
                <wp:posOffset>1255395</wp:posOffset>
              </wp:positionH>
              <wp:positionV relativeFrom="paragraph">
                <wp:posOffset>-1226820</wp:posOffset>
              </wp:positionV>
              <wp:extent cx="399097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133475"/>
                      </a:xfrm>
                      <a:prstGeom prst="rect">
                        <a:avLst/>
                      </a:prstGeom>
                      <a:solidFill>
                        <a:srgbClr val="FFFFFF"/>
                      </a:solidFill>
                      <a:ln w="9525">
                        <a:noFill/>
                        <a:miter lim="800000"/>
                        <a:headEnd/>
                        <a:tailEnd/>
                      </a:ln>
                    </wps:spPr>
                    <wps:txbx>
                      <w:txbxContent>
                        <w:p w:rsidR="001F7837" w:rsidRPr="00C53D7B" w:rsidRDefault="001F7837" w:rsidP="00E70159">
                          <w:pPr>
                            <w:jc w:val="center"/>
                            <w:rPr>
                              <w:rFonts w:asciiTheme="majorHAnsi" w:hAnsiTheme="majorHAnsi"/>
                              <w:i/>
                              <w:sz w:val="36"/>
                              <w:szCs w:val="36"/>
                            </w:rPr>
                          </w:pPr>
                          <w:r w:rsidRPr="00C53D7B">
                            <w:rPr>
                              <w:rFonts w:asciiTheme="majorHAnsi" w:hAnsiTheme="majorHAnsi"/>
                              <w:i/>
                              <w:sz w:val="36"/>
                              <w:szCs w:val="36"/>
                            </w:rPr>
                            <w:t>St. Matthews Police Department</w:t>
                          </w:r>
                        </w:p>
                        <w:p w:rsidR="001F7837" w:rsidRPr="00C53D7B" w:rsidRDefault="001F7837" w:rsidP="00E70159">
                          <w:pPr>
                            <w:jc w:val="center"/>
                            <w:rPr>
                              <w:rFonts w:asciiTheme="majorHAnsi" w:hAnsiTheme="majorHAnsi"/>
                              <w:sz w:val="28"/>
                              <w:szCs w:val="28"/>
                            </w:rPr>
                          </w:pPr>
                          <w:r w:rsidRPr="00C53D7B">
                            <w:rPr>
                              <w:rFonts w:asciiTheme="majorHAnsi" w:hAnsiTheme="majorHAnsi"/>
                              <w:sz w:val="28"/>
                              <w:szCs w:val="28"/>
                            </w:rPr>
                            <w:t>3940 Grandview Ave. St. Matthews KY 40207</w:t>
                          </w:r>
                        </w:p>
                        <w:p w:rsidR="001F7837" w:rsidRPr="00C53D7B" w:rsidRDefault="001F7837" w:rsidP="00E70159">
                          <w:pPr>
                            <w:jc w:val="center"/>
                            <w:rPr>
                              <w:rFonts w:asciiTheme="majorHAnsi" w:hAnsiTheme="majorHAnsi"/>
                              <w:sz w:val="28"/>
                              <w:szCs w:val="28"/>
                            </w:rPr>
                          </w:pPr>
                          <w:r w:rsidRPr="00C53D7B">
                            <w:rPr>
                              <w:rFonts w:asciiTheme="majorHAnsi" w:hAnsiTheme="majorHAnsi"/>
                              <w:sz w:val="28"/>
                              <w:szCs w:val="28"/>
                            </w:rPr>
                            <w:t>502-893-9000   Fax 502-899-2521</w:t>
                          </w:r>
                        </w:p>
                        <w:p w:rsidR="001F7837" w:rsidRPr="00C53D7B" w:rsidRDefault="001F7837" w:rsidP="00E70159">
                          <w:pPr>
                            <w:jc w:val="center"/>
                            <w:rPr>
                              <w:rFonts w:asciiTheme="majorHAnsi" w:hAnsiTheme="majorHAnsi"/>
                              <w:sz w:val="28"/>
                              <w:szCs w:val="28"/>
                            </w:rPr>
                          </w:pPr>
                          <w:r w:rsidRPr="00C53D7B">
                            <w:rPr>
                              <w:rFonts w:asciiTheme="majorHAnsi" w:hAnsiTheme="majorHAnsi"/>
                              <w:sz w:val="28"/>
                              <w:szCs w:val="28"/>
                            </w:rPr>
                            <w:t>www.stmatthewsky.gov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85pt;margin-top:-96.6pt;width:314.25pt;height:8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" stroked="f">
              <v:textbox>
                <w:txbxContent>
                  <w:p w:rsidR="001F7837" w:rsidRPr="00C53D7B" w:rsidRDefault="001F7837" w:rsidP="00E70159">
                    <w:pPr>
                      <w:jc w:val="center"/>
                      <w:rPr>
                        <w:rFonts w:asciiTheme="majorHAnsi" w:hAnsiTheme="majorHAnsi"/>
                        <w:i/>
                        <w:sz w:val="36"/>
                        <w:szCs w:val="36"/>
                      </w:rPr>
                    </w:pPr>
                    <w:r w:rsidRPr="00C53D7B">
                      <w:rPr>
                        <w:rFonts w:asciiTheme="majorHAnsi" w:hAnsiTheme="majorHAnsi"/>
                        <w:i/>
                        <w:sz w:val="36"/>
                        <w:szCs w:val="36"/>
                      </w:rPr>
                      <w:t>St. Matthews Police Department</w:t>
                    </w:r>
                  </w:p>
                  <w:p w:rsidR="001F7837" w:rsidRPr="00C53D7B" w:rsidRDefault="001F7837" w:rsidP="00E70159">
                    <w:pPr>
                      <w:jc w:val="center"/>
                      <w:rPr>
                        <w:rFonts w:asciiTheme="majorHAnsi" w:hAnsiTheme="majorHAnsi"/>
                        <w:sz w:val="28"/>
                        <w:szCs w:val="28"/>
                      </w:rPr>
                    </w:pPr>
                    <w:r w:rsidRPr="00C53D7B">
                      <w:rPr>
                        <w:rFonts w:asciiTheme="majorHAnsi" w:hAnsiTheme="majorHAnsi"/>
                        <w:sz w:val="28"/>
                        <w:szCs w:val="28"/>
                      </w:rPr>
                      <w:t>3940 Grandview Ave. St. Matthews KY 40207</w:t>
                    </w:r>
                  </w:p>
                  <w:p w:rsidR="001F7837" w:rsidRPr="00C53D7B" w:rsidRDefault="001F7837" w:rsidP="00E70159">
                    <w:pPr>
                      <w:jc w:val="center"/>
                      <w:rPr>
                        <w:rFonts w:asciiTheme="majorHAnsi" w:hAnsiTheme="majorHAnsi"/>
                        <w:sz w:val="28"/>
                        <w:szCs w:val="28"/>
                      </w:rPr>
                    </w:pPr>
                    <w:r w:rsidRPr="00C53D7B">
                      <w:rPr>
                        <w:rFonts w:asciiTheme="majorHAnsi" w:hAnsiTheme="majorHAnsi"/>
                        <w:sz w:val="28"/>
                        <w:szCs w:val="28"/>
                      </w:rPr>
                      <w:t>502-893-9000   Fax 502-899-2521</w:t>
                    </w:r>
                  </w:p>
                  <w:p w:rsidR="001F7837" w:rsidRPr="00C53D7B" w:rsidRDefault="001F7837" w:rsidP="00E70159">
                    <w:pPr>
                      <w:jc w:val="center"/>
                      <w:rPr>
                        <w:rFonts w:asciiTheme="majorHAnsi" w:hAnsiTheme="majorHAnsi"/>
                        <w:sz w:val="28"/>
                        <w:szCs w:val="28"/>
                      </w:rPr>
                    </w:pPr>
                    <w:r w:rsidRPr="00C53D7B">
                      <w:rPr>
                        <w:rFonts w:asciiTheme="majorHAnsi" w:hAnsiTheme="majorHAnsi"/>
                        <w:sz w:val="28"/>
                        <w:szCs w:val="28"/>
                      </w:rPr>
                      <w:t>www.stmatthewsky.gov</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3B84A81" wp14:editId="100F0E3C">
              <wp:simplePos x="0" y="0"/>
              <wp:positionH relativeFrom="column">
                <wp:posOffset>5465445</wp:posOffset>
              </wp:positionH>
              <wp:positionV relativeFrom="paragraph">
                <wp:posOffset>-312420</wp:posOffset>
              </wp:positionV>
              <wp:extent cx="1000125" cy="3810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1000"/>
                      </a:xfrm>
                      <a:prstGeom prst="rect">
                        <a:avLst/>
                      </a:prstGeom>
                      <a:solidFill>
                        <a:srgbClr val="FFFFFF"/>
                      </a:solidFill>
                      <a:ln w="9525">
                        <a:noFill/>
                        <a:miter lim="800000"/>
                        <a:headEnd/>
                        <a:tailEnd/>
                      </a:ln>
                    </wps:spPr>
                    <wps:txbx>
                      <w:txbxContent>
                        <w:p w:rsidR="001F7837" w:rsidRPr="00C53D7B" w:rsidRDefault="001F7837" w:rsidP="00C53D7B">
                          <w:pPr>
                            <w:jc w:val="center"/>
                            <w:rPr>
                              <w:b w:val="0"/>
                              <w:i/>
                              <w:sz w:val="18"/>
                              <w:szCs w:val="18"/>
                            </w:rPr>
                          </w:pPr>
                          <w:r>
                            <w:rPr>
                              <w:b w:val="0"/>
                              <w:i/>
                              <w:sz w:val="18"/>
                              <w:szCs w:val="18"/>
                            </w:rPr>
                            <w:t>Barry Wilkerson</w:t>
                          </w:r>
                        </w:p>
                        <w:p w:rsidR="001F7837" w:rsidRPr="00C53D7B" w:rsidRDefault="001F7837" w:rsidP="00C53D7B">
                          <w:pPr>
                            <w:jc w:val="center"/>
                            <w:rPr>
                              <w:b w:val="0"/>
                              <w:i/>
                              <w:sz w:val="18"/>
                              <w:szCs w:val="18"/>
                            </w:rPr>
                          </w:pPr>
                          <w:r>
                            <w:rPr>
                              <w:b w:val="0"/>
                              <w:i/>
                              <w:sz w:val="18"/>
                              <w:szCs w:val="18"/>
                            </w:rPr>
                            <w:t>Chief of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84A81" id="_x0000_s1027" type="#_x0000_t202" style="position:absolute;margin-left:430.35pt;margin-top:-24.6pt;width:78.75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" stroked="f">
              <v:textbox>
                <w:txbxContent>
                  <w:p w:rsidR="001F7837" w:rsidRPr="00C53D7B" w:rsidRDefault="001F7837" w:rsidP="00C53D7B">
                    <w:pPr>
                      <w:jc w:val="center"/>
                      <w:rPr>
                        <w:b w:val="0"/>
                        <w:i/>
                        <w:sz w:val="18"/>
                        <w:szCs w:val="18"/>
                      </w:rPr>
                    </w:pPr>
                    <w:r>
                      <w:rPr>
                        <w:b w:val="0"/>
                        <w:i/>
                        <w:sz w:val="18"/>
                        <w:szCs w:val="18"/>
                      </w:rPr>
                      <w:t>Barry Wilkerson</w:t>
                    </w:r>
                  </w:p>
                  <w:p w:rsidR="001F7837" w:rsidRPr="00C53D7B" w:rsidRDefault="001F7837" w:rsidP="00C53D7B">
                    <w:pPr>
                      <w:jc w:val="center"/>
                      <w:rPr>
                        <w:b w:val="0"/>
                        <w:i/>
                        <w:sz w:val="18"/>
                        <w:szCs w:val="18"/>
                      </w:rPr>
                    </w:pPr>
                    <w:r>
                      <w:rPr>
                        <w:b w:val="0"/>
                        <w:i/>
                        <w:sz w:val="18"/>
                        <w:szCs w:val="18"/>
                      </w:rPr>
                      <w:t>Chief of Police</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column">
                <wp:posOffset>-1905</wp:posOffset>
              </wp:positionH>
              <wp:positionV relativeFrom="paragraph">
                <wp:posOffset>-321945</wp:posOffset>
              </wp:positionV>
              <wp:extent cx="866775" cy="381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1000"/>
                      </a:xfrm>
                      <a:prstGeom prst="rect">
                        <a:avLst/>
                      </a:prstGeom>
                      <a:solidFill>
                        <a:srgbClr val="FFFFFF"/>
                      </a:solidFill>
                      <a:ln w="9525">
                        <a:noFill/>
                        <a:miter lim="800000"/>
                        <a:headEnd/>
                        <a:tailEnd/>
                      </a:ln>
                    </wps:spPr>
                    <wps:txbx>
                      <w:txbxContent>
                        <w:p w:rsidR="001F7837" w:rsidRPr="00C53D7B" w:rsidRDefault="001F7837" w:rsidP="00C53D7B">
                          <w:pPr>
                            <w:jc w:val="center"/>
                            <w:rPr>
                              <w:b w:val="0"/>
                              <w:i/>
                              <w:sz w:val="18"/>
                              <w:szCs w:val="18"/>
                            </w:rPr>
                          </w:pPr>
                          <w:r w:rsidRPr="00C53D7B">
                            <w:rPr>
                              <w:b w:val="0"/>
                              <w:i/>
                              <w:sz w:val="18"/>
                              <w:szCs w:val="18"/>
                            </w:rPr>
                            <w:t>Rick Tonini</w:t>
                          </w:r>
                        </w:p>
                        <w:p w:rsidR="001F7837" w:rsidRPr="00C53D7B" w:rsidRDefault="001F7837" w:rsidP="00C53D7B">
                          <w:pPr>
                            <w:jc w:val="center"/>
                            <w:rPr>
                              <w:b w:val="0"/>
                              <w:i/>
                              <w:sz w:val="18"/>
                              <w:szCs w:val="18"/>
                            </w:rPr>
                          </w:pPr>
                          <w:r w:rsidRPr="00C53D7B">
                            <w:rPr>
                              <w:b w:val="0"/>
                              <w:i/>
                              <w:sz w:val="18"/>
                              <w:szCs w:val="18"/>
                            </w:rPr>
                            <w:t>Mayor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5.35pt;width:68.2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" stroked="f">
              <v:textbox>
                <w:txbxContent>
                  <w:p w:rsidR="001F7837" w:rsidRPr="00C53D7B" w:rsidRDefault="001F7837" w:rsidP="00C53D7B">
                    <w:pPr>
                      <w:jc w:val="center"/>
                      <w:rPr>
                        <w:b w:val="0"/>
                        <w:i/>
                        <w:sz w:val="18"/>
                        <w:szCs w:val="18"/>
                      </w:rPr>
                    </w:pPr>
                    <w:r w:rsidRPr="00C53D7B">
                      <w:rPr>
                        <w:b w:val="0"/>
                        <w:i/>
                        <w:sz w:val="18"/>
                        <w:szCs w:val="18"/>
                      </w:rPr>
                      <w:t>Rick Tonini</w:t>
                    </w:r>
                  </w:p>
                  <w:p w:rsidR="001F7837" w:rsidRPr="00C53D7B" w:rsidRDefault="001F7837" w:rsidP="00C53D7B">
                    <w:pPr>
                      <w:jc w:val="center"/>
                      <w:rPr>
                        <w:b w:val="0"/>
                        <w:i/>
                        <w:sz w:val="18"/>
                        <w:szCs w:val="18"/>
                      </w:rPr>
                    </w:pPr>
                    <w:r w:rsidRPr="00C53D7B">
                      <w:rPr>
                        <w:b w:val="0"/>
                        <w:i/>
                        <w:sz w:val="18"/>
                        <w:szCs w:val="18"/>
                      </w:rPr>
                      <w:t>Mayor</w:t>
                    </w:r>
                  </w:p>
                </w:txbxContent>
              </v:textbox>
              <w10:wrap type="square"/>
            </v:shape>
          </w:pict>
        </mc:Fallback>
      </mc:AlternateContent>
    </w:r>
    <w:r>
      <w:rPr>
        <w:noProof/>
      </w:rPr>
      <w:drawing>
        <wp:anchor distT="0" distB="0" distL="114300" distR="114300" simplePos="0" relativeHeight="251664384" behindDoc="0" locked="0" layoutInCell="1" allowOverlap="1" wp14:anchorId="5BBD7250" wp14:editId="0DD7440D">
          <wp:simplePos x="0" y="0"/>
          <wp:positionH relativeFrom="column">
            <wp:posOffset>5665470</wp:posOffset>
          </wp:positionH>
          <wp:positionV relativeFrom="paragraph">
            <wp:posOffset>-1333500</wp:posOffset>
          </wp:positionV>
          <wp:extent cx="733425" cy="9626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962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2120229" wp14:editId="47E9BDD4">
          <wp:simplePos x="0" y="0"/>
          <wp:positionH relativeFrom="column">
            <wp:posOffset>-1905</wp:posOffset>
          </wp:positionH>
          <wp:positionV relativeFrom="paragraph">
            <wp:posOffset>-1304925</wp:posOffset>
          </wp:positionV>
          <wp:extent cx="946615" cy="895985"/>
          <wp:effectExtent l="0" t="0" r="6350" b="0"/>
          <wp:wrapNone/>
          <wp:docPr id="1" name="Picture 1" descr="City-of-St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StM-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615"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8D3"/>
    <w:multiLevelType w:val="hybridMultilevel"/>
    <w:tmpl w:val="E3365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B7F"/>
    <w:multiLevelType w:val="hybridMultilevel"/>
    <w:tmpl w:val="2A824C7C"/>
    <w:lvl w:ilvl="0" w:tplc="51662AE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87E19"/>
    <w:multiLevelType w:val="hybridMultilevel"/>
    <w:tmpl w:val="C2D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83F29"/>
    <w:multiLevelType w:val="hybridMultilevel"/>
    <w:tmpl w:val="B532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26286"/>
    <w:multiLevelType w:val="hybridMultilevel"/>
    <w:tmpl w:val="B41C2A82"/>
    <w:lvl w:ilvl="0" w:tplc="449C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A06EC"/>
    <w:multiLevelType w:val="hybridMultilevel"/>
    <w:tmpl w:val="567892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C58BF"/>
    <w:multiLevelType w:val="hybridMultilevel"/>
    <w:tmpl w:val="9BE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558FE"/>
    <w:multiLevelType w:val="hybridMultilevel"/>
    <w:tmpl w:val="5920826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1EDD"/>
    <w:multiLevelType w:val="hybridMultilevel"/>
    <w:tmpl w:val="77E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F22D7"/>
    <w:multiLevelType w:val="hybridMultilevel"/>
    <w:tmpl w:val="CC4AA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30B56"/>
    <w:multiLevelType w:val="hybridMultilevel"/>
    <w:tmpl w:val="1ED8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35040"/>
    <w:multiLevelType w:val="hybridMultilevel"/>
    <w:tmpl w:val="9DE02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65B42"/>
    <w:multiLevelType w:val="hybridMultilevel"/>
    <w:tmpl w:val="588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65707"/>
    <w:multiLevelType w:val="hybridMultilevel"/>
    <w:tmpl w:val="F6FE3196"/>
    <w:lvl w:ilvl="0" w:tplc="51662AE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E311F5"/>
    <w:multiLevelType w:val="hybridMultilevel"/>
    <w:tmpl w:val="76D8C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FC4749"/>
    <w:multiLevelType w:val="hybridMultilevel"/>
    <w:tmpl w:val="C21668FE"/>
    <w:lvl w:ilvl="0" w:tplc="51662A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7735F"/>
    <w:multiLevelType w:val="hybridMultilevel"/>
    <w:tmpl w:val="4E8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2C08"/>
    <w:multiLevelType w:val="hybridMultilevel"/>
    <w:tmpl w:val="F6DC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16"/>
  </w:num>
  <w:num w:numId="5">
    <w:abstractNumId w:val="12"/>
  </w:num>
  <w:num w:numId="6">
    <w:abstractNumId w:val="4"/>
  </w:num>
  <w:num w:numId="7">
    <w:abstractNumId w:val="3"/>
  </w:num>
  <w:num w:numId="8">
    <w:abstractNumId w:val="15"/>
  </w:num>
  <w:num w:numId="9">
    <w:abstractNumId w:val="8"/>
  </w:num>
  <w:num w:numId="10">
    <w:abstractNumId w:val="13"/>
  </w:num>
  <w:num w:numId="11">
    <w:abstractNumId w:val="1"/>
  </w:num>
  <w:num w:numId="12">
    <w:abstractNumId w:val="11"/>
  </w:num>
  <w:num w:numId="13">
    <w:abstractNumId w:val="7"/>
  </w:num>
  <w:num w:numId="14">
    <w:abstractNumId w:val="9"/>
  </w:num>
  <w:num w:numId="15">
    <w:abstractNumId w:val="0"/>
  </w:num>
  <w:num w:numId="16">
    <w:abstractNumId w:val="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ocumentProtection w:edit="forms" w:enforcement="1" w:cryptProviderType="rsaAES" w:cryptAlgorithmClass="hash" w:cryptAlgorithmType="typeAny" w:cryptAlgorithmSid="14" w:cryptSpinCount="100000" w:hash="V55UhG4gwAhB27kZICuL5240m15fQWEbZS1QuwVr/K9YKvmOZ++rS+434LXNKIeG9v+hdOqmAdm6+9dUwxIiDw==" w:salt="vTgJATKXPgL/pzPIl0P6GQ=="/>
  <w:defaultTabStop w:val="720"/>
  <w:drawingGridHorizontalSpacing w:val="241"/>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99"/>
    <w:rsid w:val="00017075"/>
    <w:rsid w:val="00026D54"/>
    <w:rsid w:val="00035B2F"/>
    <w:rsid w:val="00042C9F"/>
    <w:rsid w:val="000522A2"/>
    <w:rsid w:val="00054AC6"/>
    <w:rsid w:val="000757C6"/>
    <w:rsid w:val="00080202"/>
    <w:rsid w:val="0008301B"/>
    <w:rsid w:val="000B2A63"/>
    <w:rsid w:val="000D7492"/>
    <w:rsid w:val="000E26C9"/>
    <w:rsid w:val="000F2A73"/>
    <w:rsid w:val="0018435E"/>
    <w:rsid w:val="00192DBF"/>
    <w:rsid w:val="001B2F6D"/>
    <w:rsid w:val="001F5153"/>
    <w:rsid w:val="001F7837"/>
    <w:rsid w:val="0020098A"/>
    <w:rsid w:val="002105F9"/>
    <w:rsid w:val="00217D1F"/>
    <w:rsid w:val="00226A6A"/>
    <w:rsid w:val="002515AD"/>
    <w:rsid w:val="0026308E"/>
    <w:rsid w:val="0026362D"/>
    <w:rsid w:val="00264434"/>
    <w:rsid w:val="0028091A"/>
    <w:rsid w:val="002813F7"/>
    <w:rsid w:val="00281B24"/>
    <w:rsid w:val="00292E85"/>
    <w:rsid w:val="002D75C3"/>
    <w:rsid w:val="003103FB"/>
    <w:rsid w:val="0034537B"/>
    <w:rsid w:val="00346135"/>
    <w:rsid w:val="003A2970"/>
    <w:rsid w:val="003B52E8"/>
    <w:rsid w:val="003B5D49"/>
    <w:rsid w:val="004278F3"/>
    <w:rsid w:val="004336AC"/>
    <w:rsid w:val="004346AB"/>
    <w:rsid w:val="00440A5E"/>
    <w:rsid w:val="004A383E"/>
    <w:rsid w:val="004B3948"/>
    <w:rsid w:val="0050145E"/>
    <w:rsid w:val="005101DD"/>
    <w:rsid w:val="00517250"/>
    <w:rsid w:val="0057131E"/>
    <w:rsid w:val="00581499"/>
    <w:rsid w:val="005A0BAE"/>
    <w:rsid w:val="005B3FD7"/>
    <w:rsid w:val="005D07F9"/>
    <w:rsid w:val="005D0AC8"/>
    <w:rsid w:val="005E0D64"/>
    <w:rsid w:val="005E2DE9"/>
    <w:rsid w:val="0064123F"/>
    <w:rsid w:val="00661CC9"/>
    <w:rsid w:val="0067355B"/>
    <w:rsid w:val="00691DEB"/>
    <w:rsid w:val="00694D44"/>
    <w:rsid w:val="00694FBF"/>
    <w:rsid w:val="006A4270"/>
    <w:rsid w:val="006B48DD"/>
    <w:rsid w:val="007869ED"/>
    <w:rsid w:val="007B02BD"/>
    <w:rsid w:val="007B4168"/>
    <w:rsid w:val="007D45D9"/>
    <w:rsid w:val="007D6F1A"/>
    <w:rsid w:val="007F2827"/>
    <w:rsid w:val="007F6023"/>
    <w:rsid w:val="00806ED5"/>
    <w:rsid w:val="0081315B"/>
    <w:rsid w:val="00824DCF"/>
    <w:rsid w:val="00826A14"/>
    <w:rsid w:val="00855BAE"/>
    <w:rsid w:val="00865281"/>
    <w:rsid w:val="008E5925"/>
    <w:rsid w:val="009002CE"/>
    <w:rsid w:val="00910515"/>
    <w:rsid w:val="009258DF"/>
    <w:rsid w:val="0093437C"/>
    <w:rsid w:val="00960D3E"/>
    <w:rsid w:val="00977332"/>
    <w:rsid w:val="00996917"/>
    <w:rsid w:val="009B76BF"/>
    <w:rsid w:val="009F7352"/>
    <w:rsid w:val="00A12EE9"/>
    <w:rsid w:val="00A23749"/>
    <w:rsid w:val="00A41A81"/>
    <w:rsid w:val="00A459E3"/>
    <w:rsid w:val="00A53429"/>
    <w:rsid w:val="00A737CF"/>
    <w:rsid w:val="00A877F1"/>
    <w:rsid w:val="00AB4A59"/>
    <w:rsid w:val="00AC14BD"/>
    <w:rsid w:val="00AD41E8"/>
    <w:rsid w:val="00AF2EB9"/>
    <w:rsid w:val="00B347EC"/>
    <w:rsid w:val="00B36E04"/>
    <w:rsid w:val="00B40748"/>
    <w:rsid w:val="00B641FF"/>
    <w:rsid w:val="00B64365"/>
    <w:rsid w:val="00B7784F"/>
    <w:rsid w:val="00B81E76"/>
    <w:rsid w:val="00B87A5D"/>
    <w:rsid w:val="00B92A11"/>
    <w:rsid w:val="00BE0161"/>
    <w:rsid w:val="00BF38DD"/>
    <w:rsid w:val="00C138C2"/>
    <w:rsid w:val="00C32CCE"/>
    <w:rsid w:val="00C53D7B"/>
    <w:rsid w:val="00C61E1C"/>
    <w:rsid w:val="00C84BD1"/>
    <w:rsid w:val="00C92B65"/>
    <w:rsid w:val="00CA696A"/>
    <w:rsid w:val="00CB159D"/>
    <w:rsid w:val="00CD05FB"/>
    <w:rsid w:val="00CF1F64"/>
    <w:rsid w:val="00D03DDC"/>
    <w:rsid w:val="00D53DD3"/>
    <w:rsid w:val="00D61794"/>
    <w:rsid w:val="00D85E20"/>
    <w:rsid w:val="00DA0872"/>
    <w:rsid w:val="00DD2113"/>
    <w:rsid w:val="00DE5FEA"/>
    <w:rsid w:val="00DE6528"/>
    <w:rsid w:val="00E0513E"/>
    <w:rsid w:val="00E6107E"/>
    <w:rsid w:val="00E70159"/>
    <w:rsid w:val="00EB1331"/>
    <w:rsid w:val="00EC12ED"/>
    <w:rsid w:val="00EF1EF3"/>
    <w:rsid w:val="00F01911"/>
    <w:rsid w:val="00F20992"/>
    <w:rsid w:val="00F25460"/>
    <w:rsid w:val="00F330E0"/>
    <w:rsid w:val="00F42C4A"/>
    <w:rsid w:val="00F43EB0"/>
    <w:rsid w:val="00F608E7"/>
    <w:rsid w:val="00F73DBB"/>
    <w:rsid w:val="00F74AC7"/>
    <w:rsid w:val="00F920BE"/>
    <w:rsid w:val="00FA0FF9"/>
    <w:rsid w:val="00FD29FB"/>
    <w:rsid w:val="00FD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0B74C5B-5F13-46E7-BD12-8E337B0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925"/>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8E5925"/>
    <w:pPr>
      <w:tabs>
        <w:tab w:val="center" w:pos="4680"/>
        <w:tab w:val="right" w:pos="9360"/>
      </w:tabs>
    </w:pPr>
  </w:style>
  <w:style w:type="character" w:customStyle="1" w:styleId="HeaderChar">
    <w:name w:val="Header Char"/>
    <w:rsid w:val="008E5925"/>
    <w:rPr>
      <w:b/>
      <w:sz w:val="24"/>
      <w:szCs w:val="24"/>
    </w:rPr>
  </w:style>
  <w:style w:type="paragraph" w:styleId="Footer">
    <w:name w:val="footer"/>
    <w:basedOn w:val="Normal"/>
    <w:uiPriority w:val="99"/>
    <w:unhideWhenUsed/>
    <w:rsid w:val="008E5925"/>
    <w:pPr>
      <w:tabs>
        <w:tab w:val="center" w:pos="4680"/>
        <w:tab w:val="right" w:pos="9360"/>
      </w:tabs>
    </w:pPr>
  </w:style>
  <w:style w:type="character" w:customStyle="1" w:styleId="FooterChar">
    <w:name w:val="Footer Char"/>
    <w:uiPriority w:val="99"/>
    <w:rsid w:val="008E5925"/>
    <w:rPr>
      <w:b/>
      <w:sz w:val="24"/>
      <w:szCs w:val="24"/>
    </w:rPr>
  </w:style>
  <w:style w:type="paragraph" w:styleId="BalloonText">
    <w:name w:val="Balloon Text"/>
    <w:basedOn w:val="Normal"/>
    <w:semiHidden/>
    <w:unhideWhenUsed/>
    <w:rsid w:val="008E5925"/>
    <w:rPr>
      <w:rFonts w:ascii="Tahoma" w:hAnsi="Tahoma" w:cs="Tahoma"/>
      <w:sz w:val="16"/>
      <w:szCs w:val="16"/>
    </w:rPr>
  </w:style>
  <w:style w:type="character" w:customStyle="1" w:styleId="BalloonTextChar">
    <w:name w:val="Balloon Text Char"/>
    <w:semiHidden/>
    <w:rsid w:val="008E5925"/>
    <w:rPr>
      <w:rFonts w:ascii="Tahoma" w:hAnsi="Tahoma" w:cs="Tahoma"/>
      <w:b/>
      <w:sz w:val="16"/>
      <w:szCs w:val="16"/>
    </w:rPr>
  </w:style>
  <w:style w:type="table" w:styleId="TableGrid">
    <w:name w:val="Table Grid"/>
    <w:basedOn w:val="TableNormal"/>
    <w:uiPriority w:val="59"/>
    <w:rsid w:val="00054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5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259">
      <w:bodyDiv w:val="1"/>
      <w:marLeft w:val="0"/>
      <w:marRight w:val="0"/>
      <w:marTop w:val="0"/>
      <w:marBottom w:val="0"/>
      <w:divBdr>
        <w:top w:val="none" w:sz="0" w:space="0" w:color="auto"/>
        <w:left w:val="none" w:sz="0" w:space="0" w:color="auto"/>
        <w:bottom w:val="none" w:sz="0" w:space="0" w:color="auto"/>
        <w:right w:val="none" w:sz="0" w:space="0" w:color="auto"/>
      </w:divBdr>
    </w:div>
    <w:div w:id="21224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sfp01.resource.stmatthewsky.gov\policeusers$\barry.wilkerson\Hiring\Police%20Officer%20Employment%20Application%20Packet%20Fill%20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F12D-74A3-4DA3-A528-5E28FA9A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Officer Employment Application Packet Fill in.dotx</Template>
  <TotalTime>44</TotalTime>
  <Pages>15</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TO:</vt:lpstr>
    </vt:vector>
  </TitlesOfParts>
  <Company>Louisville Metro Government</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Barry Wilkerson</dc:creator>
  <cp:keywords/>
  <cp:lastModifiedBy>Barry Wilkerson</cp:lastModifiedBy>
  <cp:revision>4</cp:revision>
  <cp:lastPrinted>2017-02-27T21:10:00Z</cp:lastPrinted>
  <dcterms:created xsi:type="dcterms:W3CDTF">2019-09-16T14:19:00Z</dcterms:created>
  <dcterms:modified xsi:type="dcterms:W3CDTF">2019-09-16T17:37:00Z</dcterms:modified>
</cp:coreProperties>
</file>